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B2" w:rsidRDefault="00AE05B2" w:rsidP="006573EA"/>
    <w:p w:rsidR="00AE05B2" w:rsidRDefault="00AE05B2" w:rsidP="006573EA"/>
    <w:p w:rsidR="00AE05B2" w:rsidRDefault="00AE05B2" w:rsidP="006573EA"/>
    <w:p w:rsidR="00AE05B2" w:rsidRPr="006573EA" w:rsidRDefault="00AE05B2" w:rsidP="006573EA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6573EA">
        <w:rPr>
          <w:rFonts w:ascii="Calibri" w:hAnsi="Calibri" w:cs="Calibri"/>
          <w:b/>
          <w:bCs/>
          <w:sz w:val="40"/>
          <w:szCs w:val="40"/>
        </w:rPr>
        <w:t>STATISTIQUES</w:t>
      </w:r>
    </w:p>
    <w:p w:rsidR="00AE05B2" w:rsidRDefault="00AE05B2" w:rsidP="006573E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E05B2" w:rsidRPr="00847E78" w:rsidRDefault="00AE05B2" w:rsidP="006573EA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847E78">
        <w:rPr>
          <w:rFonts w:ascii="Calibri" w:hAnsi="Calibri" w:cs="Calibri"/>
          <w:b/>
          <w:bCs/>
          <w:sz w:val="40"/>
          <w:szCs w:val="40"/>
        </w:rPr>
        <w:t>NOMBRE D’ATHLETES PAR CATEGORIE</w:t>
      </w:r>
    </w:p>
    <w:p w:rsidR="00AE05B2" w:rsidRDefault="00AE05B2" w:rsidP="006573E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142"/>
      </w:tblGrid>
      <w:tr w:rsidR="00AE05B2" w:rsidTr="006573EA">
        <w:trPr>
          <w:jc w:val="center"/>
        </w:trPr>
        <w:tc>
          <w:tcPr>
            <w:tcW w:w="5070" w:type="dxa"/>
            <w:shd w:val="clear" w:color="auto" w:fill="BFBFBF"/>
          </w:tcPr>
          <w:p w:rsidR="00AE05B2" w:rsidRPr="00092000" w:rsidRDefault="00AE05B2" w:rsidP="001D14CF">
            <w:pPr>
              <w:rPr>
                <w:rFonts w:ascii="Calibri" w:hAnsi="Calibri" w:cs="Calibri"/>
                <w:b/>
                <w:bCs/>
              </w:rPr>
            </w:pPr>
            <w:r w:rsidRPr="00092000">
              <w:rPr>
                <w:rFonts w:ascii="Calibri" w:hAnsi="Calibri" w:cs="Calibri"/>
                <w:b/>
                <w:bCs/>
              </w:rPr>
              <w:t>CATEGORIES</w:t>
            </w:r>
          </w:p>
        </w:tc>
        <w:tc>
          <w:tcPr>
            <w:tcW w:w="4142" w:type="dxa"/>
            <w:shd w:val="clear" w:color="auto" w:fill="BFBFBF"/>
          </w:tcPr>
          <w:p w:rsidR="00AE05B2" w:rsidRPr="00092000" w:rsidRDefault="00AE05B2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NOMBRE D’ATHLETES</w:t>
            </w:r>
          </w:p>
        </w:tc>
      </w:tr>
      <w:tr w:rsidR="00AE05B2" w:rsidTr="006573EA">
        <w:trPr>
          <w:jc w:val="center"/>
        </w:trPr>
        <w:tc>
          <w:tcPr>
            <w:tcW w:w="5070" w:type="dxa"/>
          </w:tcPr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BENJAMINES FILLES</w:t>
            </w: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42" w:type="dxa"/>
          </w:tcPr>
          <w:p w:rsidR="00AE05B2" w:rsidRPr="00092000" w:rsidRDefault="00AE05B2" w:rsidP="001D14C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157</w:t>
            </w:r>
          </w:p>
        </w:tc>
      </w:tr>
      <w:tr w:rsidR="00AE05B2" w:rsidTr="006573EA">
        <w:trPr>
          <w:jc w:val="center"/>
        </w:trPr>
        <w:tc>
          <w:tcPr>
            <w:tcW w:w="5070" w:type="dxa"/>
          </w:tcPr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BENJAMINS GARÇONS </w:t>
            </w: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42" w:type="dxa"/>
          </w:tcPr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176</w:t>
            </w:r>
          </w:p>
        </w:tc>
      </w:tr>
      <w:tr w:rsidR="00AE05B2" w:rsidTr="006573EA">
        <w:trPr>
          <w:jc w:val="center"/>
        </w:trPr>
        <w:tc>
          <w:tcPr>
            <w:tcW w:w="5070" w:type="dxa"/>
          </w:tcPr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MINIMES FILLES</w:t>
            </w: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42" w:type="dxa"/>
          </w:tcPr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199</w:t>
            </w:r>
          </w:p>
        </w:tc>
      </w:tr>
      <w:tr w:rsidR="00AE05B2" w:rsidTr="006573EA">
        <w:trPr>
          <w:jc w:val="center"/>
        </w:trPr>
        <w:tc>
          <w:tcPr>
            <w:tcW w:w="5070" w:type="dxa"/>
          </w:tcPr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MINIMES GARÇONS</w:t>
            </w: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42" w:type="dxa"/>
          </w:tcPr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231</w:t>
            </w:r>
          </w:p>
        </w:tc>
      </w:tr>
      <w:tr w:rsidR="00AE05B2" w:rsidTr="00847E78">
        <w:trPr>
          <w:jc w:val="center"/>
        </w:trPr>
        <w:tc>
          <w:tcPr>
            <w:tcW w:w="5070" w:type="dxa"/>
            <w:shd w:val="clear" w:color="auto" w:fill="E6E6E6"/>
          </w:tcPr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000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  <w:p w:rsidR="00AE05B2" w:rsidRPr="00092000" w:rsidRDefault="00AE05B2" w:rsidP="00D45818">
            <w:pPr>
              <w:ind w:left="11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42" w:type="dxa"/>
            <w:shd w:val="clear" w:color="auto" w:fill="E6E6E6"/>
          </w:tcPr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E05B2" w:rsidRPr="00092000" w:rsidRDefault="00AE05B2" w:rsidP="001D14C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92000">
              <w:rPr>
                <w:rFonts w:ascii="Calibri" w:hAnsi="Calibri" w:cs="Calibri"/>
                <w:b/>
                <w:bCs/>
                <w:sz w:val="36"/>
                <w:szCs w:val="36"/>
              </w:rPr>
              <w:t>763</w:t>
            </w:r>
          </w:p>
        </w:tc>
      </w:tr>
    </w:tbl>
    <w:p w:rsidR="00AE05B2" w:rsidRDefault="00AE05B2" w:rsidP="006573EA">
      <w:pPr>
        <w:tabs>
          <w:tab w:val="left" w:pos="136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:rsidR="00AE05B2" w:rsidRDefault="00AE05B2" w:rsidP="006573EA">
      <w:pPr>
        <w:tabs>
          <w:tab w:val="left" w:pos="1365"/>
        </w:tabs>
        <w:rPr>
          <w:rFonts w:ascii="Calibri" w:hAnsi="Calibri" w:cs="Calibri"/>
          <w:b/>
          <w:bCs/>
          <w:sz w:val="28"/>
          <w:szCs w:val="28"/>
        </w:rPr>
      </w:pPr>
    </w:p>
    <w:p w:rsidR="00AE05B2" w:rsidRPr="006573EA" w:rsidRDefault="00AE05B2" w:rsidP="006573EA">
      <w:pPr>
        <w:tabs>
          <w:tab w:val="left" w:pos="1365"/>
        </w:tabs>
        <w:ind w:left="708"/>
        <w:rPr>
          <w:rFonts w:ascii="Calibri" w:hAnsi="Calibri" w:cs="Calibri"/>
          <w:b/>
          <w:bCs/>
          <w:sz w:val="32"/>
          <w:szCs w:val="32"/>
        </w:rPr>
      </w:pPr>
      <w:r w:rsidRPr="006573EA">
        <w:rPr>
          <w:rFonts w:ascii="Calibri" w:hAnsi="Calibri" w:cs="Calibri"/>
          <w:b/>
          <w:bCs/>
          <w:sz w:val="32"/>
          <w:szCs w:val="32"/>
        </w:rPr>
        <w:t>NOMBRE DE CLUBS 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Pr="006573EA">
        <w:rPr>
          <w:rFonts w:ascii="Calibri" w:hAnsi="Calibri" w:cs="Calibri"/>
          <w:b/>
          <w:bCs/>
          <w:sz w:val="32"/>
          <w:szCs w:val="32"/>
        </w:rPr>
        <w:t>: 141</w:t>
      </w:r>
    </w:p>
    <w:p w:rsidR="00AE05B2" w:rsidRPr="006573EA" w:rsidRDefault="00AE05B2" w:rsidP="006573EA">
      <w:pPr>
        <w:tabs>
          <w:tab w:val="left" w:pos="1365"/>
        </w:tabs>
        <w:ind w:left="708"/>
        <w:rPr>
          <w:rFonts w:ascii="Calibri" w:hAnsi="Calibri" w:cs="Calibri"/>
          <w:b/>
          <w:bCs/>
          <w:sz w:val="32"/>
          <w:szCs w:val="32"/>
        </w:rPr>
      </w:pPr>
    </w:p>
    <w:p w:rsidR="00AE05B2" w:rsidRPr="006573EA" w:rsidRDefault="00AE05B2" w:rsidP="006573EA">
      <w:pPr>
        <w:tabs>
          <w:tab w:val="left" w:pos="1365"/>
        </w:tabs>
        <w:ind w:left="708"/>
        <w:rPr>
          <w:rFonts w:ascii="Calibri" w:hAnsi="Calibri" w:cs="Calibri"/>
          <w:b/>
          <w:bCs/>
          <w:sz w:val="32"/>
          <w:szCs w:val="32"/>
        </w:rPr>
      </w:pPr>
      <w:r w:rsidRPr="006573EA">
        <w:rPr>
          <w:rFonts w:ascii="Calibri" w:hAnsi="Calibri" w:cs="Calibri"/>
          <w:b/>
          <w:bCs/>
          <w:sz w:val="32"/>
          <w:szCs w:val="32"/>
        </w:rPr>
        <w:t>NOMBRE DE WILAYA </w:t>
      </w:r>
      <w:r>
        <w:rPr>
          <w:rFonts w:ascii="Calibri" w:hAnsi="Calibri" w:cs="Calibri"/>
          <w:b/>
          <w:bCs/>
          <w:sz w:val="32"/>
          <w:szCs w:val="32"/>
        </w:rPr>
        <w:tab/>
      </w:r>
      <w:r w:rsidRPr="006573EA">
        <w:rPr>
          <w:rFonts w:ascii="Calibri" w:hAnsi="Calibri" w:cs="Calibri"/>
          <w:b/>
          <w:bCs/>
          <w:sz w:val="32"/>
          <w:szCs w:val="32"/>
        </w:rPr>
        <w:t xml:space="preserve">: 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6573EA">
        <w:rPr>
          <w:rFonts w:ascii="Calibri" w:hAnsi="Calibri" w:cs="Calibri"/>
          <w:b/>
          <w:bCs/>
          <w:sz w:val="32"/>
          <w:szCs w:val="32"/>
        </w:rPr>
        <w:t>33</w:t>
      </w:r>
    </w:p>
    <w:p w:rsidR="00AE05B2" w:rsidRPr="006573EA" w:rsidRDefault="00AE05B2" w:rsidP="006573EA">
      <w:pPr>
        <w:ind w:left="708"/>
      </w:pPr>
    </w:p>
    <w:sectPr w:rsidR="00AE05B2" w:rsidRPr="006573EA" w:rsidSect="001B469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B2" w:rsidRDefault="00AE05B2" w:rsidP="0055690A">
      <w:r>
        <w:separator/>
      </w:r>
    </w:p>
  </w:endnote>
  <w:endnote w:type="continuationSeparator" w:id="0">
    <w:p w:rsidR="00AE05B2" w:rsidRDefault="00AE05B2" w:rsidP="0055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B2" w:rsidRDefault="00AE05B2" w:rsidP="0055690A">
      <w:r>
        <w:separator/>
      </w:r>
    </w:p>
  </w:footnote>
  <w:footnote w:type="continuationSeparator" w:id="0">
    <w:p w:rsidR="00AE05B2" w:rsidRDefault="00AE05B2" w:rsidP="0055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B2" w:rsidRDefault="00AE05B2" w:rsidP="0048105C">
    <w:pPr>
      <w:pStyle w:val="Header"/>
    </w:pPr>
  </w:p>
  <w:tbl>
    <w:tblPr>
      <w:tblW w:w="0" w:type="auto"/>
      <w:jc w:val="center"/>
      <w:tblBorders>
        <w:bottom w:val="single" w:sz="12" w:space="0" w:color="CC3300"/>
      </w:tblBorders>
      <w:tblLayout w:type="fixed"/>
      <w:tblLook w:val="01E0"/>
    </w:tblPr>
    <w:tblGrid>
      <w:gridCol w:w="1701"/>
      <w:gridCol w:w="6804"/>
      <w:gridCol w:w="1701"/>
    </w:tblGrid>
    <w:tr w:rsidR="00AE05B2" w:rsidRPr="000F3848">
      <w:trPr>
        <w:jc w:val="center"/>
      </w:trPr>
      <w:tc>
        <w:tcPr>
          <w:tcW w:w="1701" w:type="dxa"/>
          <w:tcBorders>
            <w:bottom w:val="single" w:sz="12" w:space="0" w:color="CC3300"/>
          </w:tcBorders>
          <w:vAlign w:val="center"/>
        </w:tcPr>
        <w:p w:rsidR="00AE05B2" w:rsidRPr="000F3848" w:rsidRDefault="00AE05B2" w:rsidP="001F16FD">
          <w:pPr>
            <w:pStyle w:val="Header"/>
            <w:jc w:val="center"/>
          </w:pPr>
          <w:r>
            <w:rPr>
              <w:noProof/>
              <w:lang w:eastAsia="fr-FR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0;margin-top:0;width:459.75pt;height:186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Bodoni MT Black&quot;;font-size:160pt" string="L.A.A"/>
                <w10:wrap anchorx="margin" anchory="margin"/>
              </v:shape>
            </w:pict>
          </w:r>
          <w:r w:rsidRPr="008D5046"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43.5pt;height:25.5pt;visibility:visible">
                <v:imagedata r:id="rId1" o:title=""/>
              </v:shape>
            </w:pict>
          </w:r>
        </w:p>
        <w:p w:rsidR="00AE05B2" w:rsidRPr="000F3848" w:rsidRDefault="00AE05B2" w:rsidP="001F16FD">
          <w:pPr>
            <w:pStyle w:val="Header"/>
            <w:jc w:val="center"/>
          </w:pPr>
          <w:r w:rsidRPr="000F3848">
            <w:t>www.faa.dz</w:t>
          </w:r>
        </w:p>
      </w:tc>
      <w:tc>
        <w:tcPr>
          <w:tcW w:w="6804" w:type="dxa"/>
          <w:tcBorders>
            <w:bottom w:val="single" w:sz="12" w:space="0" w:color="CC3300"/>
          </w:tcBorders>
          <w:vAlign w:val="center"/>
        </w:tcPr>
        <w:p w:rsidR="00AE05B2" w:rsidRPr="000F3848" w:rsidRDefault="00AE05B2" w:rsidP="001F16FD">
          <w:pPr>
            <w:pStyle w:val="Header"/>
            <w:jc w:val="center"/>
            <w:rPr>
              <w:rFonts w:ascii="Arial Narrow" w:hAnsi="Arial Narrow"/>
              <w:b/>
              <w:bCs/>
              <w:color w:val="CC3300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>FESTIVAL NATIONAL BENJAMINS MINIMES « AHMED</w:t>
          </w:r>
          <w:r w:rsidRPr="000F3848"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 xml:space="preserve"> </w:t>
          </w:r>
          <w:r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>BOUHOUCHE</w:t>
          </w:r>
          <w:r w:rsidRPr="000F3848">
            <w:rPr>
              <w:rFonts w:ascii="Arial Narrow" w:hAnsi="Arial Narrow"/>
              <w:b/>
              <w:bCs/>
              <w:color w:val="CC3300"/>
              <w:sz w:val="28"/>
              <w:szCs w:val="28"/>
            </w:rPr>
            <w:t>»</w:t>
          </w:r>
        </w:p>
        <w:p w:rsidR="00AE05B2" w:rsidRPr="000F3848" w:rsidRDefault="00AE05B2" w:rsidP="001F16FD">
          <w:pPr>
            <w:pStyle w:val="Header"/>
            <w:jc w:val="center"/>
          </w:pP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Vendredi 20 &amp; Samedi 21 </w:t>
          </w:r>
          <w:r w:rsidRPr="000F3848">
            <w:rPr>
              <w:rFonts w:ascii="Arial Narrow" w:hAnsi="Arial Narrow"/>
              <w:b/>
              <w:bCs/>
              <w:sz w:val="28"/>
              <w:szCs w:val="28"/>
            </w:rPr>
            <w:t>Juin 201</w:t>
          </w:r>
          <w:r>
            <w:rPr>
              <w:rFonts w:ascii="Arial Narrow" w:hAnsi="Arial Narrow"/>
              <w:b/>
              <w:bCs/>
              <w:sz w:val="28"/>
              <w:szCs w:val="28"/>
            </w:rPr>
            <w:t xml:space="preserve">4 – SATO – OCO - ALGER </w:t>
          </w:r>
        </w:p>
      </w:tc>
      <w:tc>
        <w:tcPr>
          <w:tcW w:w="1701" w:type="dxa"/>
          <w:tcBorders>
            <w:bottom w:val="single" w:sz="12" w:space="0" w:color="CC3300"/>
          </w:tcBorders>
          <w:vAlign w:val="center"/>
        </w:tcPr>
        <w:p w:rsidR="00AE05B2" w:rsidRPr="000F3848" w:rsidRDefault="00AE05B2" w:rsidP="001F16FD">
          <w:pPr>
            <w:pStyle w:val="Header"/>
            <w:jc w:val="center"/>
          </w:pPr>
          <w:r w:rsidRPr="008D5046">
            <w:rPr>
              <w:noProof/>
              <w:lang w:eastAsia="fr-FR"/>
            </w:rPr>
            <w:pict>
              <v:shape id="Image 1" o:spid="_x0000_i1028" type="#_x0000_t75" alt="laa001" style="width:46.5pt;height:23.25pt;visibility:visible">
                <v:imagedata r:id="rId2" o:title=""/>
              </v:shape>
            </w:pict>
          </w:r>
        </w:p>
        <w:p w:rsidR="00AE05B2" w:rsidRPr="000F3848" w:rsidRDefault="00AE05B2" w:rsidP="001F16FD">
          <w:pPr>
            <w:pStyle w:val="Header"/>
            <w:jc w:val="center"/>
          </w:pPr>
          <w:r w:rsidRPr="000F3848">
            <w:t>www.laa.dz</w:t>
          </w:r>
        </w:p>
      </w:tc>
    </w:tr>
  </w:tbl>
  <w:p w:rsidR="00AE05B2" w:rsidRDefault="00AE05B2" w:rsidP="00D15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7E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16F06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E6162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879F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6660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13F0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4598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37ED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75F06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DF3B6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076B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556D8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D2FE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E337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C25FB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AF5AB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656F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349F8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66143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DE656A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121E17"/>
    <w:multiLevelType w:val="hybridMultilevel"/>
    <w:tmpl w:val="3C62C6C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2306D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9035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91CA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F4F35"/>
    <w:multiLevelType w:val="hybridMultilevel"/>
    <w:tmpl w:val="C45C96E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23"/>
  </w:num>
  <w:num w:numId="10">
    <w:abstractNumId w:val="0"/>
  </w:num>
  <w:num w:numId="11">
    <w:abstractNumId w:val="16"/>
  </w:num>
  <w:num w:numId="12">
    <w:abstractNumId w:val="21"/>
  </w:num>
  <w:num w:numId="13">
    <w:abstractNumId w:val="18"/>
  </w:num>
  <w:num w:numId="14">
    <w:abstractNumId w:val="3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1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43"/>
    <w:rsid w:val="000007B9"/>
    <w:rsid w:val="000042C2"/>
    <w:rsid w:val="00005AB5"/>
    <w:rsid w:val="0001089D"/>
    <w:rsid w:val="00025890"/>
    <w:rsid w:val="000322DB"/>
    <w:rsid w:val="000326DC"/>
    <w:rsid w:val="00041778"/>
    <w:rsid w:val="000451F3"/>
    <w:rsid w:val="00046607"/>
    <w:rsid w:val="00051277"/>
    <w:rsid w:val="0005279F"/>
    <w:rsid w:val="000563B6"/>
    <w:rsid w:val="000761E4"/>
    <w:rsid w:val="00077389"/>
    <w:rsid w:val="00084AE1"/>
    <w:rsid w:val="00092000"/>
    <w:rsid w:val="000947CC"/>
    <w:rsid w:val="000A6F31"/>
    <w:rsid w:val="000A7166"/>
    <w:rsid w:val="000B1B4D"/>
    <w:rsid w:val="000B64EC"/>
    <w:rsid w:val="000B746F"/>
    <w:rsid w:val="000C187C"/>
    <w:rsid w:val="000C4135"/>
    <w:rsid w:val="000D658A"/>
    <w:rsid w:val="000E4670"/>
    <w:rsid w:val="000F09DE"/>
    <w:rsid w:val="000F3848"/>
    <w:rsid w:val="0011017A"/>
    <w:rsid w:val="00110F4E"/>
    <w:rsid w:val="001112E4"/>
    <w:rsid w:val="00111CDC"/>
    <w:rsid w:val="00131E16"/>
    <w:rsid w:val="00135577"/>
    <w:rsid w:val="001405D7"/>
    <w:rsid w:val="0015414F"/>
    <w:rsid w:val="001710C7"/>
    <w:rsid w:val="001764B4"/>
    <w:rsid w:val="00192548"/>
    <w:rsid w:val="001A04D5"/>
    <w:rsid w:val="001B4695"/>
    <w:rsid w:val="001C5C26"/>
    <w:rsid w:val="001D14CF"/>
    <w:rsid w:val="001D1FD5"/>
    <w:rsid w:val="001E63D2"/>
    <w:rsid w:val="001F023B"/>
    <w:rsid w:val="001F16FD"/>
    <w:rsid w:val="002277DF"/>
    <w:rsid w:val="0026323E"/>
    <w:rsid w:val="00290F77"/>
    <w:rsid w:val="00296973"/>
    <w:rsid w:val="002A2F39"/>
    <w:rsid w:val="002A4C51"/>
    <w:rsid w:val="002B6BD7"/>
    <w:rsid w:val="002D654A"/>
    <w:rsid w:val="002E3ECE"/>
    <w:rsid w:val="002E787F"/>
    <w:rsid w:val="0031489E"/>
    <w:rsid w:val="00317D2A"/>
    <w:rsid w:val="003207FF"/>
    <w:rsid w:val="00331082"/>
    <w:rsid w:val="00346C8B"/>
    <w:rsid w:val="0035079D"/>
    <w:rsid w:val="003527EF"/>
    <w:rsid w:val="003535EF"/>
    <w:rsid w:val="0036430B"/>
    <w:rsid w:val="00365E12"/>
    <w:rsid w:val="0037594C"/>
    <w:rsid w:val="00377F86"/>
    <w:rsid w:val="0038371D"/>
    <w:rsid w:val="003852C1"/>
    <w:rsid w:val="00385E08"/>
    <w:rsid w:val="00395B06"/>
    <w:rsid w:val="00396914"/>
    <w:rsid w:val="00397645"/>
    <w:rsid w:val="003A201B"/>
    <w:rsid w:val="003A2F22"/>
    <w:rsid w:val="003A60F8"/>
    <w:rsid w:val="003B1CD0"/>
    <w:rsid w:val="003B60C7"/>
    <w:rsid w:val="003C2259"/>
    <w:rsid w:val="003D04F6"/>
    <w:rsid w:val="003D4FB6"/>
    <w:rsid w:val="003E1043"/>
    <w:rsid w:val="003E49AF"/>
    <w:rsid w:val="003F08F6"/>
    <w:rsid w:val="00416C5A"/>
    <w:rsid w:val="004342AA"/>
    <w:rsid w:val="0045044B"/>
    <w:rsid w:val="00457666"/>
    <w:rsid w:val="00475AEE"/>
    <w:rsid w:val="0048105C"/>
    <w:rsid w:val="004B66B4"/>
    <w:rsid w:val="004C46E2"/>
    <w:rsid w:val="004D14AA"/>
    <w:rsid w:val="004D27B6"/>
    <w:rsid w:val="004D6DEA"/>
    <w:rsid w:val="004E602D"/>
    <w:rsid w:val="004F6FEE"/>
    <w:rsid w:val="005020AE"/>
    <w:rsid w:val="00513018"/>
    <w:rsid w:val="005145C7"/>
    <w:rsid w:val="00521AC5"/>
    <w:rsid w:val="00533D4C"/>
    <w:rsid w:val="005375EE"/>
    <w:rsid w:val="005419A6"/>
    <w:rsid w:val="00542DE4"/>
    <w:rsid w:val="0055526E"/>
    <w:rsid w:val="0055690A"/>
    <w:rsid w:val="005603A2"/>
    <w:rsid w:val="00564BC3"/>
    <w:rsid w:val="00564E47"/>
    <w:rsid w:val="00577232"/>
    <w:rsid w:val="005A0207"/>
    <w:rsid w:val="005A20EB"/>
    <w:rsid w:val="005A74DA"/>
    <w:rsid w:val="005B2343"/>
    <w:rsid w:val="005C076E"/>
    <w:rsid w:val="005C3906"/>
    <w:rsid w:val="005D296E"/>
    <w:rsid w:val="005D39F4"/>
    <w:rsid w:val="005E18D6"/>
    <w:rsid w:val="005E1B1D"/>
    <w:rsid w:val="005F44DC"/>
    <w:rsid w:val="00623942"/>
    <w:rsid w:val="0062491E"/>
    <w:rsid w:val="006401BA"/>
    <w:rsid w:val="00652087"/>
    <w:rsid w:val="006573EA"/>
    <w:rsid w:val="006728BA"/>
    <w:rsid w:val="00681511"/>
    <w:rsid w:val="00683146"/>
    <w:rsid w:val="00684EA2"/>
    <w:rsid w:val="00690023"/>
    <w:rsid w:val="0069082C"/>
    <w:rsid w:val="006914B4"/>
    <w:rsid w:val="006A1D88"/>
    <w:rsid w:val="006B0313"/>
    <w:rsid w:val="006B2F9A"/>
    <w:rsid w:val="006B3EB0"/>
    <w:rsid w:val="006B6B86"/>
    <w:rsid w:val="006B7688"/>
    <w:rsid w:val="006C1EA5"/>
    <w:rsid w:val="006D384A"/>
    <w:rsid w:val="006E727F"/>
    <w:rsid w:val="006F71D6"/>
    <w:rsid w:val="00700140"/>
    <w:rsid w:val="00720905"/>
    <w:rsid w:val="0072216C"/>
    <w:rsid w:val="00736220"/>
    <w:rsid w:val="0074086F"/>
    <w:rsid w:val="007445B1"/>
    <w:rsid w:val="007467B2"/>
    <w:rsid w:val="007470AB"/>
    <w:rsid w:val="00754546"/>
    <w:rsid w:val="00756AC6"/>
    <w:rsid w:val="00757438"/>
    <w:rsid w:val="00760A13"/>
    <w:rsid w:val="0076397B"/>
    <w:rsid w:val="00773533"/>
    <w:rsid w:val="007762DE"/>
    <w:rsid w:val="0077668F"/>
    <w:rsid w:val="0077727A"/>
    <w:rsid w:val="00785EE9"/>
    <w:rsid w:val="0079107B"/>
    <w:rsid w:val="00793842"/>
    <w:rsid w:val="007A4567"/>
    <w:rsid w:val="007B6588"/>
    <w:rsid w:val="007B6ED3"/>
    <w:rsid w:val="007B7C58"/>
    <w:rsid w:val="007C139C"/>
    <w:rsid w:val="007C2EED"/>
    <w:rsid w:val="007C6A50"/>
    <w:rsid w:val="007E1750"/>
    <w:rsid w:val="007E61A2"/>
    <w:rsid w:val="007F6F6A"/>
    <w:rsid w:val="00812C94"/>
    <w:rsid w:val="00814AE4"/>
    <w:rsid w:val="008151E7"/>
    <w:rsid w:val="00820779"/>
    <w:rsid w:val="00821003"/>
    <w:rsid w:val="008212C3"/>
    <w:rsid w:val="00826F2E"/>
    <w:rsid w:val="00834C42"/>
    <w:rsid w:val="00846F1C"/>
    <w:rsid w:val="00847E78"/>
    <w:rsid w:val="00852828"/>
    <w:rsid w:val="00881461"/>
    <w:rsid w:val="008817A9"/>
    <w:rsid w:val="008831E0"/>
    <w:rsid w:val="00895F73"/>
    <w:rsid w:val="008A5F02"/>
    <w:rsid w:val="008B6910"/>
    <w:rsid w:val="008C22A2"/>
    <w:rsid w:val="008D1B96"/>
    <w:rsid w:val="008D2B0A"/>
    <w:rsid w:val="008D5046"/>
    <w:rsid w:val="008E51EF"/>
    <w:rsid w:val="008F2C36"/>
    <w:rsid w:val="00912735"/>
    <w:rsid w:val="009129DB"/>
    <w:rsid w:val="009163FC"/>
    <w:rsid w:val="009265BB"/>
    <w:rsid w:val="00930AEA"/>
    <w:rsid w:val="00932AEB"/>
    <w:rsid w:val="00932F0A"/>
    <w:rsid w:val="0093469C"/>
    <w:rsid w:val="00937C14"/>
    <w:rsid w:val="009473A0"/>
    <w:rsid w:val="00953E8C"/>
    <w:rsid w:val="00956CCB"/>
    <w:rsid w:val="00964A99"/>
    <w:rsid w:val="00974090"/>
    <w:rsid w:val="009801E1"/>
    <w:rsid w:val="00982CCB"/>
    <w:rsid w:val="00991CB7"/>
    <w:rsid w:val="00997ED4"/>
    <w:rsid w:val="00997FE9"/>
    <w:rsid w:val="009B68B9"/>
    <w:rsid w:val="009C3B0A"/>
    <w:rsid w:val="009F78ED"/>
    <w:rsid w:val="00A121E6"/>
    <w:rsid w:val="00A21CA2"/>
    <w:rsid w:val="00A37C42"/>
    <w:rsid w:val="00A43357"/>
    <w:rsid w:val="00A46038"/>
    <w:rsid w:val="00A713FE"/>
    <w:rsid w:val="00A7724C"/>
    <w:rsid w:val="00A831FE"/>
    <w:rsid w:val="00A90CC2"/>
    <w:rsid w:val="00AC07E9"/>
    <w:rsid w:val="00AD0ED8"/>
    <w:rsid w:val="00AD33AD"/>
    <w:rsid w:val="00AD4477"/>
    <w:rsid w:val="00AE05B2"/>
    <w:rsid w:val="00AE50DE"/>
    <w:rsid w:val="00AF364C"/>
    <w:rsid w:val="00AF5B10"/>
    <w:rsid w:val="00AF6EA7"/>
    <w:rsid w:val="00B13572"/>
    <w:rsid w:val="00B16026"/>
    <w:rsid w:val="00B223A6"/>
    <w:rsid w:val="00B30FAD"/>
    <w:rsid w:val="00B343A7"/>
    <w:rsid w:val="00B404F6"/>
    <w:rsid w:val="00B45C65"/>
    <w:rsid w:val="00B46633"/>
    <w:rsid w:val="00B561E0"/>
    <w:rsid w:val="00B67880"/>
    <w:rsid w:val="00B759BF"/>
    <w:rsid w:val="00B76F28"/>
    <w:rsid w:val="00B849FC"/>
    <w:rsid w:val="00BA3E6E"/>
    <w:rsid w:val="00BA50D6"/>
    <w:rsid w:val="00BA60AD"/>
    <w:rsid w:val="00BA6A2C"/>
    <w:rsid w:val="00BB068B"/>
    <w:rsid w:val="00BB246C"/>
    <w:rsid w:val="00BB423D"/>
    <w:rsid w:val="00BC267D"/>
    <w:rsid w:val="00C0059C"/>
    <w:rsid w:val="00C04B9D"/>
    <w:rsid w:val="00C121E4"/>
    <w:rsid w:val="00C128B0"/>
    <w:rsid w:val="00C12B13"/>
    <w:rsid w:val="00C204D7"/>
    <w:rsid w:val="00C2304F"/>
    <w:rsid w:val="00C33AF1"/>
    <w:rsid w:val="00C3441F"/>
    <w:rsid w:val="00C50602"/>
    <w:rsid w:val="00C51812"/>
    <w:rsid w:val="00C5388E"/>
    <w:rsid w:val="00C65611"/>
    <w:rsid w:val="00C67E07"/>
    <w:rsid w:val="00C71E58"/>
    <w:rsid w:val="00C71F7E"/>
    <w:rsid w:val="00C7655B"/>
    <w:rsid w:val="00C76783"/>
    <w:rsid w:val="00C8142B"/>
    <w:rsid w:val="00C91DD5"/>
    <w:rsid w:val="00C945AD"/>
    <w:rsid w:val="00CA2FBD"/>
    <w:rsid w:val="00CB596B"/>
    <w:rsid w:val="00CC5847"/>
    <w:rsid w:val="00CC5A2A"/>
    <w:rsid w:val="00CD3E9A"/>
    <w:rsid w:val="00CF13C2"/>
    <w:rsid w:val="00CF3C60"/>
    <w:rsid w:val="00D05408"/>
    <w:rsid w:val="00D138B1"/>
    <w:rsid w:val="00D15E09"/>
    <w:rsid w:val="00D21C3B"/>
    <w:rsid w:val="00D31BAC"/>
    <w:rsid w:val="00D45818"/>
    <w:rsid w:val="00D7113A"/>
    <w:rsid w:val="00D734A9"/>
    <w:rsid w:val="00D90D06"/>
    <w:rsid w:val="00D94916"/>
    <w:rsid w:val="00DA4FB9"/>
    <w:rsid w:val="00DA7A7E"/>
    <w:rsid w:val="00DC5FFE"/>
    <w:rsid w:val="00DD260B"/>
    <w:rsid w:val="00DF3DB3"/>
    <w:rsid w:val="00E10A82"/>
    <w:rsid w:val="00E15E01"/>
    <w:rsid w:val="00E2514E"/>
    <w:rsid w:val="00E338C4"/>
    <w:rsid w:val="00E344F5"/>
    <w:rsid w:val="00E43F53"/>
    <w:rsid w:val="00E53ADA"/>
    <w:rsid w:val="00E55CCF"/>
    <w:rsid w:val="00E62289"/>
    <w:rsid w:val="00E626BD"/>
    <w:rsid w:val="00E63495"/>
    <w:rsid w:val="00E66B6B"/>
    <w:rsid w:val="00E7101E"/>
    <w:rsid w:val="00E76355"/>
    <w:rsid w:val="00E76811"/>
    <w:rsid w:val="00E90FF6"/>
    <w:rsid w:val="00E94F52"/>
    <w:rsid w:val="00E9648F"/>
    <w:rsid w:val="00EA1680"/>
    <w:rsid w:val="00EA2F2E"/>
    <w:rsid w:val="00EC5061"/>
    <w:rsid w:val="00EC65BE"/>
    <w:rsid w:val="00ED0FCE"/>
    <w:rsid w:val="00EE5ED6"/>
    <w:rsid w:val="00EF0EE5"/>
    <w:rsid w:val="00EF1E5D"/>
    <w:rsid w:val="00EF30FD"/>
    <w:rsid w:val="00F105E3"/>
    <w:rsid w:val="00F10639"/>
    <w:rsid w:val="00F21750"/>
    <w:rsid w:val="00F2681C"/>
    <w:rsid w:val="00F33470"/>
    <w:rsid w:val="00F346C1"/>
    <w:rsid w:val="00F3684B"/>
    <w:rsid w:val="00F421F1"/>
    <w:rsid w:val="00F46A68"/>
    <w:rsid w:val="00F4729A"/>
    <w:rsid w:val="00F50A52"/>
    <w:rsid w:val="00F71717"/>
    <w:rsid w:val="00F86985"/>
    <w:rsid w:val="00F90FF9"/>
    <w:rsid w:val="00FA59AB"/>
    <w:rsid w:val="00FB3694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43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34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34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99"/>
    <w:qFormat/>
    <w:rsid w:val="001764B4"/>
    <w:pPr>
      <w:ind w:left="720"/>
    </w:pPr>
  </w:style>
  <w:style w:type="character" w:customStyle="1" w:styleId="DefaultCar">
    <w:name w:val="Default Car"/>
    <w:basedOn w:val="DefaultParagraphFont"/>
    <w:link w:val="Default"/>
    <w:uiPriority w:val="99"/>
    <w:locked/>
    <w:rsid w:val="00A713FE"/>
    <w:rPr>
      <w:rFonts w:ascii="Verdana" w:hAnsi="Verdana" w:cs="Verdana"/>
      <w:color w:val="000000"/>
      <w:sz w:val="24"/>
      <w:szCs w:val="24"/>
      <w:lang w:val="fr-FR" w:eastAsia="fr-FR" w:bidi="ar-SA"/>
    </w:rPr>
  </w:style>
  <w:style w:type="paragraph" w:customStyle="1" w:styleId="Default">
    <w:name w:val="Default"/>
    <w:link w:val="DefaultCar"/>
    <w:uiPriority w:val="99"/>
    <w:rsid w:val="00A713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31E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6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90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rsid w:val="00556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90A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Spacing">
    <w:name w:val="No Spacing"/>
    <w:uiPriority w:val="99"/>
    <w:qFormat/>
    <w:rsid w:val="00AF6EA7"/>
    <w:rPr>
      <w:rFonts w:ascii="Times New Roman" w:eastAsia="Times New Roman" w:hAnsi="Times New Roman" w:cs="Times New Roman"/>
      <w:sz w:val="24"/>
      <w:szCs w:val="24"/>
    </w:rPr>
  </w:style>
  <w:style w:type="character" w:customStyle="1" w:styleId="CarCar2">
    <w:name w:val="Car Car2"/>
    <w:uiPriority w:val="99"/>
    <w:locked/>
    <w:rsid w:val="00C0059C"/>
    <w:rPr>
      <w:rFonts w:ascii="Calibri" w:hAnsi="Calibri"/>
      <w:sz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</Words>
  <Characters>209</Characters>
  <Application>Microsoft Office Outlook</Application>
  <DocSecurity>0</DocSecurity>
  <Lines>0</Lines>
  <Paragraphs>0</Paragraphs>
  <ScaleCrop>false</ScaleCrop>
  <Company>Expro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TECHNIQUES </dc:title>
  <dc:subject/>
  <dc:creator>admin</dc:creator>
  <cp:keywords/>
  <dc:description/>
  <cp:lastModifiedBy>larab</cp:lastModifiedBy>
  <cp:revision>5</cp:revision>
  <cp:lastPrinted>2014-06-20T18:14:00Z</cp:lastPrinted>
  <dcterms:created xsi:type="dcterms:W3CDTF">2014-06-23T09:43:00Z</dcterms:created>
  <dcterms:modified xsi:type="dcterms:W3CDTF">2014-06-23T09:44:00Z</dcterms:modified>
</cp:coreProperties>
</file>