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282"/>
        <w:tblW w:w="11088" w:type="dxa"/>
        <w:tblLook w:val="01E0"/>
      </w:tblPr>
      <w:tblGrid>
        <w:gridCol w:w="2268"/>
        <w:gridCol w:w="8820"/>
      </w:tblGrid>
      <w:tr w:rsidR="00850846" w:rsidRPr="00C00864" w:rsidTr="00B859EC">
        <w:trPr>
          <w:trHeight w:val="892"/>
        </w:trPr>
        <w:tc>
          <w:tcPr>
            <w:tcW w:w="2268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Arabic Transparent"/>
                <w:b/>
                <w:bCs/>
                <w:sz w:val="40"/>
                <w:szCs w:val="40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6" type="#_x0000_t75" alt="FAA3" style="position:absolute;margin-left:-.9pt;margin-top:-53.8pt;width:84.9pt;height:53.45pt;z-index:251658240;visibility:visible">
                  <v:imagedata r:id="rId6" o:title=""/>
                  <w10:wrap type="topAndBottom"/>
                </v:shape>
              </w:pict>
            </w:r>
          </w:p>
        </w:tc>
        <w:tc>
          <w:tcPr>
            <w:tcW w:w="882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Arabic Transparent"/>
                <w:b/>
                <w:bCs/>
                <w:sz w:val="48"/>
                <w:szCs w:val="48"/>
              </w:rPr>
            </w:pPr>
            <w:r w:rsidRPr="00C00864">
              <w:rPr>
                <w:rFonts w:ascii="Arial Narrow" w:hAnsi="Arial Narrow" w:cs="Arabic Transparent" w:hint="cs"/>
                <w:b/>
                <w:bCs/>
                <w:sz w:val="48"/>
                <w:szCs w:val="48"/>
                <w:rtl/>
              </w:rPr>
              <w:t>الاتحـادية</w:t>
            </w:r>
            <w:r w:rsidRPr="00C00864">
              <w:rPr>
                <w:rFonts w:ascii="Arial Narrow" w:hAnsi="Arial Narrow" w:cs="Arabic Transparent"/>
                <w:b/>
                <w:bCs/>
                <w:sz w:val="48"/>
                <w:szCs w:val="48"/>
                <w:rtl/>
              </w:rPr>
              <w:t xml:space="preserve"> </w:t>
            </w:r>
            <w:r w:rsidRPr="00C00864">
              <w:rPr>
                <w:rFonts w:ascii="Arial Narrow" w:hAnsi="Arial Narrow" w:cs="Arabic Transparent" w:hint="cs"/>
                <w:b/>
                <w:bCs/>
                <w:sz w:val="48"/>
                <w:szCs w:val="48"/>
                <w:rtl/>
              </w:rPr>
              <w:t>الجـزائـرية</w:t>
            </w:r>
            <w:r w:rsidRPr="00C00864">
              <w:rPr>
                <w:rFonts w:ascii="Arial Narrow" w:hAnsi="Arial Narrow" w:cs="Arabic Transparent"/>
                <w:b/>
                <w:bCs/>
                <w:sz w:val="48"/>
                <w:szCs w:val="48"/>
                <w:rtl/>
              </w:rPr>
              <w:t xml:space="preserve"> </w:t>
            </w:r>
            <w:r w:rsidRPr="00C00864">
              <w:rPr>
                <w:rFonts w:ascii="Arial Narrow" w:hAnsi="Arial Narrow" w:cs="Arabic Transparent" w:hint="cs"/>
                <w:b/>
                <w:bCs/>
                <w:sz w:val="48"/>
                <w:szCs w:val="48"/>
                <w:rtl/>
              </w:rPr>
              <w:t>لألـعـاب</w:t>
            </w:r>
            <w:r w:rsidRPr="00C00864">
              <w:rPr>
                <w:rFonts w:ascii="Arial Narrow" w:hAnsi="Arial Narrow" w:cs="Arabic Transparent"/>
                <w:b/>
                <w:bCs/>
                <w:sz w:val="48"/>
                <w:szCs w:val="48"/>
                <w:rtl/>
              </w:rPr>
              <w:t xml:space="preserve"> </w:t>
            </w:r>
            <w:r w:rsidRPr="00C00864">
              <w:rPr>
                <w:rFonts w:ascii="Arial Narrow" w:hAnsi="Arial Narrow" w:cs="Arabic Transparent" w:hint="cs"/>
                <w:b/>
                <w:bCs/>
                <w:sz w:val="48"/>
                <w:szCs w:val="48"/>
                <w:rtl/>
              </w:rPr>
              <w:t>القـوى</w:t>
            </w:r>
          </w:p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Arabic Transparent"/>
                <w:b/>
                <w:bCs/>
                <w:sz w:val="32"/>
                <w:szCs w:val="32"/>
              </w:rPr>
            </w:pPr>
            <w:r w:rsidRPr="00C00864">
              <w:rPr>
                <w:rFonts w:ascii="Arial Narrow" w:hAnsi="Arial Narrow"/>
                <w:b/>
                <w:bCs/>
                <w:sz w:val="32"/>
                <w:szCs w:val="32"/>
                <w:u w:val="words"/>
              </w:rPr>
              <w:t>Fédération Algérienne d'Athlétisme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/>
        </w:rPr>
      </w:pPr>
    </w:p>
    <w:p w:rsidR="00850846" w:rsidRPr="00C00864" w:rsidRDefault="00850846" w:rsidP="00C00864">
      <w:pPr>
        <w:pStyle w:val="Header"/>
        <w:jc w:val="center"/>
        <w:rPr>
          <w:rFonts w:ascii="Arial Narrow" w:hAnsi="Arial Narrow" w:cs="Arial"/>
          <w:b/>
          <w:bCs/>
          <w:u w:val="words"/>
        </w:rPr>
      </w:pPr>
      <w:r w:rsidRPr="00C00864"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27pt" fillcolor="yellow" strokecolor="#33c" strokeweight="1pt">
            <v:fill opacity=".5"/>
            <v:shadow color="#99f" opacity=".5" offset="6pt,-6pt"/>
            <o:extrusion v:ext="view" backdepth="9600pt" color="red" viewpoint="0,34.72222mm" viewpointorigin="0,.5" skewangle="90" lightposition="-50000" lightposition2="50000" type="perspective"/>
            <v:textpath style="font-family:&quot;Arial Black&quot;;v-text-kern:t" trim="t" fitpath="t" string=" Journée Test  JTS - F.A.A"/>
          </v:shape>
        </w:pict>
      </w:r>
    </w:p>
    <w:p w:rsidR="00850846" w:rsidRPr="00C00864" w:rsidRDefault="00850846" w:rsidP="00C00864">
      <w:pPr>
        <w:spacing w:after="0" w:line="240" w:lineRule="auto"/>
        <w:jc w:val="center"/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</w:pPr>
      <w:r w:rsidRPr="00C00864"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>SATO –</w:t>
      </w:r>
      <w:r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r w:rsidRPr="00C00864"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 xml:space="preserve">ALGER </w:t>
      </w:r>
      <w:r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 xml:space="preserve"> - </w:t>
      </w:r>
      <w:r w:rsidRPr="00C00864"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>Vendredi</w:t>
      </w:r>
      <w:r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r w:rsidRPr="00C00864"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 xml:space="preserve"> 11</w:t>
      </w:r>
      <w:r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r w:rsidRPr="00C00864"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>Avril</w:t>
      </w:r>
      <w:r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r w:rsidRPr="00C00864">
        <w:rPr>
          <w:rFonts w:ascii="Arial Narrow" w:hAnsi="Arial Narrow" w:cs="Tahoma"/>
          <w:b/>
          <w:bCs/>
          <w:color w:val="000000"/>
          <w:sz w:val="28"/>
          <w:szCs w:val="28"/>
          <w:u w:val="single"/>
          <w:lang w:val="fr-FR"/>
        </w:rPr>
        <w:t>2014</w:t>
      </w:r>
    </w:p>
    <w:p w:rsidR="00850846" w:rsidRPr="00C00864" w:rsidRDefault="00850846" w:rsidP="00C00864">
      <w:pPr>
        <w:spacing w:after="0" w:line="240" w:lineRule="auto"/>
        <w:jc w:val="center"/>
        <w:rPr>
          <w:rFonts w:ascii="Arial Narrow" w:hAnsi="Arial Narrow" w:cs="Tahoma"/>
          <w:b/>
          <w:bCs/>
          <w:color w:val="FF0000"/>
          <w:sz w:val="28"/>
          <w:szCs w:val="28"/>
          <w:u w:val="single"/>
          <w:lang w:val="fr-FR"/>
        </w:rPr>
      </w:pPr>
      <w:r w:rsidRPr="00C00864">
        <w:rPr>
          <w:rFonts w:ascii="Arial Narrow" w:hAnsi="Arial Narrow" w:cs="Tahoma"/>
          <w:b/>
          <w:bCs/>
          <w:color w:val="FF0000"/>
          <w:sz w:val="28"/>
          <w:szCs w:val="28"/>
          <w:u w:val="single"/>
          <w:lang w:val="fr-FR"/>
        </w:rPr>
        <w:t>Start   List</w:t>
      </w: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100M/ G</w:t>
      </w:r>
    </w:p>
    <w:tbl>
      <w:tblPr>
        <w:tblW w:w="10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2074"/>
        <w:gridCol w:w="2340"/>
        <w:gridCol w:w="1530"/>
        <w:gridCol w:w="1530"/>
        <w:gridCol w:w="900"/>
        <w:gridCol w:w="1260"/>
      </w:tblGrid>
      <w:tr w:rsidR="00850846" w:rsidRPr="00C00864">
        <w:trPr>
          <w:jc w:val="center"/>
        </w:trPr>
        <w:tc>
          <w:tcPr>
            <w:tcW w:w="644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2074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34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90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2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HAMMOUDI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MAHMOUD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10.05.1996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OSMT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10.89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BOUCHAMIA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ABDESLAM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31.03.1996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ASSN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10.98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BENFERHAT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LAID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11.02.96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CNN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11.09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BENCHEHDA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HICHAM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A/YOUCEF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11.21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GACEM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BILLEL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JSMBA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11.24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AMARA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A/RAHMANE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ESK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11.31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BOUKHEINFIR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AMIR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CAT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11.35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GOUMNADJI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WASSIM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JAMBA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11.36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MHENA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MED/LAZHAR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CNN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11.38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10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BOUANANI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AMINE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MBB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11.39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HAFAI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HAMZA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11.4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HAMITI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MOHAND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MBM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11.43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BABA SAID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SAMI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CSMT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30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11.43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14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ZERIT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A.MOUMEN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23.04.1995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CNN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11.44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AIDAT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MOURAD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AHSAL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31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11.54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BELGUERMI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ADLENE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15.06.96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CNN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11.55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17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BOUKHARS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SAMIR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20.02.1997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CAJ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11.69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200 M/G</w:t>
      </w:r>
    </w:p>
    <w:tbl>
      <w:tblPr>
        <w:tblW w:w="10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2074"/>
        <w:gridCol w:w="2340"/>
        <w:gridCol w:w="1530"/>
        <w:gridCol w:w="1530"/>
        <w:gridCol w:w="900"/>
        <w:gridCol w:w="1260"/>
      </w:tblGrid>
      <w:tr w:rsidR="00850846" w:rsidRPr="00C00864">
        <w:trPr>
          <w:jc w:val="center"/>
        </w:trPr>
        <w:tc>
          <w:tcPr>
            <w:tcW w:w="644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2074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34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90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2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HAMMOUDI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MAHMOUD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10.05.1996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OSMT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22.04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KHAKHA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MUSTAPHA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NAK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30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22.29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BOUCHAMIA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ABDESLAM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31.03.1996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ASSN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22.33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GACEM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BILLEL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JSMBA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22.46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AIDAT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MOURAD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AHSAL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31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22.65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MHENA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MED/LAZHAR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CNN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22.69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LEBAIDA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N/EDDINE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IRBK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39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22.78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BOUANANI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AMINE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MBB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22.80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MEZOUANI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SOFIANE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JSA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22.99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10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BENFERHAT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LAID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11.02.96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CNN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BENCHEHDA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HICHAM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A/YOUCEF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AMARA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A/RAHMANE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ESK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BOUKHEINFIR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AMIR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CAT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14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GOUMNADJI</w:t>
            </w:r>
          </w:p>
        </w:tc>
        <w:tc>
          <w:tcPr>
            <w:tcW w:w="23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WASSIM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JAMBA</w:t>
            </w:r>
          </w:p>
        </w:tc>
        <w:tc>
          <w:tcPr>
            <w:tcW w:w="90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2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400M Haies/G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KHEDIM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SID ALI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01.0195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JSMBA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53.19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YEDJED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KENZI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30-03-1995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ASFJ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53.39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MOKRANI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CHAKIB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13.03.95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EMA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31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55.65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HOUMOUNI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ANES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HOM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56.87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NOUARI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ZIEDDINE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JSMBA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57.22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TITOUAH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SOFIANE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AMCB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ABOU SAMRA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KAMEL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EMSA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800M /G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BOULAKDEM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YOUCEF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CNN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1.53.17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KATEB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A/NACER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NCBAA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34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1.54.03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KHELIDJ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ABDELLAH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NKA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44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1.55.63</w:t>
            </w:r>
          </w:p>
        </w:tc>
      </w:tr>
      <w:tr w:rsidR="00850846" w:rsidRPr="00C00864">
        <w:trPr>
          <w:trHeight w:val="368"/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HEDEILLI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T/EDDINE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HOM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1.55.08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SOUDANI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A/REZAK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TAGAST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41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1.55.13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MOUDJEB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OMAR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09-10-1995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AMCB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1.56.00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ZOURKANE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HOUCINE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CROM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1.56.62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BOUCHEDA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ABDELHAKIM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26.02.1995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CROM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02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1.56.55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MHAMDI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HANI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27.10.1995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ACBBA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34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1.57.53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10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KARBOUA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D/EDDINE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GSP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1.58.42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BELAIDI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ANIS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MCA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1.58.47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BRAHMI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NAZIM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22.11.97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ESS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19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2.00.0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1500M /G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BOULEKDAM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YOUCEF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25.02.96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CNN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3.53.99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ZOURKANE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HOUCINE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CROM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3.56.62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YOUCFI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HAMZA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GSP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3.58.38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MAIEDDINE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LAHCEN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NASR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3.58.63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BOUZIANE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TAWFIQ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NKA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44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3.59.69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KHELILI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MED ALI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JSMBA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4.03.22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TABRABHAT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BILLEL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ACSA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4.03.92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EL HANNACHI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NABIL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CROM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4.04.41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TOUIL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SEDDIK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CSTOA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39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4.04.88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10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CHETOUI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HICHAM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ACBBA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34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4.04.93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BENMAHBOUS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SOHEIB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NCBAA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34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4.05.75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TAOUI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ABDELLATIF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NCBBA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34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4.06.07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BERRIMI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D/EDDINE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CS /F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19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14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BENMAZMAZA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IDRIS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CASTEL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MAAROUFI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AHMED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CNN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ISADI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ABDELHAK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CRB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19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17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ZARIF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HAMZA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ZEBOUJA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44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18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YAHIA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BOUHARBA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ESBB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S. Hauteur / G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FODIL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MED AMINE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00.00.1996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ASIEL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09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1.98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BOUHANOUNE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HICHEM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00.00.1997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CAT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1.98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TEBANI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ABDELMALEK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27.04.1996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CRC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1.98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RILI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BILLEL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AMCB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1.95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TRIBACHE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MOHAMED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JSMBA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1.91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KALAFAT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MOHAMED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JFBK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1.90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TOUAOULA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SEDDIK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16.10.95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CNN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1.90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BIOUT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RAMZI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23.08.95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CAT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18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1.85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TCHOUKAR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MOHAMED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ASIEL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09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1.83</w:t>
            </w:r>
          </w:p>
        </w:tc>
      </w:tr>
    </w:tbl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T. Saut/ G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"/>
        <w:gridCol w:w="2314"/>
        <w:gridCol w:w="2131"/>
        <w:gridCol w:w="1608"/>
        <w:gridCol w:w="1445"/>
        <w:gridCol w:w="786"/>
        <w:gridCol w:w="1293"/>
      </w:tblGrid>
      <w:tr w:rsidR="00850846" w:rsidRPr="00C00864">
        <w:trPr>
          <w:jc w:val="center"/>
        </w:trPr>
        <w:tc>
          <w:tcPr>
            <w:tcW w:w="773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2314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31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608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445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786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293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773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231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TRIKI</w:t>
            </w:r>
          </w:p>
        </w:tc>
        <w:tc>
          <w:tcPr>
            <w:tcW w:w="213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TAHAR</w:t>
            </w:r>
          </w:p>
        </w:tc>
        <w:tc>
          <w:tcPr>
            <w:tcW w:w="1608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44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JSMC</w:t>
            </w:r>
          </w:p>
        </w:tc>
        <w:tc>
          <w:tcPr>
            <w:tcW w:w="786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25</w:t>
            </w:r>
          </w:p>
        </w:tc>
        <w:tc>
          <w:tcPr>
            <w:tcW w:w="129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15.26</w:t>
            </w:r>
          </w:p>
        </w:tc>
      </w:tr>
      <w:tr w:rsidR="00850846" w:rsidRPr="00C00864">
        <w:trPr>
          <w:jc w:val="center"/>
        </w:trPr>
        <w:tc>
          <w:tcPr>
            <w:tcW w:w="773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231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BOUGUENDOURA</w:t>
            </w:r>
          </w:p>
        </w:tc>
        <w:tc>
          <w:tcPr>
            <w:tcW w:w="213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MOUATASSEM</w:t>
            </w:r>
          </w:p>
        </w:tc>
        <w:tc>
          <w:tcPr>
            <w:tcW w:w="1608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44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ASSN</w:t>
            </w:r>
          </w:p>
        </w:tc>
        <w:tc>
          <w:tcPr>
            <w:tcW w:w="786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29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13.74</w:t>
            </w:r>
          </w:p>
        </w:tc>
      </w:tr>
      <w:tr w:rsidR="00850846" w:rsidRPr="00C00864">
        <w:trPr>
          <w:jc w:val="center"/>
        </w:trPr>
        <w:tc>
          <w:tcPr>
            <w:tcW w:w="773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231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SEBAT</w:t>
            </w:r>
          </w:p>
        </w:tc>
        <w:tc>
          <w:tcPr>
            <w:tcW w:w="213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HAITEM</w:t>
            </w:r>
          </w:p>
        </w:tc>
        <w:tc>
          <w:tcPr>
            <w:tcW w:w="1608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44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CAT</w:t>
            </w:r>
          </w:p>
        </w:tc>
        <w:tc>
          <w:tcPr>
            <w:tcW w:w="786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18</w:t>
            </w:r>
          </w:p>
        </w:tc>
        <w:tc>
          <w:tcPr>
            <w:tcW w:w="129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13.56</w:t>
            </w:r>
          </w:p>
        </w:tc>
      </w:tr>
      <w:tr w:rsidR="00850846" w:rsidRPr="00C00864">
        <w:trPr>
          <w:jc w:val="center"/>
        </w:trPr>
        <w:tc>
          <w:tcPr>
            <w:tcW w:w="773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231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HADAD</w:t>
            </w:r>
          </w:p>
        </w:tc>
        <w:tc>
          <w:tcPr>
            <w:tcW w:w="213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AMINE</w:t>
            </w:r>
          </w:p>
        </w:tc>
        <w:tc>
          <w:tcPr>
            <w:tcW w:w="1608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44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AC19</w:t>
            </w:r>
          </w:p>
        </w:tc>
        <w:tc>
          <w:tcPr>
            <w:tcW w:w="786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19</w:t>
            </w:r>
          </w:p>
        </w:tc>
        <w:tc>
          <w:tcPr>
            <w:tcW w:w="129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13.42</w:t>
            </w:r>
          </w:p>
        </w:tc>
      </w:tr>
      <w:tr w:rsidR="00850846" w:rsidRPr="00C00864">
        <w:trPr>
          <w:jc w:val="center"/>
        </w:trPr>
        <w:tc>
          <w:tcPr>
            <w:tcW w:w="773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231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ARAR</w:t>
            </w:r>
          </w:p>
        </w:tc>
        <w:tc>
          <w:tcPr>
            <w:tcW w:w="2131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LASSAD</w:t>
            </w:r>
          </w:p>
        </w:tc>
        <w:tc>
          <w:tcPr>
            <w:tcW w:w="1608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25.11.95</w:t>
            </w:r>
          </w:p>
        </w:tc>
        <w:tc>
          <w:tcPr>
            <w:tcW w:w="1445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PCST</w:t>
            </w:r>
          </w:p>
        </w:tc>
        <w:tc>
          <w:tcPr>
            <w:tcW w:w="786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30</w:t>
            </w:r>
          </w:p>
        </w:tc>
        <w:tc>
          <w:tcPr>
            <w:tcW w:w="1293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13.27</w:t>
            </w:r>
          </w:p>
        </w:tc>
      </w:tr>
      <w:tr w:rsidR="00850846" w:rsidRPr="00C00864">
        <w:trPr>
          <w:jc w:val="center"/>
        </w:trPr>
        <w:tc>
          <w:tcPr>
            <w:tcW w:w="773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231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HOCINE</w:t>
            </w:r>
          </w:p>
        </w:tc>
        <w:tc>
          <w:tcPr>
            <w:tcW w:w="213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TAREK</w:t>
            </w:r>
          </w:p>
        </w:tc>
        <w:tc>
          <w:tcPr>
            <w:tcW w:w="1608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44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CRC</w:t>
            </w:r>
          </w:p>
        </w:tc>
        <w:tc>
          <w:tcPr>
            <w:tcW w:w="786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29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13.09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L. Marteau/ G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AMIRAT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ARASLENE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JSMBA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53.58</w:t>
            </w:r>
          </w:p>
        </w:tc>
      </w:tr>
      <w:tr w:rsidR="00850846" w:rsidRPr="00C00864">
        <w:trPr>
          <w:trHeight w:val="278"/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C00864">
              <w:rPr>
                <w:rFonts w:ascii="Arial Narrow" w:hAnsi="Arial Narrow" w:cs="Tahoma"/>
                <w:b/>
                <w:bCs/>
              </w:rPr>
              <w:t>MAYOUT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C00864">
              <w:rPr>
                <w:rFonts w:ascii="Arial Narrow" w:hAnsi="Arial Narrow" w:cs="Tahoma"/>
                <w:b/>
                <w:bCs/>
              </w:rPr>
              <w:t>YANIS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C00864">
              <w:rPr>
                <w:rFonts w:ascii="Arial Narrow" w:hAnsi="Arial Narrow" w:cs="Tahoma"/>
                <w:b/>
                <w:bCs/>
              </w:rPr>
              <w:t>09.11.96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C00864">
              <w:rPr>
                <w:rFonts w:ascii="Arial Narrow" w:hAnsi="Arial Narrow" w:cs="Tahoma"/>
                <w:b/>
                <w:bCs/>
              </w:rPr>
              <w:t>MBB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50.90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MOULOUD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AMINE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06.09.1995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CRC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50.28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BENOUNA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ISLEM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19.02.1996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IND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47.47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S.Perche/ G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HAMITI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MOHAMMED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26.10.95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NBM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4.20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ZAIDI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ACHOUR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IND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3.90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BOUACHRINE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ADEL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ACB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3.70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BOUCHEBAH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YANIS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AMCB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3.60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DRICI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A/RAHMENE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ACB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3.50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S.Longueur/ G</w:t>
      </w:r>
    </w:p>
    <w:tbl>
      <w:tblPr>
        <w:tblW w:w="10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675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675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TRIKI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TAHAR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JMSC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25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7.36</w:t>
            </w:r>
          </w:p>
        </w:tc>
      </w:tr>
      <w:tr w:rsidR="00850846" w:rsidRPr="00C00864">
        <w:trPr>
          <w:jc w:val="center"/>
        </w:trPr>
        <w:tc>
          <w:tcPr>
            <w:tcW w:w="675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CHALKOUM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HICHAM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09.06.1995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EAB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28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6.65</w:t>
            </w:r>
          </w:p>
        </w:tc>
      </w:tr>
      <w:tr w:rsidR="00850846" w:rsidRPr="00C00864">
        <w:trPr>
          <w:jc w:val="center"/>
        </w:trPr>
        <w:tc>
          <w:tcPr>
            <w:tcW w:w="675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ABINA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REDA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07.02.1996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CAJ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6.62</w:t>
            </w:r>
          </w:p>
        </w:tc>
      </w:tr>
      <w:tr w:rsidR="00850846" w:rsidRPr="00C00864">
        <w:trPr>
          <w:jc w:val="center"/>
        </w:trPr>
        <w:tc>
          <w:tcPr>
            <w:tcW w:w="675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BOUKHEMFIR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AMIR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CAT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18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6.58</w:t>
            </w:r>
          </w:p>
        </w:tc>
      </w:tr>
      <w:tr w:rsidR="00850846" w:rsidRPr="00C00864">
        <w:trPr>
          <w:jc w:val="center"/>
        </w:trPr>
        <w:tc>
          <w:tcPr>
            <w:tcW w:w="675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LEMAICI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SADDEK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CRC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6.55</w:t>
            </w:r>
          </w:p>
        </w:tc>
      </w:tr>
      <w:tr w:rsidR="00850846" w:rsidRPr="00C00864">
        <w:trPr>
          <w:jc w:val="center"/>
        </w:trPr>
        <w:tc>
          <w:tcPr>
            <w:tcW w:w="675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BOUKHARS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SAMIR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20.02.1997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CAJ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6.52</w:t>
            </w:r>
          </w:p>
        </w:tc>
      </w:tr>
      <w:tr w:rsidR="00850846" w:rsidRPr="00C00864">
        <w:trPr>
          <w:jc w:val="center"/>
        </w:trPr>
        <w:tc>
          <w:tcPr>
            <w:tcW w:w="675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BOUBETRA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MEHDI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04.02.1997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GSP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6.48</w:t>
            </w:r>
          </w:p>
        </w:tc>
      </w:tr>
      <w:tr w:rsidR="00850846" w:rsidRPr="00C00864">
        <w:trPr>
          <w:jc w:val="center"/>
        </w:trPr>
        <w:tc>
          <w:tcPr>
            <w:tcW w:w="675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TAOUZNET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OUFIK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JSTAK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6.47</w:t>
            </w:r>
          </w:p>
        </w:tc>
      </w:tr>
      <w:tr w:rsidR="00850846" w:rsidRPr="00C00864">
        <w:trPr>
          <w:jc w:val="center"/>
        </w:trPr>
        <w:tc>
          <w:tcPr>
            <w:tcW w:w="675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CHAHMI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KHALED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JSMBA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6.45</w:t>
            </w:r>
          </w:p>
        </w:tc>
      </w:tr>
    </w:tbl>
    <w:p w:rsidR="00850846" w:rsidRPr="00C00864" w:rsidRDefault="00850846" w:rsidP="00C00864">
      <w:pPr>
        <w:tabs>
          <w:tab w:val="left" w:pos="5340"/>
        </w:tabs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100M /Filles</w:t>
      </w:r>
      <w:r w:rsidRPr="00C00864">
        <w:rPr>
          <w:rFonts w:ascii="Arial Narrow" w:hAnsi="Arial Narrow" w:cs="Tahoma"/>
          <w:b/>
          <w:bCs/>
          <w:color w:val="000000"/>
          <w:u w:val="single"/>
        </w:rPr>
        <w:t xml:space="preserve"> </w:t>
      </w: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2074"/>
        <w:gridCol w:w="2160"/>
        <w:gridCol w:w="144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644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2074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44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RAHMOUNI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ICHRAF</w:t>
            </w:r>
          </w:p>
        </w:tc>
        <w:tc>
          <w:tcPr>
            <w:tcW w:w="144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01.05.1995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JSBOD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12.13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BERRHIL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ZOUAOUIA</w:t>
            </w:r>
          </w:p>
        </w:tc>
        <w:tc>
          <w:tcPr>
            <w:tcW w:w="144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16.05.96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HOM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12.24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SAHRAOUI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LYDIA</w:t>
            </w:r>
          </w:p>
        </w:tc>
        <w:tc>
          <w:tcPr>
            <w:tcW w:w="14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19.06.1997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NRD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12.47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207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ARBAOUI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AMARIA</w:t>
            </w:r>
          </w:p>
        </w:tc>
        <w:tc>
          <w:tcPr>
            <w:tcW w:w="144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25.11.95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HOM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12.65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207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SEBAI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HADJIRA</w:t>
            </w:r>
          </w:p>
        </w:tc>
        <w:tc>
          <w:tcPr>
            <w:tcW w:w="144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26.02.97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AFM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27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12.66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BENKACI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MANEL</w:t>
            </w:r>
          </w:p>
        </w:tc>
        <w:tc>
          <w:tcPr>
            <w:tcW w:w="14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08.02.1997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ASSN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12.80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BENSIALI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LOUBNA</w:t>
            </w:r>
          </w:p>
        </w:tc>
        <w:tc>
          <w:tcPr>
            <w:tcW w:w="144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ASSN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12.86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OUKACI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KATIA</w:t>
            </w:r>
          </w:p>
        </w:tc>
        <w:tc>
          <w:tcPr>
            <w:tcW w:w="144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27.02.95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ASFJ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12.9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</w:t>
            </w:r>
          </w:p>
        </w:tc>
        <w:tc>
          <w:tcPr>
            <w:tcW w:w="207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SELMI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MAROUA</w:t>
            </w:r>
          </w:p>
        </w:tc>
        <w:tc>
          <w:tcPr>
            <w:tcW w:w="144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19.06.96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GSP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12.97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10</w:t>
            </w:r>
          </w:p>
        </w:tc>
        <w:tc>
          <w:tcPr>
            <w:tcW w:w="207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SALMI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KAOUTER</w:t>
            </w:r>
          </w:p>
        </w:tc>
        <w:tc>
          <w:tcPr>
            <w:tcW w:w="144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NRD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12.98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</w:t>
            </w:r>
          </w:p>
        </w:tc>
        <w:tc>
          <w:tcPr>
            <w:tcW w:w="207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TALBI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TELLELI</w:t>
            </w:r>
          </w:p>
        </w:tc>
        <w:tc>
          <w:tcPr>
            <w:tcW w:w="144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01.01.95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ESK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12.98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BELARIBI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SARA</w:t>
            </w:r>
          </w:p>
        </w:tc>
        <w:tc>
          <w:tcPr>
            <w:tcW w:w="144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23.08.95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IND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12.98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207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BOUKHALT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KHADIDJA</w:t>
            </w:r>
          </w:p>
        </w:tc>
        <w:tc>
          <w:tcPr>
            <w:tcW w:w="144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08.01.95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ARCT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30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13.01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14</w:t>
            </w:r>
          </w:p>
        </w:tc>
        <w:tc>
          <w:tcPr>
            <w:tcW w:w="207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SALHI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LYDIA</w:t>
            </w:r>
          </w:p>
        </w:tc>
        <w:tc>
          <w:tcPr>
            <w:tcW w:w="144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26.05.96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ASAPC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13.16</w:t>
            </w:r>
          </w:p>
        </w:tc>
      </w:tr>
      <w:tr w:rsidR="00850846" w:rsidRPr="00C00864">
        <w:trPr>
          <w:jc w:val="center"/>
        </w:trPr>
        <w:tc>
          <w:tcPr>
            <w:tcW w:w="644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</w:t>
            </w:r>
          </w:p>
        </w:tc>
        <w:tc>
          <w:tcPr>
            <w:tcW w:w="207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ZENOU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FATMA</w:t>
            </w:r>
          </w:p>
        </w:tc>
        <w:tc>
          <w:tcPr>
            <w:tcW w:w="144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25.01.96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MBT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30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13.21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200M /Filles</w:t>
      </w:r>
      <w:r w:rsidRPr="00C00864">
        <w:rPr>
          <w:rFonts w:ascii="Arial Narrow" w:hAnsi="Arial Narrow" w:cs="Tahoma"/>
          <w:b/>
          <w:bCs/>
          <w:color w:val="000000"/>
          <w:u w:val="single"/>
        </w:rPr>
        <w:t xml:space="preserve"> </w:t>
      </w: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"/>
        <w:gridCol w:w="2067"/>
        <w:gridCol w:w="2151"/>
        <w:gridCol w:w="1475"/>
        <w:gridCol w:w="1523"/>
        <w:gridCol w:w="807"/>
        <w:gridCol w:w="1344"/>
      </w:tblGrid>
      <w:tr w:rsidR="00850846" w:rsidRPr="00C00864">
        <w:trPr>
          <w:jc w:val="center"/>
        </w:trPr>
        <w:tc>
          <w:tcPr>
            <w:tcW w:w="641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2067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51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475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23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07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44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2067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BERRHIL</w:t>
            </w:r>
          </w:p>
        </w:tc>
        <w:tc>
          <w:tcPr>
            <w:tcW w:w="2151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ZOUAOUIA</w:t>
            </w:r>
          </w:p>
        </w:tc>
        <w:tc>
          <w:tcPr>
            <w:tcW w:w="1475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16.05.96</w:t>
            </w:r>
          </w:p>
        </w:tc>
        <w:tc>
          <w:tcPr>
            <w:tcW w:w="1523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HOM</w:t>
            </w:r>
          </w:p>
        </w:tc>
        <w:tc>
          <w:tcPr>
            <w:tcW w:w="807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134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24.68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2067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RAHMOUNI</w:t>
            </w:r>
          </w:p>
        </w:tc>
        <w:tc>
          <w:tcPr>
            <w:tcW w:w="2151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ICHRAF</w:t>
            </w:r>
          </w:p>
        </w:tc>
        <w:tc>
          <w:tcPr>
            <w:tcW w:w="1475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01.05.1995</w:t>
            </w:r>
          </w:p>
        </w:tc>
        <w:tc>
          <w:tcPr>
            <w:tcW w:w="1523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JSBOD</w:t>
            </w:r>
          </w:p>
        </w:tc>
        <w:tc>
          <w:tcPr>
            <w:tcW w:w="807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34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25.24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2067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SAHRAOUI</w:t>
            </w:r>
          </w:p>
        </w:tc>
        <w:tc>
          <w:tcPr>
            <w:tcW w:w="2151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LYDIA</w:t>
            </w:r>
          </w:p>
        </w:tc>
        <w:tc>
          <w:tcPr>
            <w:tcW w:w="1475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19.06.1997</w:t>
            </w:r>
          </w:p>
        </w:tc>
        <w:tc>
          <w:tcPr>
            <w:tcW w:w="1523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NRD</w:t>
            </w:r>
          </w:p>
        </w:tc>
        <w:tc>
          <w:tcPr>
            <w:tcW w:w="807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4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25.73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2067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BENSIALI</w:t>
            </w:r>
          </w:p>
        </w:tc>
        <w:tc>
          <w:tcPr>
            <w:tcW w:w="2151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LOUBNA</w:t>
            </w:r>
          </w:p>
        </w:tc>
        <w:tc>
          <w:tcPr>
            <w:tcW w:w="1475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1997</w:t>
            </w:r>
          </w:p>
        </w:tc>
        <w:tc>
          <w:tcPr>
            <w:tcW w:w="1523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ASSN</w:t>
            </w:r>
          </w:p>
        </w:tc>
        <w:tc>
          <w:tcPr>
            <w:tcW w:w="807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4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25.96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206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ARBAOUI</w:t>
            </w:r>
          </w:p>
        </w:tc>
        <w:tc>
          <w:tcPr>
            <w:tcW w:w="215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AMARIA</w:t>
            </w:r>
          </w:p>
        </w:tc>
        <w:tc>
          <w:tcPr>
            <w:tcW w:w="147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25.11.95</w:t>
            </w:r>
          </w:p>
        </w:tc>
        <w:tc>
          <w:tcPr>
            <w:tcW w:w="152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HOM</w:t>
            </w:r>
          </w:p>
        </w:tc>
        <w:tc>
          <w:tcPr>
            <w:tcW w:w="80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134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25.98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2067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BENKACI</w:t>
            </w:r>
          </w:p>
        </w:tc>
        <w:tc>
          <w:tcPr>
            <w:tcW w:w="2151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MANEL</w:t>
            </w:r>
          </w:p>
        </w:tc>
        <w:tc>
          <w:tcPr>
            <w:tcW w:w="1475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08.02.1997</w:t>
            </w:r>
          </w:p>
        </w:tc>
        <w:tc>
          <w:tcPr>
            <w:tcW w:w="1523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ASSN</w:t>
            </w:r>
          </w:p>
        </w:tc>
        <w:tc>
          <w:tcPr>
            <w:tcW w:w="807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44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26.22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206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SELMI</w:t>
            </w:r>
          </w:p>
        </w:tc>
        <w:tc>
          <w:tcPr>
            <w:tcW w:w="215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MAROUA</w:t>
            </w:r>
          </w:p>
        </w:tc>
        <w:tc>
          <w:tcPr>
            <w:tcW w:w="147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19.06.96</w:t>
            </w:r>
          </w:p>
        </w:tc>
        <w:tc>
          <w:tcPr>
            <w:tcW w:w="152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GSP</w:t>
            </w:r>
          </w:p>
        </w:tc>
        <w:tc>
          <w:tcPr>
            <w:tcW w:w="80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4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26.25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</w:t>
            </w:r>
          </w:p>
        </w:tc>
        <w:tc>
          <w:tcPr>
            <w:tcW w:w="206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TALBI</w:t>
            </w:r>
          </w:p>
        </w:tc>
        <w:tc>
          <w:tcPr>
            <w:tcW w:w="215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TELLELI</w:t>
            </w:r>
          </w:p>
        </w:tc>
        <w:tc>
          <w:tcPr>
            <w:tcW w:w="147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01.01.95</w:t>
            </w:r>
          </w:p>
        </w:tc>
        <w:tc>
          <w:tcPr>
            <w:tcW w:w="152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ESK</w:t>
            </w:r>
          </w:p>
        </w:tc>
        <w:tc>
          <w:tcPr>
            <w:tcW w:w="80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</w:t>
            </w:r>
          </w:p>
        </w:tc>
        <w:tc>
          <w:tcPr>
            <w:tcW w:w="134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26.32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</w:t>
            </w:r>
          </w:p>
        </w:tc>
        <w:tc>
          <w:tcPr>
            <w:tcW w:w="206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KHAYAR</w:t>
            </w:r>
          </w:p>
        </w:tc>
        <w:tc>
          <w:tcPr>
            <w:tcW w:w="215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DIHIA</w:t>
            </w:r>
          </w:p>
        </w:tc>
        <w:tc>
          <w:tcPr>
            <w:tcW w:w="147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2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ACSA</w:t>
            </w:r>
          </w:p>
        </w:tc>
        <w:tc>
          <w:tcPr>
            <w:tcW w:w="80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4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26.89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10</w:t>
            </w:r>
          </w:p>
        </w:tc>
        <w:tc>
          <w:tcPr>
            <w:tcW w:w="2067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BELARIBI</w:t>
            </w:r>
          </w:p>
        </w:tc>
        <w:tc>
          <w:tcPr>
            <w:tcW w:w="2151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SARA</w:t>
            </w:r>
          </w:p>
        </w:tc>
        <w:tc>
          <w:tcPr>
            <w:tcW w:w="1475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23.08.95</w:t>
            </w:r>
          </w:p>
        </w:tc>
        <w:tc>
          <w:tcPr>
            <w:tcW w:w="1523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IND</w:t>
            </w:r>
          </w:p>
        </w:tc>
        <w:tc>
          <w:tcPr>
            <w:tcW w:w="807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4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27.04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</w:t>
            </w:r>
          </w:p>
        </w:tc>
        <w:tc>
          <w:tcPr>
            <w:tcW w:w="206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AINOUCHE</w:t>
            </w:r>
          </w:p>
        </w:tc>
        <w:tc>
          <w:tcPr>
            <w:tcW w:w="215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ANIA</w:t>
            </w:r>
          </w:p>
        </w:tc>
        <w:tc>
          <w:tcPr>
            <w:tcW w:w="147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2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JSMBA</w:t>
            </w:r>
          </w:p>
        </w:tc>
        <w:tc>
          <w:tcPr>
            <w:tcW w:w="80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4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27.1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</w:t>
            </w:r>
          </w:p>
        </w:tc>
        <w:tc>
          <w:tcPr>
            <w:tcW w:w="2067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BOUKHALT</w:t>
            </w:r>
          </w:p>
        </w:tc>
        <w:tc>
          <w:tcPr>
            <w:tcW w:w="2151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KHADIDJA</w:t>
            </w:r>
          </w:p>
        </w:tc>
        <w:tc>
          <w:tcPr>
            <w:tcW w:w="1475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08.01.95</w:t>
            </w:r>
          </w:p>
        </w:tc>
        <w:tc>
          <w:tcPr>
            <w:tcW w:w="1523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ARCT</w:t>
            </w:r>
          </w:p>
        </w:tc>
        <w:tc>
          <w:tcPr>
            <w:tcW w:w="807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30</w:t>
            </w:r>
          </w:p>
        </w:tc>
        <w:tc>
          <w:tcPr>
            <w:tcW w:w="1344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27.27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206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SALHI</w:t>
            </w:r>
          </w:p>
        </w:tc>
        <w:tc>
          <w:tcPr>
            <w:tcW w:w="215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LYDIA</w:t>
            </w:r>
          </w:p>
        </w:tc>
        <w:tc>
          <w:tcPr>
            <w:tcW w:w="147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26.05.96</w:t>
            </w:r>
          </w:p>
        </w:tc>
        <w:tc>
          <w:tcPr>
            <w:tcW w:w="152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ASAPC</w:t>
            </w:r>
          </w:p>
        </w:tc>
        <w:tc>
          <w:tcPr>
            <w:tcW w:w="80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4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27.3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14</w:t>
            </w:r>
          </w:p>
        </w:tc>
        <w:tc>
          <w:tcPr>
            <w:tcW w:w="206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YAHIA</w:t>
            </w:r>
          </w:p>
        </w:tc>
        <w:tc>
          <w:tcPr>
            <w:tcW w:w="215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BESMA</w:t>
            </w:r>
          </w:p>
        </w:tc>
        <w:tc>
          <w:tcPr>
            <w:tcW w:w="147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27.01.96</w:t>
            </w:r>
          </w:p>
        </w:tc>
        <w:tc>
          <w:tcPr>
            <w:tcW w:w="152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ARBA</w:t>
            </w:r>
          </w:p>
        </w:tc>
        <w:tc>
          <w:tcPr>
            <w:tcW w:w="80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</w:t>
            </w:r>
          </w:p>
        </w:tc>
        <w:tc>
          <w:tcPr>
            <w:tcW w:w="134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27.31</w:t>
            </w:r>
          </w:p>
        </w:tc>
      </w:tr>
      <w:tr w:rsidR="00850846" w:rsidRPr="00C00864">
        <w:trPr>
          <w:jc w:val="center"/>
        </w:trPr>
        <w:tc>
          <w:tcPr>
            <w:tcW w:w="641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</w:t>
            </w:r>
          </w:p>
        </w:tc>
        <w:tc>
          <w:tcPr>
            <w:tcW w:w="206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SEBAI</w:t>
            </w:r>
          </w:p>
        </w:tc>
        <w:tc>
          <w:tcPr>
            <w:tcW w:w="2151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HADJIRA</w:t>
            </w:r>
          </w:p>
        </w:tc>
        <w:tc>
          <w:tcPr>
            <w:tcW w:w="1475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26.02.97</w:t>
            </w:r>
          </w:p>
        </w:tc>
        <w:tc>
          <w:tcPr>
            <w:tcW w:w="1523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AFM</w:t>
            </w:r>
          </w:p>
        </w:tc>
        <w:tc>
          <w:tcPr>
            <w:tcW w:w="807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27</w:t>
            </w:r>
          </w:p>
        </w:tc>
        <w:tc>
          <w:tcPr>
            <w:tcW w:w="1344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800M /Filles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HOCINE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SABRINA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PCSA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41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2.16.00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HAREK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MERIEM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30.06.1996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ASSN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2.19.61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OULALA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SARAH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HAK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2.20.65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KHEYAR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DIHIA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ACSA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2.21.45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LARIBI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FATEN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NRD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2.24.35</w:t>
            </w:r>
          </w:p>
        </w:tc>
      </w:tr>
      <w:tr w:rsidR="00850846" w:rsidRPr="00C00864">
        <w:trPr>
          <w:trHeight w:val="70"/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BEN AHMED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AMEL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MBB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2.25.28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NOUIRI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IMEN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20.02.1998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ASSN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2.29.97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08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RAMDANI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HANANE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01-09-1995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ASFJ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09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SAHI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HAYET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04.10.1997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CROM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02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1500M/ Filles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CHENAH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RYMA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OBBA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34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4.34.99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HAMLAOUI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ROMAISSA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NCBBA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34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4.41.59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SOUKHAL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HADJER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24.01.1995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NCBBA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34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4.43.63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YAHI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SABRINA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05.10.1996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ASSN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4.43.91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REFES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ABIR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PCSA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41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4.50.27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BOURDJI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MOUNIRA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12.05.1998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JSBOD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02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4.50.62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7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DOUIS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SARAH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CAAT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14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4.53.71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8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KECHITI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LOUBNA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OBBA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34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4.57.09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MOUMNI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KAHINA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CNN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4.58.65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10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BOUADJAIB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SAADIA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HOM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4.59.2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BOUADMA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AOUDA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22.08.1995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JSO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02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5.00.18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SENANI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NABILA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SARAB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5.00.30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BELBAY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KATIA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APT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5.00.31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14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MOUSSAOUI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LILIA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CSBC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5.00.39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BOUADMA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FATIHA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03.07.1997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JSO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02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5.02.98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ABDOUS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NADJET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26.01.1998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JSO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02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5.12.38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17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HOUAOUTI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SARAH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HOM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13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</w:tbl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100M Haies/ Filles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HADDAR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DIHIA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29-04-1995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ESK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14.56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SELMI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MAROUA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19.06.1996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GSP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14.96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ZITOUNI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AMINA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11-03-1996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JSMBA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-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SALHI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LYDIA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96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ASAPC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15.22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ZIDOURI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IKRAM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07.05.1996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ASPTTA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15.39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GHETTAS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N/HOUDA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ARCT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30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15.89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S.Hauteur /Filles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ARAR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YOUSRA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16.06.97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NBT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30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1.67</w:t>
            </w:r>
          </w:p>
        </w:tc>
      </w:tr>
      <w:tr w:rsidR="00850846" w:rsidRPr="00C00864">
        <w:trPr>
          <w:trHeight w:val="332"/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CHIBANI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WIAM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2000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ASSN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1.65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RIMOUCHE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SABRINA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16.11.97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CNN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1.61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MADOUNI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LIZA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24.05.96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ASFJ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1.59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OULMOU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FERIEL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24.01.95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AMCB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1.57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T.Saut/ Filles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SELMI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KAOUTHER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17.01.96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NRD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12.17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OUKACI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KATIA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27.02.95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ASFJ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12.13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BENSIALI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LOUBNA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ASSN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11.90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BELARIBI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SARAH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MBB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11.20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SEKIOU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SELMA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NRD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11.19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S.Perche/ Filles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MEZIOUD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MAY MASSIKA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26.08.1998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NBM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color w:val="000000"/>
                <w:lang w:val="en-GB" w:eastAsia="en-GB"/>
              </w:rPr>
              <w:t>2.60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BOURDJEH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KATIA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2.60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ATROUNE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SARA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07.12.95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AMCB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2.50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KASMI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HASSIBA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24.01.98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MBB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2.45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HAIDAR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YASMINE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03.10.97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MBB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2.40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HAMOUCHE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WISSEM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95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ACB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2.40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07</w:t>
            </w:r>
          </w:p>
        </w:tc>
        <w:tc>
          <w:tcPr>
            <w:tcW w:w="198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HAIDER</w:t>
            </w:r>
          </w:p>
        </w:tc>
        <w:tc>
          <w:tcPr>
            <w:tcW w:w="216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YASMINE</w:t>
            </w:r>
          </w:p>
        </w:tc>
        <w:tc>
          <w:tcPr>
            <w:tcW w:w="17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97</w:t>
            </w:r>
          </w:p>
        </w:tc>
        <w:tc>
          <w:tcPr>
            <w:tcW w:w="153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MBB</w:t>
            </w:r>
          </w:p>
        </w:tc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2.40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L. Marteau/  Filles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MENAA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HAFIDA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26.11.95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EAL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42.73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OURABAH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FARAH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17.05.95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MBB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40.73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ZEGHNOUNE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RYMA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14.04.96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ECB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39.36</w:t>
            </w:r>
          </w:p>
        </w:tc>
      </w:tr>
      <w:tr w:rsidR="00850846" w:rsidRPr="00C00864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REGHIS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BOUTAINA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12.07.1996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IND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37.00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 w:cs="Tahoma"/>
          <w:b/>
          <w:bCs/>
          <w:color w:val="000000"/>
          <w:u w:val="single"/>
        </w:rPr>
      </w:pPr>
    </w:p>
    <w:p w:rsidR="00850846" w:rsidRPr="00C00864" w:rsidRDefault="00850846" w:rsidP="00B859EC">
      <w:pPr>
        <w:spacing w:after="0" w:line="240" w:lineRule="auto"/>
        <w:ind w:left="720"/>
        <w:rPr>
          <w:rFonts w:ascii="Arial Narrow" w:hAnsi="Arial Narrow" w:cs="Tahoma"/>
          <w:b/>
          <w:bCs/>
          <w:color w:val="000000"/>
          <w:u w:val="single"/>
        </w:rPr>
      </w:pPr>
      <w:r w:rsidRPr="00C00864">
        <w:rPr>
          <w:rFonts w:ascii="Arial Narrow" w:hAnsi="Arial Narrow" w:cs="Tahoma"/>
          <w:b/>
          <w:bCs/>
          <w:color w:val="000000"/>
          <w:highlight w:val="yellow"/>
          <w:u w:val="single"/>
        </w:rPr>
        <w:t>S. Longueur /Filles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1980"/>
        <w:gridCol w:w="2160"/>
        <w:gridCol w:w="1710"/>
        <w:gridCol w:w="1530"/>
        <w:gridCol w:w="810"/>
        <w:gridCol w:w="1350"/>
      </w:tblGrid>
      <w:tr w:rsidR="00850846" w:rsidRPr="00C00864" w:rsidTr="00335C80">
        <w:trPr>
          <w:jc w:val="center"/>
        </w:trPr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NOM</w:t>
            </w:r>
          </w:p>
        </w:tc>
        <w:tc>
          <w:tcPr>
            <w:tcW w:w="216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PRENOMS</w:t>
            </w:r>
          </w:p>
        </w:tc>
        <w:tc>
          <w:tcPr>
            <w:tcW w:w="17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D/N</w:t>
            </w:r>
          </w:p>
        </w:tc>
        <w:tc>
          <w:tcPr>
            <w:tcW w:w="153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CLUB</w:t>
            </w:r>
          </w:p>
        </w:tc>
        <w:tc>
          <w:tcPr>
            <w:tcW w:w="81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CW</w:t>
            </w:r>
          </w:p>
        </w:tc>
        <w:tc>
          <w:tcPr>
            <w:tcW w:w="1350" w:type="dxa"/>
            <w:shd w:val="clear" w:color="auto" w:fill="A6A6A6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PER</w:t>
            </w:r>
          </w:p>
        </w:tc>
      </w:tr>
      <w:tr w:rsidR="00850846" w:rsidRPr="00C00864" w:rsidTr="00335C80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01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SAHRAOUI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LYDIA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19.06.97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NRD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5.58</w:t>
            </w:r>
          </w:p>
        </w:tc>
      </w:tr>
      <w:tr w:rsidR="00850846" w:rsidRPr="00C00864" w:rsidTr="00335C80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02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BELARIBI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SARA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23.08.95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IND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5.34</w:t>
            </w:r>
          </w:p>
        </w:tc>
      </w:tr>
      <w:tr w:rsidR="00850846" w:rsidRPr="00C00864" w:rsidTr="00335C80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SELMI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KAOUTHER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17.01.96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NRD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5.28</w:t>
            </w:r>
          </w:p>
        </w:tc>
      </w:tr>
      <w:tr w:rsidR="00850846" w:rsidRPr="00C00864" w:rsidTr="00335C80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AINOUCHE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ANIA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97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JSMBA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5.18</w:t>
            </w:r>
          </w:p>
        </w:tc>
      </w:tr>
      <w:tr w:rsidR="00850846" w:rsidRPr="00C00864" w:rsidTr="00335C80">
        <w:trPr>
          <w:jc w:val="center"/>
        </w:trPr>
        <w:tc>
          <w:tcPr>
            <w:tcW w:w="810" w:type="dxa"/>
          </w:tcPr>
          <w:p w:rsidR="00850846" w:rsidRPr="00C00864" w:rsidRDefault="00850846" w:rsidP="00C00864">
            <w:pPr>
              <w:spacing w:after="0" w:line="240" w:lineRule="auto"/>
              <w:rPr>
                <w:rFonts w:ascii="Arial Narrow" w:hAnsi="Arial Narrow" w:cs="Tahoma"/>
                <w:b/>
                <w:bCs/>
                <w:color w:val="000000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SEKIOU</w:t>
            </w:r>
          </w:p>
        </w:tc>
        <w:tc>
          <w:tcPr>
            <w:tcW w:w="216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SALMA</w:t>
            </w:r>
          </w:p>
        </w:tc>
        <w:tc>
          <w:tcPr>
            <w:tcW w:w="17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95</w:t>
            </w:r>
          </w:p>
        </w:tc>
        <w:tc>
          <w:tcPr>
            <w:tcW w:w="153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NRD</w:t>
            </w:r>
          </w:p>
        </w:tc>
        <w:tc>
          <w:tcPr>
            <w:tcW w:w="81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850846" w:rsidRPr="00C00864" w:rsidRDefault="00850846" w:rsidP="00C0086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</w:pPr>
            <w:r w:rsidRPr="00C00864">
              <w:rPr>
                <w:rFonts w:ascii="Arial Narrow" w:hAnsi="Arial Narrow" w:cs="Tahoma"/>
                <w:b/>
                <w:bCs/>
                <w:color w:val="000000"/>
                <w:lang w:val="en-GB" w:eastAsia="en-GB"/>
              </w:rPr>
              <w:t>5.11</w:t>
            </w:r>
          </w:p>
        </w:tc>
      </w:tr>
    </w:tbl>
    <w:p w:rsidR="00850846" w:rsidRPr="00C00864" w:rsidRDefault="00850846" w:rsidP="00C00864">
      <w:pPr>
        <w:spacing w:after="0" w:line="240" w:lineRule="auto"/>
        <w:rPr>
          <w:rFonts w:ascii="Arial Narrow" w:hAnsi="Arial Narrow"/>
          <w:b/>
          <w:bCs/>
          <w:sz w:val="36"/>
          <w:szCs w:val="36"/>
          <w:u w:val="single"/>
        </w:rPr>
      </w:pPr>
    </w:p>
    <w:sectPr w:rsidR="00850846" w:rsidRPr="00C00864" w:rsidSect="00C00864">
      <w:pgSz w:w="12240" w:h="15840" w:code="1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46" w:rsidRDefault="00850846" w:rsidP="001F32C4">
      <w:pPr>
        <w:spacing w:after="0" w:line="240" w:lineRule="auto"/>
      </w:pPr>
      <w:r>
        <w:separator/>
      </w:r>
    </w:p>
  </w:endnote>
  <w:endnote w:type="continuationSeparator" w:id="0">
    <w:p w:rsidR="00850846" w:rsidRDefault="00850846" w:rsidP="001F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abic Transparent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46" w:rsidRDefault="00850846" w:rsidP="001F32C4">
      <w:pPr>
        <w:spacing w:after="0" w:line="240" w:lineRule="auto"/>
      </w:pPr>
      <w:r>
        <w:separator/>
      </w:r>
    </w:p>
  </w:footnote>
  <w:footnote w:type="continuationSeparator" w:id="0">
    <w:p w:rsidR="00850846" w:rsidRDefault="00850846" w:rsidP="001F3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73E"/>
    <w:rsid w:val="00034BF1"/>
    <w:rsid w:val="00081450"/>
    <w:rsid w:val="000C7DDD"/>
    <w:rsid w:val="000E20E0"/>
    <w:rsid w:val="001F32C4"/>
    <w:rsid w:val="002D00B6"/>
    <w:rsid w:val="002E620D"/>
    <w:rsid w:val="00335C80"/>
    <w:rsid w:val="004464BE"/>
    <w:rsid w:val="00452DE0"/>
    <w:rsid w:val="004648E9"/>
    <w:rsid w:val="0047563C"/>
    <w:rsid w:val="0048675E"/>
    <w:rsid w:val="004B47DA"/>
    <w:rsid w:val="004C5C5C"/>
    <w:rsid w:val="005C4850"/>
    <w:rsid w:val="005F62F2"/>
    <w:rsid w:val="006464D2"/>
    <w:rsid w:val="0066473E"/>
    <w:rsid w:val="006724A8"/>
    <w:rsid w:val="006F2F43"/>
    <w:rsid w:val="00730589"/>
    <w:rsid w:val="007B250B"/>
    <w:rsid w:val="00850846"/>
    <w:rsid w:val="00851E62"/>
    <w:rsid w:val="008912F9"/>
    <w:rsid w:val="008D26A8"/>
    <w:rsid w:val="008D5C2A"/>
    <w:rsid w:val="00913E6E"/>
    <w:rsid w:val="00921D1E"/>
    <w:rsid w:val="009343FF"/>
    <w:rsid w:val="009654E7"/>
    <w:rsid w:val="00975313"/>
    <w:rsid w:val="00983212"/>
    <w:rsid w:val="009F2427"/>
    <w:rsid w:val="00A04F7D"/>
    <w:rsid w:val="00AB6F32"/>
    <w:rsid w:val="00B011F6"/>
    <w:rsid w:val="00B33B4D"/>
    <w:rsid w:val="00B859EC"/>
    <w:rsid w:val="00B87B4C"/>
    <w:rsid w:val="00B92422"/>
    <w:rsid w:val="00BE2E6C"/>
    <w:rsid w:val="00BE76A1"/>
    <w:rsid w:val="00C00864"/>
    <w:rsid w:val="00C228DD"/>
    <w:rsid w:val="00C54C1D"/>
    <w:rsid w:val="00C97949"/>
    <w:rsid w:val="00CA2FED"/>
    <w:rsid w:val="00CA7D42"/>
    <w:rsid w:val="00CB6710"/>
    <w:rsid w:val="00DA5736"/>
    <w:rsid w:val="00DC130B"/>
    <w:rsid w:val="00DC3B4F"/>
    <w:rsid w:val="00DE3458"/>
    <w:rsid w:val="00DE560D"/>
    <w:rsid w:val="00DF5FD5"/>
    <w:rsid w:val="00E02549"/>
    <w:rsid w:val="00E341F0"/>
    <w:rsid w:val="00E50385"/>
    <w:rsid w:val="00E57EE2"/>
    <w:rsid w:val="00E63D17"/>
    <w:rsid w:val="00ED79DC"/>
    <w:rsid w:val="00EF358E"/>
    <w:rsid w:val="00F1521C"/>
    <w:rsid w:val="00F56830"/>
    <w:rsid w:val="00F8304B"/>
    <w:rsid w:val="00F850E0"/>
    <w:rsid w:val="00F868D1"/>
    <w:rsid w:val="00F93731"/>
    <w:rsid w:val="00FA0EF6"/>
    <w:rsid w:val="00FA7961"/>
    <w:rsid w:val="00FB6CA9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1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4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4BF1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rsid w:val="001F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2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5</Pages>
  <Words>1287</Words>
  <Characters>7084</Characters>
  <Application>Microsoft Office Outlook</Application>
  <DocSecurity>0</DocSecurity>
  <Lines>0</Lines>
  <Paragraphs>0</Paragraphs>
  <ScaleCrop>false</ScaleCrop>
  <Company>az2com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larab</cp:lastModifiedBy>
  <cp:revision>14</cp:revision>
  <dcterms:created xsi:type="dcterms:W3CDTF">2014-04-07T12:03:00Z</dcterms:created>
  <dcterms:modified xsi:type="dcterms:W3CDTF">2014-04-08T13:33:00Z</dcterms:modified>
</cp:coreProperties>
</file>