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Look w:val="01E0"/>
      </w:tblPr>
      <w:tblGrid>
        <w:gridCol w:w="2373"/>
        <w:gridCol w:w="5424"/>
        <w:gridCol w:w="2410"/>
      </w:tblGrid>
      <w:tr w:rsidR="007F0593" w:rsidRPr="009972F0">
        <w:tc>
          <w:tcPr>
            <w:tcW w:w="2373" w:type="dxa"/>
            <w:vAlign w:val="center"/>
          </w:tcPr>
          <w:p w:rsidR="007F0593" w:rsidRPr="00262178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8pt;margin-top:-2.35pt;width:90.45pt;height:42.4pt;z-index:251658240" filled="f" stroked="f">
                  <v:textbox style="mso-next-textbox:#_x0000_s1026">
                    <w:txbxContent>
                      <w:p w:rsidR="007F0593" w:rsidRDefault="007F0593" w:rsidP="005667BE">
                        <w:r w:rsidRPr="00F50555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" o:spid="_x0000_i1026" type="#_x0000_t75" alt="FAA3" style="width:73.5pt;height:33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-.7pt;margin-top:39.35pt;width:86.45pt;height:20.6pt;z-index:251659264" filled="f" stroked="f">
                  <v:textbox style="mso-next-textbox:#_x0000_s1027">
                    <w:txbxContent>
                      <w:p w:rsidR="007F0593" w:rsidRPr="000326DC" w:rsidRDefault="007F0593" w:rsidP="005667B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7F0593" w:rsidRPr="00262178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7F0593" w:rsidRPr="00262178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</w:t>
            </w:r>
          </w:p>
          <w:p w:rsidR="007F0593" w:rsidRPr="00262178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REGIONAL CADETS - JUNIORS </w:t>
            </w:r>
          </w:p>
          <w:p w:rsidR="007F0593" w:rsidRPr="00262178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23 et 24 Mai 2014</w:t>
            </w:r>
            <w:r w:rsidRPr="00824479">
              <w:rPr>
                <w:rFonts w:ascii="Arial Narrow" w:hAnsi="Arial Narrow"/>
                <w:b/>
                <w:bCs/>
              </w:rPr>
              <w:t xml:space="preserve"> – SATO – OCO - Alger</w:t>
            </w:r>
          </w:p>
        </w:tc>
        <w:tc>
          <w:tcPr>
            <w:tcW w:w="2410" w:type="dxa"/>
            <w:vAlign w:val="center"/>
          </w:tcPr>
          <w:p w:rsidR="007F0593" w:rsidRDefault="007F0593" w:rsidP="001E3DAC">
            <w:pPr>
              <w:jc w:val="center"/>
              <w:rPr>
                <w:rFonts w:ascii="Arial Narrow" w:hAnsi="Arial Narrow"/>
              </w:rPr>
            </w:pPr>
            <w:r w:rsidRPr="00F50555">
              <w:rPr>
                <w:noProof/>
              </w:rPr>
              <w:pict>
                <v:shape id="_x0000_i1027" type="#_x0000_t75" style="width:62.25pt;height:38.25pt;visibility:visible">
                  <v:imagedata r:id="rId5" o:title=""/>
                </v:shape>
              </w:pict>
            </w:r>
          </w:p>
          <w:p w:rsidR="007F0593" w:rsidRPr="00262178" w:rsidRDefault="007F0593" w:rsidP="001E3DAC">
            <w:pPr>
              <w:rPr>
                <w:rFonts w:ascii="Arial Narrow" w:hAnsi="Arial Narrow"/>
              </w:rPr>
            </w:pPr>
            <w:r>
              <w:t xml:space="preserve">         www.laa.dz</w:t>
            </w:r>
          </w:p>
        </w:tc>
      </w:tr>
    </w:tbl>
    <w:p w:rsidR="007F0593" w:rsidRDefault="007F0593" w:rsidP="001E3DAC"/>
    <w:p w:rsidR="007F0593" w:rsidRDefault="007F0593" w:rsidP="001E3DAC"/>
    <w:p w:rsidR="007F0593" w:rsidRDefault="007F0593" w:rsidP="001E3DAC"/>
    <w:p w:rsidR="007F0593" w:rsidRDefault="007F0593" w:rsidP="001E3DAC"/>
    <w:p w:rsidR="007F0593" w:rsidRPr="00EA4F9A" w:rsidRDefault="007F0593" w:rsidP="001E3DAC">
      <w:pPr>
        <w:jc w:val="center"/>
        <w:rPr>
          <w:rFonts w:ascii="Broadway" w:hAnsi="Broadway"/>
          <w:color w:val="FF0000"/>
          <w:sz w:val="40"/>
          <w:szCs w:val="40"/>
        </w:rPr>
      </w:pPr>
      <w:r w:rsidRPr="00EA4F9A">
        <w:rPr>
          <w:rFonts w:ascii="Broadway" w:hAnsi="Broadway"/>
          <w:color w:val="FF0000"/>
          <w:sz w:val="40"/>
          <w:szCs w:val="40"/>
        </w:rPr>
        <w:t>RESULTATS TECHNIQUES</w:t>
      </w:r>
    </w:p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POIDS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ENGIN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3KG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BOUNAB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IMENE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02.02.1998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11.87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AMIRAT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YASMINE SOFIA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03.08.1997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10.15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DJANE HAMED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RANIA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18.04.1997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800F53">
              <w:rPr>
                <w:rFonts w:ascii="Arial Narrow" w:hAnsi="Arial Narrow"/>
                <w:color w:val="000000"/>
              </w:rPr>
              <w:t>SMS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9.16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LAFER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MADINA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07.02.1998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9.00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BOUSSAA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IMENE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05.03.1997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CRC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8.89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HALOUANE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DORIA KHADIDJA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22.05.1998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ROC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8.51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DEGUIA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ASMAA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30.05.1998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ROC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8.48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TACHEFINE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SABRINA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28.01.1997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CRR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8.04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AOUZE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SABRINA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22.01.1998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ROC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7.01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GHETTAS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LYNA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20.11.1998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Segoe UI"/>
                <w:color w:val="000000"/>
              </w:rPr>
            </w:pPr>
            <w:r w:rsidRPr="00800F53">
              <w:rPr>
                <w:rFonts w:ascii="Arial Narrow" w:hAnsi="Arial Narrow" w:cs="Segoe UI"/>
                <w:color w:val="000000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6.32</w:t>
            </w:r>
          </w:p>
        </w:tc>
      </w:tr>
    </w:tbl>
    <w:p w:rsidR="007F0593" w:rsidRDefault="007F0593" w:rsidP="001E3DAC"/>
    <w:tbl>
      <w:tblPr>
        <w:tblW w:w="10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763"/>
        <w:gridCol w:w="2024"/>
        <w:gridCol w:w="587"/>
        <w:gridCol w:w="1287"/>
        <w:gridCol w:w="994"/>
        <w:gridCol w:w="710"/>
        <w:gridCol w:w="1420"/>
        <w:gridCol w:w="994"/>
        <w:gridCol w:w="1362"/>
      </w:tblGrid>
      <w:tr w:rsidR="007F0593" w:rsidRPr="000F7A23">
        <w:tc>
          <w:tcPr>
            <w:tcW w:w="10698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 xml:space="preserve">DISQUE CADETS GARCONS </w:t>
            </w:r>
          </w:p>
        </w:tc>
      </w:tr>
      <w:tr w:rsidR="007F0593" w:rsidRPr="000F7A23">
        <w:tc>
          <w:tcPr>
            <w:tcW w:w="132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1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8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3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4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ENGIN</w:t>
            </w:r>
          </w:p>
        </w:tc>
        <w:tc>
          <w:tcPr>
            <w:tcW w:w="13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 KG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N°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Dos</w:t>
            </w:r>
          </w:p>
        </w:tc>
        <w:tc>
          <w:tcPr>
            <w:tcW w:w="2024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Nom</w:t>
            </w:r>
          </w:p>
        </w:tc>
        <w:tc>
          <w:tcPr>
            <w:tcW w:w="1874" w:type="dxa"/>
            <w:gridSpan w:val="2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Prénom</w:t>
            </w:r>
          </w:p>
        </w:tc>
        <w:tc>
          <w:tcPr>
            <w:tcW w:w="1704" w:type="dxa"/>
            <w:gridSpan w:val="2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D.N</w:t>
            </w:r>
          </w:p>
        </w:tc>
        <w:tc>
          <w:tcPr>
            <w:tcW w:w="1420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Club</w:t>
            </w:r>
          </w:p>
        </w:tc>
        <w:tc>
          <w:tcPr>
            <w:tcW w:w="994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C.W</w:t>
            </w:r>
          </w:p>
        </w:tc>
        <w:tc>
          <w:tcPr>
            <w:tcW w:w="13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Perf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BOUALI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AHMED CHAKIB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1997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JSMBA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35.95  CR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2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KADI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RAYANE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1998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CRR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31.51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3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BENZAAZA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ABDELOUAHAB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1997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JSMBA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30.76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4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AIBA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DJELLOUL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1998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OCR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28.95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5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BENHOCINE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MOUNIR CHERIF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1997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JSMBA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27.93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6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MEZIOUDENE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AYOUB ISLAM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1998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OFAC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24.85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7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OUIKENE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ABDELMALEK</w:t>
            </w:r>
          </w:p>
        </w:tc>
        <w:tc>
          <w:tcPr>
            <w:tcW w:w="1704" w:type="dxa"/>
            <w:gridSpan w:val="2"/>
            <w:vAlign w:val="bottom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1998</w:t>
            </w:r>
          </w:p>
        </w:tc>
        <w:tc>
          <w:tcPr>
            <w:tcW w:w="1420" w:type="dxa"/>
            <w:vAlign w:val="bottom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CBBM</w:t>
            </w:r>
          </w:p>
        </w:tc>
        <w:tc>
          <w:tcPr>
            <w:tcW w:w="994" w:type="dxa"/>
            <w:vAlign w:val="bottom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15.92</w:t>
            </w:r>
          </w:p>
        </w:tc>
      </w:tr>
      <w:tr w:rsidR="007F0593" w:rsidRPr="000F7A23">
        <w:tc>
          <w:tcPr>
            <w:tcW w:w="557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8</w:t>
            </w:r>
          </w:p>
        </w:tc>
        <w:tc>
          <w:tcPr>
            <w:tcW w:w="76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LARBI</w:t>
            </w:r>
          </w:p>
        </w:tc>
        <w:tc>
          <w:tcPr>
            <w:tcW w:w="187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RIAD</w:t>
            </w:r>
          </w:p>
        </w:tc>
        <w:tc>
          <w:tcPr>
            <w:tcW w:w="1704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1997</w:t>
            </w:r>
          </w:p>
        </w:tc>
        <w:tc>
          <w:tcPr>
            <w:tcW w:w="142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CAB</w:t>
            </w:r>
          </w:p>
        </w:tc>
        <w:tc>
          <w:tcPr>
            <w:tcW w:w="994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13.63</w:t>
            </w:r>
          </w:p>
        </w:tc>
      </w:tr>
    </w:tbl>
    <w:p w:rsidR="007F0593" w:rsidRDefault="007F0593" w:rsidP="001E3DAC">
      <w:pPr>
        <w:tabs>
          <w:tab w:val="left" w:pos="1005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PERCHE CADETS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Perf</w:t>
            </w:r>
          </w:p>
        </w:tc>
      </w:tr>
      <w:tr w:rsidR="007F0593" w:rsidRPr="000F7A23">
        <w:tc>
          <w:tcPr>
            <w:tcW w:w="556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ZELLOUF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MAHFOUD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ARBEE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00F53">
              <w:rPr>
                <w:rFonts w:ascii="Arial Narrow" w:hAnsi="Arial Narrow" w:cs="Arial"/>
                <w:b/>
                <w:bCs/>
                <w:color w:val="FF0000"/>
              </w:rPr>
              <w:t>2.80    CR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721"/>
        <w:gridCol w:w="1795"/>
        <w:gridCol w:w="499"/>
        <w:gridCol w:w="1661"/>
        <w:gridCol w:w="619"/>
        <w:gridCol w:w="1082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PERCHE SENIORS HOMMES      H C</w:t>
            </w:r>
          </w:p>
        </w:tc>
      </w:tr>
      <w:tr w:rsidR="007F0593" w:rsidRPr="000F7A23">
        <w:tc>
          <w:tcPr>
            <w:tcW w:w="125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294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8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50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179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216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5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CHERABI</w:t>
            </w:r>
          </w:p>
        </w:tc>
        <w:tc>
          <w:tcPr>
            <w:tcW w:w="2160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HICHEM KHALIL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1993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4.80</w:t>
            </w: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5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MEFTI</w:t>
            </w:r>
          </w:p>
        </w:tc>
        <w:tc>
          <w:tcPr>
            <w:tcW w:w="2160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RAFIK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1977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CNSD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4.60</w:t>
            </w: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5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ZERKAOUI</w:t>
            </w:r>
          </w:p>
        </w:tc>
        <w:tc>
          <w:tcPr>
            <w:tcW w:w="2160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DJALLEL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1993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NBM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4.10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721"/>
        <w:gridCol w:w="1795"/>
        <w:gridCol w:w="499"/>
        <w:gridCol w:w="1661"/>
        <w:gridCol w:w="619"/>
        <w:gridCol w:w="1082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PERCHE JUNIORS HOMMES</w:t>
            </w:r>
          </w:p>
        </w:tc>
      </w:tr>
      <w:tr w:rsidR="007F0593" w:rsidRPr="000F7A23">
        <w:tc>
          <w:tcPr>
            <w:tcW w:w="125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294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8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50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179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216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5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HAMITI</w:t>
            </w:r>
          </w:p>
        </w:tc>
        <w:tc>
          <w:tcPr>
            <w:tcW w:w="2160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MOHAMED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NBM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4.20   CR</w:t>
            </w: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5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BENDAKFEL</w:t>
            </w:r>
          </w:p>
        </w:tc>
        <w:tc>
          <w:tcPr>
            <w:tcW w:w="2160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AHMED A/HAKIM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ARBEE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2.70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721"/>
        <w:gridCol w:w="1795"/>
        <w:gridCol w:w="499"/>
        <w:gridCol w:w="1661"/>
        <w:gridCol w:w="619"/>
        <w:gridCol w:w="1082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JAVELOT JUNIORS HOMMES</w:t>
            </w:r>
          </w:p>
        </w:tc>
      </w:tr>
      <w:tr w:rsidR="007F0593" w:rsidRPr="000F7A23">
        <w:tc>
          <w:tcPr>
            <w:tcW w:w="125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294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8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50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179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2160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3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5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BELLAKHDAR</w:t>
            </w:r>
          </w:p>
        </w:tc>
        <w:tc>
          <w:tcPr>
            <w:tcW w:w="2160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YOUCEF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IRBOH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35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35.18   CR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MARTEAU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FERTAS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AMIRA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TADK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42.64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AOUINA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AKILA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TADK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31.12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BOUCHELAGHEM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HAKIMA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IRBOH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35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27.26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OUZEBIDOUR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WISSAM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25.36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BOUNAB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IMENE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MARTEAU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Perf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REGHIS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BOUTHAMA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IND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36.41  CR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tabs>
                <w:tab w:val="left" w:pos="390"/>
                <w:tab w:val="center" w:pos="902"/>
              </w:tabs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ab/>
            </w:r>
            <w:r w:rsidRPr="00800F53">
              <w:rPr>
                <w:rFonts w:ascii="Calibri" w:hAnsi="Calibri" w:cs="Calibri"/>
              </w:rPr>
              <w:tab/>
              <w:t>YOUCEF  ALI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RYMA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TADK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32.72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DELHOUM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CHAIMA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IRBOH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35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32.42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tabs>
                <w:tab w:val="left" w:pos="390"/>
                <w:tab w:val="center" w:pos="902"/>
              </w:tabs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ab/>
            </w:r>
            <w:r w:rsidRPr="00800F53">
              <w:rPr>
                <w:rFonts w:ascii="Calibri" w:hAnsi="Calibri" w:cs="Calibri"/>
              </w:rPr>
              <w:tab/>
              <w:t>BRAHIMI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NASSIMA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TADK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32.72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BOUNAB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IMENE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JAVELOT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MAHMOUD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HANANE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USMB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31.35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BOUSBA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NARIMANE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OCR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21.08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OUCHENANE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LOUBNA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17.46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LYDIA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09.47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LONGUEUR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ZITOUNI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INSAF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5.30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REHALAOUI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FARAH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AWES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5.13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KETTAB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MERIEM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5.00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BENMAMI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NASSIBA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4.71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OUMOUHAND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LYDIA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MCB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35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4.30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OUNIS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FAIZA SABRINA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JSDA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4.18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POIDS CADETS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RAISSI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HAKIM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10.01.1998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12.70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AIBA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DJELLOUL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27.01.1998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OCR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12.30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KADI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RAYANE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22.05.1998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10.87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LAIB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ALAAEDDINE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17.08.1997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OCR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10.78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BOUALI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AHMED CHAKIB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09.07.1997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10.25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CHEKNANE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HAMZA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19.03.1997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CRBHR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9.62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BENSARI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HODEIFA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17.11.1998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ARBEE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9.40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LARBI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RIAD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12.01.1997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CAB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9.25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OUIKENE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ABDELMALEK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01.07.1998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CBBM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7.61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BOUDJERADA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YOUCEF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29.05.1998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CRBDB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6.15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BENZAAZA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ABDELOUAHAB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28.07.1997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LONGUEUR JUNIORS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GACEM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YAKOUB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OCR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6.44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HOUCINE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ABDELKADER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ASSN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6.40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LARIBI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SOFIANE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OBM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6.30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HASNI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ISMAIL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CSA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6.20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FERRAHI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SALAHEDDINE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CAMA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6.10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BEY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EL MAHDI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CAMA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6.04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BERMOUL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BADREDDINE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CBBM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5.94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KALAFAT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MOHAMED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5.91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BOUDOUKH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KOUIDER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CRBHB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5.61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GHOMARI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DJAMEL EDDINE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USMB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5.55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HERMA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ABDELHAFID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USMB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5.50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ALLAOUA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RIAD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ARBEE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5.43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BOUHERAOUA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HICHAM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5.29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GUESMIA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BELKACEM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IRBKH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4.76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BEDLA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CHAOUKI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USMB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3.84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 xml:space="preserve">MARTEAU CADETS GARCONS 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RAISSI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HAKIM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44.39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TAZAIRT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EL AMINE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CAB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43.75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ZOUBIRI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OMAR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43.70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MESSAI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SALIM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42.86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MEZIOUDOUNE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AYOUB ISLAM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OFAC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27.47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BELGACEM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FAYCAL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WBR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LONGUEUR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SELMI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KAOUTER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NRD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5.22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SALHI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LYDIA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ASSEM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NASSIBA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4.30</w:t>
            </w:r>
          </w:p>
        </w:tc>
      </w:tr>
    </w:tbl>
    <w:p w:rsidR="007F0593" w:rsidRDefault="007F0593" w:rsidP="001E3DAC">
      <w:pPr>
        <w:tabs>
          <w:tab w:val="left" w:pos="1005"/>
        </w:tabs>
        <w:jc w:val="center"/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HAUTEUR 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DA0DF2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TIMLELT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SABRINA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 xml:space="preserve"> CR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MARTEAU JUNIORS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MOULOUD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50.14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BENOUNA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ISLAM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IND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46.13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ZINE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FETHI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30.73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DELMI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MOHAMED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OFAC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>
      <w:pPr>
        <w:jc w:val="center"/>
      </w:pPr>
    </w:p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JAVELOT CADETS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 :50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MELOUK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ZAKARIA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ROC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52.34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ESSLIMANI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ABDEREZAK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47.42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BOUIT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NOUREDDINE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44.69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BELTAS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ABDELFETAH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42.43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SOUISSI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BRAHIM AYOUB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39.04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KADI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SOFIANE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CRR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30.49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1918"/>
        <w:gridCol w:w="690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JAVELOT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Dos</w:t>
            </w:r>
          </w:p>
        </w:tc>
        <w:tc>
          <w:tcPr>
            <w:tcW w:w="19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Nom</w:t>
            </w:r>
          </w:p>
        </w:tc>
        <w:tc>
          <w:tcPr>
            <w:tcW w:w="197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HACENE</w:t>
            </w:r>
          </w:p>
        </w:tc>
        <w:tc>
          <w:tcPr>
            <w:tcW w:w="1975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MANEL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30.79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DEGUIDA</w:t>
            </w:r>
          </w:p>
        </w:tc>
        <w:tc>
          <w:tcPr>
            <w:tcW w:w="1975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ROC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29.10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AISSANI</w:t>
            </w:r>
          </w:p>
        </w:tc>
        <w:tc>
          <w:tcPr>
            <w:tcW w:w="1975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YASMINE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ARBEE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22.42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HALOUANE</w:t>
            </w:r>
          </w:p>
        </w:tc>
        <w:tc>
          <w:tcPr>
            <w:tcW w:w="1975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DORIA KHADIDJA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ROC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20.49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BOUCHELAGHEM</w:t>
            </w:r>
          </w:p>
        </w:tc>
        <w:tc>
          <w:tcPr>
            <w:tcW w:w="1975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HAKIMA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IRB OH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19.27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KETTAB</w:t>
            </w:r>
          </w:p>
        </w:tc>
        <w:tc>
          <w:tcPr>
            <w:tcW w:w="1975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MERIEM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ASSN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16.27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DISQUE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ENGIN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1Kg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BENHADJIA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RANDA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36.48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YOUCEF ALI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RYMA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TADK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30.19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HAMZI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RACHA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TADK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25.67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REGHIS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BOUTHAINA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IND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22.83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BOUSBA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NARIMANE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21.22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TIMLELT</w:t>
            </w:r>
          </w:p>
        </w:tc>
        <w:tc>
          <w:tcPr>
            <w:tcW w:w="1872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SABRINA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21.18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ZITOUNI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ZOULIKHA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18.03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HAUTEUR JUNIORS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FODIL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AMINE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ASIEL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2.10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KALAFAT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MOHAMED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1.90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TEBANI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ABDELMALEK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1.85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YASRI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SOHEIB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NBM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1.80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TCHOUKAK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RIADH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ASIEL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1.80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REMIDE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HACENE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ASIEL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1.70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686"/>
        <w:gridCol w:w="2097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LONGUEUR CADETS GARCONS</w:t>
            </w:r>
          </w:p>
        </w:tc>
      </w:tr>
      <w:tr w:rsidR="007F0593" w:rsidRPr="000F7A23">
        <w:tc>
          <w:tcPr>
            <w:tcW w:w="124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84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N°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Dos</w:t>
            </w:r>
          </w:p>
        </w:tc>
        <w:tc>
          <w:tcPr>
            <w:tcW w:w="2097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BOUBETRA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MEHDI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6.55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BENCHIHA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ABDELHALIM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SMS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6.32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ESSLIMANI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ABDERZAK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6.32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YAHIAOUI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SID ALI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6.14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BINAT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ALI FOUAD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FCB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5.87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AOUIMER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HOUSSAM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ACW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5.84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7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CHAIB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MAHDI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5.77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8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BELTAS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ABDELFETAH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5.63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9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BOUKHALFA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SEIFEDDINE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WBR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5.38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 xml:space="preserve">BELLOUT 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ABDERAHMANE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5.45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11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REZZOUG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 xml:space="preserve">MED </w:t>
            </w:r>
            <w:r w:rsidRPr="00800F53">
              <w:rPr>
                <w:rFonts w:ascii="Calibri" w:hAnsi="Calibri" w:cs="Calibri"/>
                <w:sz w:val="20"/>
                <w:szCs w:val="20"/>
              </w:rPr>
              <w:t>BILLAL AISSA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5.35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BENLACHEHET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CHAWKI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AWES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5.21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13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KHELIFA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AYMEN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5.21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14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MOHAMDI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WALID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AWES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5.19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15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KHENIFSA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BILLEL RAYANE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5.10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SAOUDI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KHEIREDDINE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USMB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5.00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17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LARBAOUI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NOUR EL ISLAM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4.80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18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GACEMI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FAROUK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CSTL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4.75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SABROU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SALEM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AWES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20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ZERKAWI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AHCENE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4.52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21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BRAHIM DJELLOUL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NADJIB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ASSN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4.44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22</w:t>
            </w:r>
          </w:p>
        </w:tc>
        <w:tc>
          <w:tcPr>
            <w:tcW w:w="68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BOUDJERADA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YOUCEF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CRBDB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4.26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POIDS JUNIORS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MAATALAH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ANIS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CNN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13.25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SACI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MOHAMED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ROC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11.86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BELFAA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MAHDI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11.52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MOULOUD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AMINE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10.48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HAMMOUDA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ADEL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ARBA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10.41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HAFIDI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DALIL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10.12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CHELAOUICHI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ABDELKADER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CSTL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8.81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SOUNA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ABDERAHMANE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CSB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7.27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BAILICHE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BACHIR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CSTL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6.60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TEBICHE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AREZKI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DISQUE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ENGIN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 KG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FERTAS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AMIRA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TADK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34.41  CR</w:t>
            </w:r>
          </w:p>
        </w:tc>
      </w:tr>
      <w:tr w:rsidR="007F0593" w:rsidRPr="000F7A23">
        <w:tc>
          <w:tcPr>
            <w:tcW w:w="556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AMIRAT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YASMINE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 w:cs="Arial"/>
              </w:rPr>
            </w:pPr>
            <w:r w:rsidRPr="00800F5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30.13</w:t>
            </w:r>
          </w:p>
        </w:tc>
      </w:tr>
    </w:tbl>
    <w:p w:rsidR="007F0593" w:rsidRDefault="007F0593" w:rsidP="001E3DAC">
      <w:pPr>
        <w:tabs>
          <w:tab w:val="left" w:pos="1005"/>
        </w:tabs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HAUTEUR CADETS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BOUZIANE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ABDELKADER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1.90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EL ABBACI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1.75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AIDAT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WALID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ASIEL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09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YAHIAOUI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SID ALI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RACHED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ADEL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1.65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REZZOUG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M.BILLEL AISSA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MABROUK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ABDELKRIM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NBM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1.50</w:t>
            </w:r>
          </w:p>
        </w:tc>
      </w:tr>
    </w:tbl>
    <w:p w:rsidR="007F0593" w:rsidRDefault="007F0593" w:rsidP="001E3DAC">
      <w:pPr>
        <w:tabs>
          <w:tab w:val="left" w:pos="1005"/>
        </w:tabs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TRIPLE SAUTS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AINOUCHE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ANIYA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11.55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OURIACHI</w:t>
            </w:r>
          </w:p>
        </w:tc>
        <w:tc>
          <w:tcPr>
            <w:tcW w:w="1872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WAHIBA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OBM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9.96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TRIPLE SAUTS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SELMI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KAOUTAR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NRD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12.26  CR</w:t>
            </w:r>
          </w:p>
        </w:tc>
      </w:tr>
    </w:tbl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POIDS JUNIORS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17 :00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BENHADJIA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RANDA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9.82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TIMLELT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SABRINA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JFBK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8.85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SELLAMI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ROMAISSA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ROC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7.76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RABHI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MERIEM SARAH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HAC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7.35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SALHI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LYDIA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6.95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ZITOUNI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ZOULIKHA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ASAPC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6.45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AMRAOUI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SOUMIA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WRI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6.36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DISQUE JUNIORS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MAATALAH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ANIS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CNN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46.44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TEBICHE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AREZKI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40.55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MOULOUD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37.76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BENOUNA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ISLAM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IND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24.77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ZINE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FETHI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1995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JSMBA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BELLEFA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MAHDI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GSP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TRIPLE SAUTS CADETS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color w:val="FF0000"/>
              </w:rPr>
            </w:pPr>
            <w:r w:rsidRPr="00800F53">
              <w:rPr>
                <w:rFonts w:ascii="Arial Narrow" w:hAnsi="Arial Narrow"/>
                <w:color w:val="FF0000"/>
              </w:rPr>
              <w:t>Planche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11m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EL GHARBI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OBEYDA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WRD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13.11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BENCHIHA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ABDELHALIM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SMS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12.91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CHAIB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MAHDI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CRC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12.47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SAOUDI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KHEREDDINE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USMB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11.32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TRIPLE SAUTS JUNIORS GARCONS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24.05.2014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color w:val="FF0000"/>
              </w:rPr>
            </w:pPr>
            <w:r w:rsidRPr="00800F53">
              <w:rPr>
                <w:rFonts w:ascii="Arial Narrow" w:hAnsi="Arial Narrow"/>
                <w:color w:val="FF0000"/>
              </w:rPr>
              <w:t>Planche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13m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FODIL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MED AMINE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ASIEL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14.19  CR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GACEM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YAKOUB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OCR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13.81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HOCINE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TAREK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ASSN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13.39</w:t>
            </w:r>
          </w:p>
        </w:tc>
      </w:tr>
      <w:tr w:rsidR="007F0593" w:rsidRPr="00FD251A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LARIBI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SOFIANE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1996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OBM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0.00</w:t>
            </w:r>
          </w:p>
        </w:tc>
      </w:tr>
    </w:tbl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2165"/>
        <w:gridCol w:w="414"/>
        <w:gridCol w:w="1412"/>
        <w:gridCol w:w="993"/>
        <w:gridCol w:w="688"/>
        <w:gridCol w:w="1413"/>
        <w:gridCol w:w="972"/>
        <w:gridCol w:w="151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100 M HAIES CADETTES FILLES</w:t>
            </w:r>
          </w:p>
        </w:tc>
      </w:tr>
      <w:tr w:rsidR="007F0593" w:rsidRPr="000F7A23">
        <w:tc>
          <w:tcPr>
            <w:tcW w:w="13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57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4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16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68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REHALAOUI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FARAH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AWES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15.55  CR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MEHENNI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NAILA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16.78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ABDELAZZIZ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CHAIMA</w:t>
            </w:r>
          </w:p>
        </w:tc>
        <w:tc>
          <w:tcPr>
            <w:tcW w:w="168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17.16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TADJER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DHIHAN RAYAN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17.53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SMIDA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CHAHINEZ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17.65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NC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KETTAB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MERIEM</w:t>
            </w:r>
          </w:p>
        </w:tc>
        <w:tc>
          <w:tcPr>
            <w:tcW w:w="168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7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DNS</w:t>
            </w:r>
          </w:p>
        </w:tc>
      </w:tr>
    </w:tbl>
    <w:p w:rsidR="007F0593" w:rsidRDefault="007F0593" w:rsidP="001E3DAC">
      <w:pPr>
        <w:tabs>
          <w:tab w:val="left" w:pos="1005"/>
        </w:tabs>
        <w:jc w:val="center"/>
      </w:pPr>
    </w:p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2165"/>
        <w:gridCol w:w="414"/>
        <w:gridCol w:w="1412"/>
        <w:gridCol w:w="993"/>
        <w:gridCol w:w="688"/>
        <w:gridCol w:w="1413"/>
        <w:gridCol w:w="972"/>
        <w:gridCol w:w="151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100 M HAIES JUNIORS FILLES</w:t>
            </w:r>
          </w:p>
        </w:tc>
      </w:tr>
      <w:tr w:rsidR="007F0593" w:rsidRPr="000F7A23">
        <w:tc>
          <w:tcPr>
            <w:tcW w:w="13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57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4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16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68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ZITOUNI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AMINA HAMIDA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14.63  CR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ZIDOURI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IKRAM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ASPTT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15.44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SALHI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LYDIA</w:t>
            </w:r>
          </w:p>
        </w:tc>
        <w:tc>
          <w:tcPr>
            <w:tcW w:w="168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ASAPC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17.25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BOUSBA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NARIMA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OCR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23.49</w:t>
            </w:r>
          </w:p>
        </w:tc>
      </w:tr>
    </w:tbl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5000 M MARCHE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 :10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BOURIF</w:t>
            </w:r>
          </w:p>
        </w:tc>
        <w:tc>
          <w:tcPr>
            <w:tcW w:w="1872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ISMAHANE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ASAPC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30.50.1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FERRAH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CHAHRAZED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ASAPC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35.13.2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AFKIR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HANA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WAR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60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DISQ</w:t>
            </w:r>
          </w:p>
        </w:tc>
      </w:tr>
    </w:tbl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2165"/>
        <w:gridCol w:w="414"/>
        <w:gridCol w:w="1412"/>
        <w:gridCol w:w="993"/>
        <w:gridCol w:w="688"/>
        <w:gridCol w:w="1413"/>
        <w:gridCol w:w="972"/>
        <w:gridCol w:w="151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100 M HAIES CADETS GARCONS   SERIE 1</w:t>
            </w:r>
          </w:p>
        </w:tc>
      </w:tr>
      <w:tr w:rsidR="007F0593" w:rsidRPr="000F7A23">
        <w:tc>
          <w:tcPr>
            <w:tcW w:w="13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57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4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0.0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16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68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BOUBETRA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MEHDI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GSP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14.92  CR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BENMABROUK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ISLAM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15.42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ARABDJI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CHIHAB</w:t>
            </w:r>
          </w:p>
        </w:tc>
        <w:tc>
          <w:tcPr>
            <w:tcW w:w="168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AWES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15.78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BINATE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ALI FOUAD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FCB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17.12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2165"/>
        <w:gridCol w:w="414"/>
        <w:gridCol w:w="1412"/>
        <w:gridCol w:w="993"/>
        <w:gridCol w:w="688"/>
        <w:gridCol w:w="1413"/>
        <w:gridCol w:w="972"/>
        <w:gridCol w:w="151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100 M HAIES CADETS GARCONS SERIE 2</w:t>
            </w:r>
          </w:p>
        </w:tc>
      </w:tr>
      <w:tr w:rsidR="007F0593" w:rsidRPr="000F7A23">
        <w:tc>
          <w:tcPr>
            <w:tcW w:w="13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57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4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1.3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16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68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BENCHIHA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ABDELHALIM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SMS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 xml:space="preserve">16.00  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ZAIDI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HICHEM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SMS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16.72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BRAHIM DJELLOUL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NADJIB</w:t>
            </w:r>
          </w:p>
        </w:tc>
        <w:tc>
          <w:tcPr>
            <w:tcW w:w="168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19.20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TAABANE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AMAR NABIL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19.69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NC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MAHMOUDI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F53">
              <w:rPr>
                <w:rFonts w:ascii="Arial Narrow" w:hAnsi="Arial Narrow"/>
                <w:sz w:val="20"/>
                <w:szCs w:val="20"/>
              </w:rPr>
              <w:t>MASSINISSA LARBI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DISQ</w:t>
            </w:r>
          </w:p>
        </w:tc>
      </w:tr>
    </w:tbl>
    <w:p w:rsidR="007F0593" w:rsidRDefault="007F0593" w:rsidP="001E3DAC">
      <w:pPr>
        <w:jc w:val="center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2165"/>
        <w:gridCol w:w="414"/>
        <w:gridCol w:w="1412"/>
        <w:gridCol w:w="993"/>
        <w:gridCol w:w="688"/>
        <w:gridCol w:w="1413"/>
        <w:gridCol w:w="972"/>
        <w:gridCol w:w="151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 xml:space="preserve">110 M HAIES JUNIORS GARCONS </w:t>
            </w:r>
          </w:p>
        </w:tc>
      </w:tr>
      <w:tr w:rsidR="007F0593" w:rsidRPr="000F7A23">
        <w:tc>
          <w:tcPr>
            <w:tcW w:w="13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57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40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0.7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16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68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3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7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1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ALLAOUA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RIAD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ARBEE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15.06  CR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BOUGUENDOURA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MOUATASSEM</w:t>
            </w:r>
          </w:p>
        </w:tc>
        <w:tc>
          <w:tcPr>
            <w:tcW w:w="168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15.25</w:t>
            </w:r>
          </w:p>
        </w:tc>
      </w:tr>
      <w:tr w:rsidR="007F0593" w:rsidRPr="000F7A23">
        <w:tc>
          <w:tcPr>
            <w:tcW w:w="55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53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HAMITI</w:t>
            </w:r>
          </w:p>
        </w:tc>
        <w:tc>
          <w:tcPr>
            <w:tcW w:w="1826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MOHAND</w:t>
            </w:r>
          </w:p>
        </w:tc>
        <w:tc>
          <w:tcPr>
            <w:tcW w:w="168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3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NBM</w:t>
            </w:r>
          </w:p>
        </w:tc>
        <w:tc>
          <w:tcPr>
            <w:tcW w:w="97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1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15.42</w:t>
            </w:r>
          </w:p>
        </w:tc>
      </w:tr>
    </w:tbl>
    <w:p w:rsidR="007F0593" w:rsidRDefault="007F0593" w:rsidP="001E3DAC"/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800M CADETTES FILLES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 :20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LARIBI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FATEN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NRD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2.20.12  CR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FOUKRACHI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HADJER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2.23.06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NOUIRI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IMENE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2.25.15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OUCHENE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AMEL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2.40.69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OURIACHI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WAHIBA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OBBA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34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2.46.31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ASAM</w:t>
            </w:r>
          </w:p>
        </w:tc>
        <w:tc>
          <w:tcPr>
            <w:tcW w:w="1872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IBTISSEM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CNN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2.48.80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KIHEL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OUMAISSA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AWES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2.51.02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KORICHI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AMINA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FL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3.12.09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NC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SAHNINE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HOUDA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NRZ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DNF</w:t>
            </w:r>
          </w:p>
        </w:tc>
      </w:tr>
    </w:tbl>
    <w:p w:rsidR="007F0593" w:rsidRDefault="007F0593" w:rsidP="001E3DAC"/>
    <w:p w:rsidR="007F0593" w:rsidRDefault="007F0593" w:rsidP="001E3D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749"/>
        <w:gridCol w:w="1986"/>
        <w:gridCol w:w="565"/>
        <w:gridCol w:w="1264"/>
        <w:gridCol w:w="991"/>
        <w:gridCol w:w="678"/>
        <w:gridCol w:w="1605"/>
        <w:gridCol w:w="967"/>
        <w:gridCol w:w="1328"/>
      </w:tblGrid>
      <w:tr w:rsidR="007F0593" w:rsidRPr="000F7A23">
        <w:tc>
          <w:tcPr>
            <w:tcW w:w="10682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800 M JUNIORS FILLES</w:t>
            </w:r>
          </w:p>
        </w:tc>
      </w:tr>
      <w:tr w:rsidR="007F0593" w:rsidRPr="000F7A23">
        <w:tc>
          <w:tcPr>
            <w:tcW w:w="129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55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55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283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7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32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198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2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669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605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67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32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1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HAREK</w:t>
            </w:r>
          </w:p>
        </w:tc>
        <w:tc>
          <w:tcPr>
            <w:tcW w:w="1829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MERIEM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2.18.90  CR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2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OUALALA</w:t>
            </w:r>
          </w:p>
        </w:tc>
        <w:tc>
          <w:tcPr>
            <w:tcW w:w="1829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SARA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HAC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2.19.55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3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BENAZIZA</w:t>
            </w:r>
          </w:p>
        </w:tc>
        <w:tc>
          <w:tcPr>
            <w:tcW w:w="1829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HADJER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2.31.19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4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TADJ</w:t>
            </w:r>
          </w:p>
        </w:tc>
        <w:tc>
          <w:tcPr>
            <w:tcW w:w="1829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0F53">
              <w:rPr>
                <w:rFonts w:ascii="Arial Narrow" w:hAnsi="Arial Narrow"/>
                <w:sz w:val="18"/>
                <w:szCs w:val="18"/>
              </w:rPr>
              <w:t>RAOUIA SOUNDOUS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2.33.21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5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LEMDANI</w:t>
            </w:r>
          </w:p>
        </w:tc>
        <w:tc>
          <w:tcPr>
            <w:tcW w:w="1829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CAMELIA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2.33.91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6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highlight w:val="yellow"/>
              </w:rPr>
            </w:pPr>
            <w:r w:rsidRPr="00800F53">
              <w:rPr>
                <w:rFonts w:ascii="Arial Narrow" w:hAnsi="Arial Narrow"/>
              </w:rPr>
              <w:t>OUCHENE</w:t>
            </w:r>
          </w:p>
        </w:tc>
        <w:tc>
          <w:tcPr>
            <w:tcW w:w="1829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highlight w:val="yellow"/>
              </w:rPr>
            </w:pPr>
            <w:r w:rsidRPr="00800F53">
              <w:rPr>
                <w:rFonts w:ascii="Arial Narrow" w:hAnsi="Arial Narrow"/>
              </w:rPr>
              <w:t>LOUBNA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2.40.05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7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BALLA</w:t>
            </w:r>
          </w:p>
        </w:tc>
        <w:tc>
          <w:tcPr>
            <w:tcW w:w="182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NARIMANE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3.00.19</w:t>
            </w:r>
          </w:p>
        </w:tc>
      </w:tr>
      <w:tr w:rsidR="007F0593" w:rsidRPr="000F7A23">
        <w:tc>
          <w:tcPr>
            <w:tcW w:w="549" w:type="dxa"/>
          </w:tcPr>
          <w:p w:rsidR="007F0593" w:rsidRPr="00800F53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00F53">
              <w:rPr>
                <w:rFonts w:ascii="Calibri" w:hAnsi="Calibri" w:cs="Calibri"/>
              </w:rPr>
              <w:t>8</w:t>
            </w:r>
          </w:p>
        </w:tc>
        <w:tc>
          <w:tcPr>
            <w:tcW w:w="74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KHELIFI</w:t>
            </w:r>
          </w:p>
        </w:tc>
        <w:tc>
          <w:tcPr>
            <w:tcW w:w="182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FOUZIA</w:t>
            </w:r>
          </w:p>
        </w:tc>
        <w:tc>
          <w:tcPr>
            <w:tcW w:w="1669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605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LAGH</w:t>
            </w:r>
          </w:p>
        </w:tc>
        <w:tc>
          <w:tcPr>
            <w:tcW w:w="967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03</w:t>
            </w:r>
          </w:p>
        </w:tc>
        <w:tc>
          <w:tcPr>
            <w:tcW w:w="132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3.07.89</w:t>
            </w:r>
          </w:p>
        </w:tc>
      </w:tr>
    </w:tbl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800M CADETS GARCONS   SERIE 1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 :20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KHELIDJ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ABDELLAH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NKA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44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1.57.62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BENKARA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LOTFI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2.00.29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REZZOUG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GSP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2.01.31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  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NADJEM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ABDERAOUF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NKA</w:t>
            </w:r>
          </w:p>
        </w:tc>
        <w:tc>
          <w:tcPr>
            <w:tcW w:w="992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44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2.05.24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SERGOUA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BILLAL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2.06.26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CHARID</w:t>
            </w:r>
          </w:p>
        </w:tc>
        <w:tc>
          <w:tcPr>
            <w:tcW w:w="1872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RIAD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NARBR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2.06.30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BENTOUTI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OUSSAMA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OFAC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2.07.53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AROUNI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LAMINE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2.08.93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BOUKHEF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OUAHID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CNN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2.09.17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SAKHRI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AKRAM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BERBICHE 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0F53">
              <w:rPr>
                <w:rFonts w:ascii="Arial Narrow" w:hAnsi="Arial Narrow"/>
                <w:sz w:val="22"/>
                <w:szCs w:val="22"/>
              </w:rPr>
              <w:t>MED EL HACHEMI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2.09.92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BENDAIKHA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M.ALI YACINE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2.10.92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KASSOUR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YOUNES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2.15.18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BOUABDELLAH</w:t>
            </w:r>
          </w:p>
        </w:tc>
        <w:tc>
          <w:tcPr>
            <w:tcW w:w="1872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FETHI</w:t>
            </w:r>
          </w:p>
        </w:tc>
        <w:tc>
          <w:tcPr>
            <w:tcW w:w="1701" w:type="dxa"/>
            <w:gridSpan w:val="2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NRZ</w:t>
            </w:r>
          </w:p>
        </w:tc>
        <w:tc>
          <w:tcPr>
            <w:tcW w:w="992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bottom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2.25.96</w:t>
            </w:r>
          </w:p>
        </w:tc>
      </w:tr>
    </w:tbl>
    <w:p w:rsidR="007F0593" w:rsidRDefault="007F0593" w:rsidP="001E3DAC"/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800M CADETS GARCONS SERIE 2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 :20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ALI BENYAHIA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YOUSOUF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44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2.04.91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AISSAT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MOUNIR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WBR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2.08.74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GHALEM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MOUAD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2.09.39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  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RAHMANI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BILLAL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2.09.84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MEMI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MOHAMED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FCB/SL  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2.10.44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RABEHI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ACHRAF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CSA 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2.1115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BENHOCINE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RAYANE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2.1119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DROUAI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MOHAMED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ROC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2.11.21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AKBIBOUCHE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ISLEM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2.13.20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BAROUNE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N/EDDINE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2.14.54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GHERIB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TAREK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CRR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2.17.16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AISSAOUI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2.20.11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SALHI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SOFIANE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2.24.70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KEDDAH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AHMED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OFAC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2.26.56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MADAOUI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OUBAIDELLAH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1997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2.32.31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SAHEL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NOUFEL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CBBM 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2.34.75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DELICI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LYES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2.43.92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MESSAOUDI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A/RAHMANE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CBB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2.56.16</w:t>
            </w:r>
          </w:p>
        </w:tc>
      </w:tr>
    </w:tbl>
    <w:p w:rsidR="007F0593" w:rsidRDefault="007F0593" w:rsidP="001E3DAC">
      <w:pPr>
        <w:tabs>
          <w:tab w:val="left" w:pos="1005"/>
        </w:tabs>
      </w:pPr>
    </w:p>
    <w:p w:rsidR="007F0593" w:rsidRDefault="007F0593" w:rsidP="001E3DAC">
      <w:pPr>
        <w:tabs>
          <w:tab w:val="left" w:pos="1845"/>
          <w:tab w:val="left" w:pos="1950"/>
        </w:tabs>
      </w:pPr>
      <w:r>
        <w:tab/>
      </w:r>
    </w:p>
    <w:p w:rsidR="007F0593" w:rsidRDefault="007F0593" w:rsidP="001E3DAC">
      <w:pPr>
        <w:tabs>
          <w:tab w:val="left" w:pos="1845"/>
          <w:tab w:val="left" w:pos="1950"/>
        </w:tabs>
      </w:pPr>
    </w:p>
    <w:p w:rsidR="007F0593" w:rsidRDefault="007F0593" w:rsidP="001E3DAC">
      <w:pPr>
        <w:tabs>
          <w:tab w:val="left" w:pos="1845"/>
          <w:tab w:val="left" w:pos="1950"/>
        </w:tabs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800M JUNIORS GARCONS SERIE 1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 :20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color w:val="FF0000"/>
              </w:rPr>
            </w:pPr>
            <w:r w:rsidRPr="00800F53">
              <w:rPr>
                <w:rFonts w:ascii="Arial Narrow" w:hAnsi="Arial Narrow"/>
                <w:color w:val="FF0000"/>
              </w:rPr>
              <w:t>Perf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DJANE  HAMED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Calibri" w:hAnsi="Calibri" w:cs="Calibri"/>
              </w:rPr>
              <w:t>MED REDHA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SMS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1.56.54  CR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KHELLILI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MOHAMMED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1.56.87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FERANE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OKBA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CNN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1.58.08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  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AZZAZ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HICHEM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ACW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1.58.51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BELAIDI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ANIS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MCA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1.59.16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CHEHRI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MOUSSA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CSND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1.59.36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KEZZOU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 NAZIM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1.59.76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SAAD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WALID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ASAPC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2.00.42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OUDJIT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2.02.76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HADJ  TAHAR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ABDELKADER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2.03.41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AKBIBOUCHE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ABDELMALEK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2.08.08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ALLOUNE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NACIB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SMS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2.09.48</w:t>
            </w:r>
          </w:p>
        </w:tc>
      </w:tr>
      <w:tr w:rsidR="007F0593" w:rsidRPr="006F10B5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MESSAOUDENE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FAY</w:t>
            </w:r>
            <w:r w:rsidRPr="00800F53">
              <w:rPr>
                <w:rFonts w:ascii="Arial Narrow" w:hAnsi="Arial Narrow"/>
                <w:sz w:val="28"/>
                <w:szCs w:val="28"/>
              </w:rPr>
              <w:t>ç</w:t>
            </w:r>
            <w:r w:rsidRPr="00800F53">
              <w:rPr>
                <w:rFonts w:ascii="Arial Narrow" w:hAnsi="Arial Narrow"/>
              </w:rPr>
              <w:t>AL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OFAC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2.10.40</w:t>
            </w:r>
          </w:p>
        </w:tc>
      </w:tr>
    </w:tbl>
    <w:p w:rsidR="007F0593" w:rsidRDefault="007F0593" w:rsidP="001E3DAC">
      <w:pPr>
        <w:tabs>
          <w:tab w:val="left" w:pos="1845"/>
          <w:tab w:val="left" w:pos="1950"/>
        </w:tabs>
      </w:pPr>
      <w:r>
        <w:tab/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559"/>
      </w:tblGrid>
      <w:tr w:rsidR="007F0593" w:rsidRPr="000F7A23">
        <w:tc>
          <w:tcPr>
            <w:tcW w:w="10881" w:type="dxa"/>
            <w:gridSpan w:val="10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800M JUNIORS GARCONS SERIE 2</w:t>
            </w:r>
          </w:p>
        </w:tc>
      </w:tr>
      <w:tr w:rsidR="007F0593" w:rsidRPr="000F7A23">
        <w:tc>
          <w:tcPr>
            <w:tcW w:w="131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23.05.2014</w:t>
            </w:r>
          </w:p>
        </w:tc>
        <w:tc>
          <w:tcPr>
            <w:tcW w:w="2278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 :20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VV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C.W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color w:val="FF0000"/>
              </w:rPr>
            </w:pPr>
            <w:r w:rsidRPr="00800F53">
              <w:rPr>
                <w:rFonts w:ascii="Arial Narrow" w:hAnsi="Arial Narrow"/>
                <w:color w:val="FF0000"/>
              </w:rPr>
              <w:t>Perf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GHORAB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CHAKIB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ASSN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2.02.22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TADJENI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LYES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CNN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2.02.83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HICHEM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ASIEL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09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2.04.24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  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MAHIOUS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KOUSSAILA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AS/APC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2.04.92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KHATHIRI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AHMED 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SBRA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2.07.04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 xml:space="preserve">KOUBA 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KARIM ISMAIL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2.07.53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AILANE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KAMEL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MCB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35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2.09.12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8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HAMOUDI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WALID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CRC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2.09.42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9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DERADJI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A/RAHIM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2.09.63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10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ZEKRINI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A/RAHIM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SMS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2.09.84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11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DJOUGHI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MEHDI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JSMBA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2.10.01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12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SALHI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ABDENOUR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2.10.56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13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NAIT KACI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T/EDDINE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GSP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2.12.22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14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SELLAMI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AMINE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1995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CAB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2.17.74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15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BENHAGOUGA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AYOUB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CAMA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2.21.48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GAREB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Med OUSSAMA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MBK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2.27.95</w:t>
            </w:r>
          </w:p>
        </w:tc>
      </w:tr>
      <w:tr w:rsidR="007F0593" w:rsidRPr="000F7A23">
        <w:tc>
          <w:tcPr>
            <w:tcW w:w="556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17</w:t>
            </w:r>
          </w:p>
        </w:tc>
        <w:tc>
          <w:tcPr>
            <w:tcW w:w="76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MENDIR</w:t>
            </w:r>
          </w:p>
        </w:tc>
        <w:tc>
          <w:tcPr>
            <w:tcW w:w="1872" w:type="dxa"/>
            <w:gridSpan w:val="2"/>
            <w:vAlign w:val="center"/>
          </w:tcPr>
          <w:p w:rsidR="007F0593" w:rsidRPr="00800F53" w:rsidRDefault="007F0593" w:rsidP="001E3DAC">
            <w:pPr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MASSINISSA</w:t>
            </w:r>
          </w:p>
        </w:tc>
        <w:tc>
          <w:tcPr>
            <w:tcW w:w="1701" w:type="dxa"/>
            <w:gridSpan w:val="2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1996</w:t>
            </w:r>
          </w:p>
        </w:tc>
        <w:tc>
          <w:tcPr>
            <w:tcW w:w="1418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JFBK</w:t>
            </w:r>
          </w:p>
        </w:tc>
        <w:tc>
          <w:tcPr>
            <w:tcW w:w="992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</w:rPr>
            </w:pPr>
            <w:r w:rsidRPr="00800F53">
              <w:rPr>
                <w:rFonts w:ascii="Arial Narrow" w:hAnsi="Arial Narrow"/>
              </w:rPr>
              <w:t>16</w:t>
            </w:r>
          </w:p>
        </w:tc>
        <w:tc>
          <w:tcPr>
            <w:tcW w:w="1559" w:type="dxa"/>
            <w:vAlign w:val="center"/>
          </w:tcPr>
          <w:p w:rsidR="007F0593" w:rsidRPr="00800F53" w:rsidRDefault="007F0593" w:rsidP="001E3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0F53">
              <w:rPr>
                <w:rFonts w:ascii="Arial Narrow" w:hAnsi="Arial Narrow"/>
                <w:b/>
                <w:bCs/>
                <w:color w:val="FF0000"/>
              </w:rPr>
              <w:t>2.32.17</w:t>
            </w:r>
          </w:p>
        </w:tc>
      </w:tr>
    </w:tbl>
    <w:p w:rsidR="007F0593" w:rsidRDefault="007F0593" w:rsidP="001E3DAC">
      <w:pPr>
        <w:tabs>
          <w:tab w:val="left" w:pos="1005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7F0593">
        <w:tc>
          <w:tcPr>
            <w:tcW w:w="10682" w:type="dxa"/>
          </w:tcPr>
          <w:p w:rsidR="007F0593" w:rsidRPr="00CD6B57" w:rsidRDefault="007F0593" w:rsidP="001E3DAC">
            <w:pPr>
              <w:pStyle w:val="BodyTextIndent2"/>
              <w:ind w:firstLine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CD6B5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10.000m Marche</w:t>
            </w:r>
            <w:r w:rsidRPr="00CD6B5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JUNIORS  FILLES</w:t>
            </w:r>
          </w:p>
        </w:tc>
      </w:tr>
    </w:tbl>
    <w:p w:rsidR="007F0593" w:rsidRDefault="007F0593" w:rsidP="001E3DAC">
      <w:pPr>
        <w:pStyle w:val="BodyTextIndent2"/>
        <w:ind w:firstLine="0"/>
        <w:rPr>
          <w:b/>
          <w:bCs/>
          <w:sz w:val="30"/>
          <w:u w:val="single"/>
        </w:rPr>
      </w:pPr>
    </w:p>
    <w:tbl>
      <w:tblPr>
        <w:tblW w:w="1092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1030"/>
      </w:tblGrid>
      <w:tr w:rsidR="007F0593" w:rsidRPr="00A701C3">
        <w:trPr>
          <w:cantSplit/>
          <w:jc w:val="center"/>
        </w:trPr>
        <w:tc>
          <w:tcPr>
            <w:tcW w:w="1119" w:type="dxa"/>
          </w:tcPr>
          <w:p w:rsidR="007F0593" w:rsidRPr="00F3243B" w:rsidRDefault="007F0593" w:rsidP="001E3DAC">
            <w:pPr>
              <w:jc w:val="center"/>
              <w:rPr>
                <w:rFonts w:ascii="Arial Narrow" w:hAnsi="Arial Narrow"/>
              </w:rPr>
            </w:pPr>
            <w:r w:rsidRPr="00F3243B">
              <w:rPr>
                <w:rFonts w:ascii="Arial Narrow" w:hAnsi="Arial Narrow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PERF</w:t>
            </w:r>
          </w:p>
        </w:tc>
        <w:tc>
          <w:tcPr>
            <w:tcW w:w="1030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OBS</w:t>
            </w:r>
          </w:p>
        </w:tc>
      </w:tr>
      <w:tr w:rsidR="007F0593" w:rsidRPr="00A701C3">
        <w:trPr>
          <w:cantSplit/>
          <w:jc w:val="center"/>
        </w:trPr>
        <w:tc>
          <w:tcPr>
            <w:tcW w:w="1119" w:type="dxa"/>
          </w:tcPr>
          <w:p w:rsidR="007F0593" w:rsidRPr="00F3243B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A701C3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SAFFAH</w:t>
            </w:r>
          </w:p>
        </w:tc>
        <w:tc>
          <w:tcPr>
            <w:tcW w:w="1448" w:type="dxa"/>
            <w:vAlign w:val="center"/>
          </w:tcPr>
          <w:p w:rsidR="007F0593" w:rsidRPr="00A701C3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HABIBA</w:t>
            </w:r>
          </w:p>
        </w:tc>
        <w:tc>
          <w:tcPr>
            <w:tcW w:w="1661" w:type="dxa"/>
          </w:tcPr>
          <w:p w:rsidR="007F0593" w:rsidRPr="00A701C3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A701C3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A701C3" w:rsidRDefault="007F0593" w:rsidP="001E3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CR</w:t>
            </w:r>
          </w:p>
        </w:tc>
        <w:tc>
          <w:tcPr>
            <w:tcW w:w="1030" w:type="dxa"/>
          </w:tcPr>
          <w:p w:rsidR="007F0593" w:rsidRPr="006F10B5" w:rsidRDefault="007F0593" w:rsidP="001E3DAC">
            <w:pPr>
              <w:jc w:val="center"/>
              <w:rPr>
                <w:rFonts w:ascii="Arial Narrow" w:hAnsi="Arial Narrow"/>
              </w:rPr>
            </w:pPr>
            <w:r w:rsidRPr="006F10B5">
              <w:rPr>
                <w:rFonts w:ascii="Arial Narrow" w:hAnsi="Arial Narrow"/>
              </w:rPr>
              <w:t>CR</w:t>
            </w:r>
          </w:p>
        </w:tc>
      </w:tr>
    </w:tbl>
    <w:p w:rsidR="007F0593" w:rsidRDefault="007F0593" w:rsidP="001E3DAC">
      <w:pPr>
        <w:tabs>
          <w:tab w:val="left" w:pos="1005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7F0593" w:rsidRPr="006F10B5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 xml:space="preserve">10.000M MARCHE  CADETS JUNIORS  GARCONS 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bottom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FEKKOUN</w:t>
            </w:r>
          </w:p>
        </w:tc>
        <w:tc>
          <w:tcPr>
            <w:tcW w:w="1590" w:type="dxa"/>
            <w:vAlign w:val="bottom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  <w:vAlign w:val="bottom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bottom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bottom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49.48.7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EL BEY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ADLANE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49.55.8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AYMENE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51.01.5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CHERIF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KHALED 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52.54.7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MERROUCHE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BILLAL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55.40.7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TAIB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58.05.7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BOUAZOUNE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1.00.7.8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1.08.42.2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HAMIDA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ISHAK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7F0593" w:rsidRPr="00CD6B57">
        <w:tc>
          <w:tcPr>
            <w:tcW w:w="11055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 xml:space="preserve"> 400m Haies  JUNIORS  FILLES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HADDAD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ASMA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1.07.69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    CR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7F0593" w:rsidRPr="00CD6B57">
        <w:tc>
          <w:tcPr>
            <w:tcW w:w="11055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>400m Haies  CADETTES FILLES Série</w:t>
            </w:r>
            <w:r>
              <w:rPr>
                <w:rFonts w:ascii="Calibri" w:hAnsi="Calibri" w:cs="Calibri"/>
                <w:b/>
                <w:color w:val="FF0000"/>
              </w:rPr>
              <w:t xml:space="preserve"> 1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  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1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301"/>
        <w:gridCol w:w="1448"/>
        <w:gridCol w:w="1442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3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ABDELAZIZ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CHEIMA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1.12.17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MEHENNI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NEILA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1.15.50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ZAHAF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SARA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JMHD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TADJER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DJIHANE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CD6B57">
        <w:tc>
          <w:tcPr>
            <w:tcW w:w="11055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>400m Haies CADETTES FILLES Série</w:t>
            </w:r>
            <w:r>
              <w:rPr>
                <w:rFonts w:ascii="Calibri" w:hAnsi="Calibri" w:cs="Calibri"/>
                <w:b/>
                <w:color w:val="FF0000"/>
              </w:rPr>
              <w:t xml:space="preserve"> 2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81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301"/>
        <w:gridCol w:w="1448"/>
        <w:gridCol w:w="1442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3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AINOUCHE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ANIYA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1.05.48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    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AISSANI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YASMINE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1.13.94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SMIDA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CHAHINEZ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0574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>400M HAIES CADETS  GARCONS SERIE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1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301"/>
        <w:gridCol w:w="1451"/>
        <w:gridCol w:w="1442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3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5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GUEDRI</w:t>
            </w:r>
          </w:p>
        </w:tc>
        <w:tc>
          <w:tcPr>
            <w:tcW w:w="145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NADIR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58.40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    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SELMI</w:t>
            </w:r>
          </w:p>
        </w:tc>
        <w:tc>
          <w:tcPr>
            <w:tcW w:w="145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NOUR ISLAM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58.41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ARABDJI</w:t>
            </w:r>
          </w:p>
        </w:tc>
        <w:tc>
          <w:tcPr>
            <w:tcW w:w="145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CHIHAB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AWES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59.29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ZAIDI</w:t>
            </w:r>
          </w:p>
        </w:tc>
        <w:tc>
          <w:tcPr>
            <w:tcW w:w="145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1.00.93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3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BENYAMINA</w:t>
            </w:r>
          </w:p>
        </w:tc>
        <w:tc>
          <w:tcPr>
            <w:tcW w:w="145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4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 xml:space="preserve">400M HAIES CADETS  GARCONS SERIE </w:t>
            </w:r>
            <w:r>
              <w:rPr>
                <w:rFonts w:ascii="Calibri" w:hAnsi="Calibri" w:cs="Calibri"/>
                <w:b/>
                <w:color w:val="FF0000"/>
              </w:rPr>
              <w:t>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6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382"/>
        <w:gridCol w:w="1448"/>
        <w:gridCol w:w="1414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38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4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38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LEMOU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MANSEUR</w:t>
            </w:r>
          </w:p>
        </w:tc>
        <w:tc>
          <w:tcPr>
            <w:tcW w:w="14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1.05.38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38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KHABABA</w:t>
            </w:r>
          </w:p>
        </w:tc>
        <w:tc>
          <w:tcPr>
            <w:tcW w:w="144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305C1B">
              <w:rPr>
                <w:rFonts w:ascii="Calibri" w:hAnsi="Calibri" w:cs="Calibri"/>
                <w:sz w:val="22"/>
                <w:szCs w:val="22"/>
              </w:rPr>
              <w:t>El Maamoune</w:t>
            </w:r>
          </w:p>
        </w:tc>
        <w:tc>
          <w:tcPr>
            <w:tcW w:w="14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1.06.12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38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TAABANE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AMAR NABIL</w:t>
            </w:r>
          </w:p>
        </w:tc>
        <w:tc>
          <w:tcPr>
            <w:tcW w:w="14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1.06.19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38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CHEKIREB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ADEL</w:t>
            </w:r>
          </w:p>
        </w:tc>
        <w:tc>
          <w:tcPr>
            <w:tcW w:w="14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1.07.76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 xml:space="preserve">400M HAIES </w:t>
            </w:r>
            <w:r>
              <w:rPr>
                <w:rFonts w:ascii="Calibri" w:hAnsi="Calibri" w:cs="Calibri"/>
                <w:b/>
                <w:color w:val="FF0000"/>
              </w:rPr>
              <w:t>JUNIORS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5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8"/>
        <w:gridCol w:w="2204"/>
        <w:gridCol w:w="1586"/>
        <w:gridCol w:w="1460"/>
        <w:gridCol w:w="1378"/>
        <w:gridCol w:w="1031"/>
        <w:gridCol w:w="1207"/>
        <w:gridCol w:w="774"/>
      </w:tblGrid>
      <w:tr w:rsidR="007F0593" w:rsidRPr="006F10B5">
        <w:trPr>
          <w:cantSplit/>
          <w:jc w:val="center"/>
        </w:trPr>
        <w:tc>
          <w:tcPr>
            <w:tcW w:w="111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2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8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46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7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0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77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2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NOUARI</w:t>
            </w:r>
          </w:p>
        </w:tc>
        <w:tc>
          <w:tcPr>
            <w:tcW w:w="158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Z/EDDINE</w:t>
            </w:r>
          </w:p>
        </w:tc>
        <w:tc>
          <w:tcPr>
            <w:tcW w:w="146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7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0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59.18</w:t>
            </w:r>
          </w:p>
        </w:tc>
        <w:tc>
          <w:tcPr>
            <w:tcW w:w="77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    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2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TADJENI</w:t>
            </w:r>
          </w:p>
        </w:tc>
        <w:tc>
          <w:tcPr>
            <w:tcW w:w="158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LYES</w:t>
            </w:r>
          </w:p>
        </w:tc>
        <w:tc>
          <w:tcPr>
            <w:tcW w:w="146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7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0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59.97</w:t>
            </w:r>
          </w:p>
        </w:tc>
        <w:tc>
          <w:tcPr>
            <w:tcW w:w="77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2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DIOUANI</w:t>
            </w:r>
          </w:p>
        </w:tc>
        <w:tc>
          <w:tcPr>
            <w:tcW w:w="158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46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7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TADK</w:t>
            </w:r>
          </w:p>
        </w:tc>
        <w:tc>
          <w:tcPr>
            <w:tcW w:w="103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0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1.06.22</w:t>
            </w:r>
          </w:p>
        </w:tc>
        <w:tc>
          <w:tcPr>
            <w:tcW w:w="77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CADETTES FILLES SERIE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ACHOUR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HAYEM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26.42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GUENDOUZI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MERIEM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27.48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DAOUI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FADILA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28.51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CHOUIK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NESRINE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OCR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29.23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ZITOUNI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INSAF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CADETTES FILLES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3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243"/>
        <w:gridCol w:w="1033"/>
        <w:gridCol w:w="1212"/>
        <w:gridCol w:w="1083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108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24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108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BELLAHSENE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MOUNIA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27.73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BOURAHLA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IBTISSEM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28.89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OUCHEN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ABIR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30.52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OUMOUHAND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LYDIA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31.00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OUNIS</w:t>
            </w:r>
          </w:p>
        </w:tc>
        <w:tc>
          <w:tcPr>
            <w:tcW w:w="144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5C1B">
              <w:rPr>
                <w:rFonts w:ascii="Calibri" w:hAnsi="Calibri" w:cs="Calibri"/>
                <w:sz w:val="20"/>
                <w:szCs w:val="20"/>
              </w:rPr>
              <w:t>FAIZA Sabrina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JSDA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32.59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CADETTES FILLES SERIE 3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3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243"/>
        <w:gridCol w:w="1033"/>
        <w:gridCol w:w="1212"/>
        <w:gridCol w:w="1083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24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108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YAHIA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BESMA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25.75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ZITOUNI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24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26.61</w:t>
            </w:r>
          </w:p>
        </w:tc>
        <w:tc>
          <w:tcPr>
            <w:tcW w:w="108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MENDOUD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El 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23.10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BENMABROUK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ISLEM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23.82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HAMICI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RCB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24.02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DJATOUF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26.61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CHERID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NARBR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24.76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BOUKHALFA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WBR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24.84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BOUALEM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23.14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HAFIDI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MANYL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24.19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MAHIOUS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SAAD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24.33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AISSA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A/MADJID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27.79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TAYEBI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SAID MAHDI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AJMEB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26.27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3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SERGOUA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BILLEL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23.08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GACEM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AISSA Zakaria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24.05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KHELIFA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AYMANE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25.01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CHERIFI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ROC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25.04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BENAOUDA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AYMENE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26.02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MIHOUBI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A/RAHMANE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28.01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MADAOUI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OUBAIDALLAH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28.07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CHABLAOUI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A/RAHMANE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CADETS GARCONS SERIE 4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  <w:r w:rsidRPr="006F10B5">
        <w:rPr>
          <w:rFonts w:ascii="Calibri" w:hAnsi="Calibri" w:cs="Calibri"/>
        </w:rPr>
        <w:tab/>
      </w: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SABROU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AWES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25.03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HANAF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SALAHEDINE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25.05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CHERFAOUI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AWES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25.75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ABAD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NAZIM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26.19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OUHIB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FAIZ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28.00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MEBROUK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WBR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30.74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SAADAOUI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ALI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NARBR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31.99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BENDAIKHA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ALI  YACINE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NARBR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31.99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811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MIHANI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LAZHAR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 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22.51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BOUAIA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NADIR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22.59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FERDJIOUI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WALID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22.91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BELGUERMI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ADLENE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23.06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GOUMNADJI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NASIM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23.26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HASNI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ISMAIL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23.60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BOUCHAMIA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ABDESLAM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BENFERHAT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22.52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GUELEM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ISHAK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23.63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KHERROUBI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AHMED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USBM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23.66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A/GHANI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23.73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KEZZOU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23.86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HAICHEUR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OMAR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23.90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TABTAB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AZZEDDINE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25.37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HAICHEUR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ZAKARIA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25.40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3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8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89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89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+0.3 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8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MOUZAOUI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LAMINE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23.73</w:t>
            </w:r>
          </w:p>
        </w:tc>
        <w:tc>
          <w:tcPr>
            <w:tcW w:w="88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MEKLATI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24.14</w:t>
            </w:r>
          </w:p>
        </w:tc>
        <w:tc>
          <w:tcPr>
            <w:tcW w:w="88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BABA  KHELIL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ISLAM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24.95</w:t>
            </w:r>
          </w:p>
        </w:tc>
        <w:tc>
          <w:tcPr>
            <w:tcW w:w="88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ALIOUA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A/KADER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24.98</w:t>
            </w:r>
          </w:p>
        </w:tc>
        <w:tc>
          <w:tcPr>
            <w:tcW w:w="88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CHELAOUICHI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TIDJANI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CSTL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26.23</w:t>
            </w:r>
          </w:p>
        </w:tc>
        <w:tc>
          <w:tcPr>
            <w:tcW w:w="88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OUCHENANE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AISSA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NARBR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26.33</w:t>
            </w:r>
          </w:p>
        </w:tc>
        <w:tc>
          <w:tcPr>
            <w:tcW w:w="88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4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KASSIL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FARES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23.78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KHALED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23.93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KIME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SOUHEIL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24.00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BENBIA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KAMIL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24.07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BENAGOUGA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AYOUB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24.44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REGGANI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ALLAA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24.57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KHALADI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WALID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24.93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CHELAOUICHI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A/KADER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CSTL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25.72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1"/>
      </w:tblGrid>
      <w:tr w:rsidR="007F0593" w:rsidRPr="00CD6B57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5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81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914"/>
      </w:tblGrid>
      <w:tr w:rsidR="007F0593" w:rsidRPr="006F10B5">
        <w:trPr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914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9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BEY 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Med  EL Mahdi  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23.99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NOUREDDINE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ANIS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24.12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SILA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SAMI Oussama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24.37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DJOUGHI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24.55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OUCHEBARA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TAREK Ayoub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25.37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BENDADA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26.42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DOUIDI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N/EDINE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CSTS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26.63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MAKHLOUF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COB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9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/>
    <w:tbl>
      <w:tblPr>
        <w:tblW w:w="10682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7F0593" w:rsidRPr="006F10B5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200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m  </w:t>
            </w:r>
            <w:r>
              <w:rPr>
                <w:rFonts w:ascii="Calibri" w:hAnsi="Calibri" w:cs="Calibri"/>
                <w:b/>
                <w:color w:val="FF0000"/>
              </w:rPr>
              <w:t>JUNIORS GARCONS SERIE 6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BOUKHELFIOUNE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RACHID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24.14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ZERROUKI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REDA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25.20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BOUFRENT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NACER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25.49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GUEMIA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BELKACEM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IRBKH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26.58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BEDIA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CHAOUKI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26.76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0682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</w:t>
            </w:r>
            <w:r w:rsidRPr="00CD6B57">
              <w:rPr>
                <w:rFonts w:ascii="Calibri" w:hAnsi="Calibri" w:cs="Calibri"/>
                <w:b/>
                <w:color w:val="FF0000"/>
              </w:rPr>
              <w:t xml:space="preserve">000m Steeple  </w:t>
            </w:r>
            <w:r>
              <w:rPr>
                <w:rFonts w:ascii="Calibri" w:hAnsi="Calibri" w:cs="Calibri"/>
                <w:b/>
                <w:color w:val="FF0000"/>
              </w:rPr>
              <w:t>CADETS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2005"/>
        <w:gridCol w:w="1575"/>
        <w:gridCol w:w="1504"/>
        <w:gridCol w:w="1365"/>
        <w:gridCol w:w="1146"/>
        <w:gridCol w:w="1197"/>
        <w:gridCol w:w="868"/>
      </w:tblGrid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0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7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DJIRIDI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OUSSAMA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6.14.24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SOUISSI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OUSSAMA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6.21.34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BENTOUTI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OUSSAMA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6.22.07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BERBICHE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HICHEM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6.49.20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MEKHALDI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AHMED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7.03.01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MAHMOUD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7.10.94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KRIOUAT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IMAD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7.13.56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AISSAT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MOUNIR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WBR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7.29.20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9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AKBIBOUCHE</w:t>
            </w:r>
          </w:p>
        </w:tc>
        <w:tc>
          <w:tcPr>
            <w:tcW w:w="157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MALEK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DNS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0574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 xml:space="preserve">3000m Steeple  </w:t>
            </w:r>
            <w:r>
              <w:rPr>
                <w:rFonts w:ascii="Calibri" w:hAnsi="Calibri" w:cs="Calibri"/>
                <w:b/>
                <w:color w:val="FF0000"/>
              </w:rPr>
              <w:t>JUNIORS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ZAGHDANE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ISSAM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1993   ESP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9.03.75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HC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HALAL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FATAH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NKA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9.25.15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FARANE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OKBA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9.46.48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AKBIBOUCHE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10.40.86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ZEBBAR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10.58.79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BELAOUER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BRAHIM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11.34.75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DJERIDA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CD6B57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D6B57">
              <w:rPr>
                <w:rFonts w:ascii="Calibri" w:hAnsi="Calibri" w:cs="Calibri"/>
                <w:b/>
                <w:color w:val="FF0000"/>
              </w:rPr>
              <w:t>3000m Steeple  JUNIORS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YAHI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SABRINA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2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CR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   CR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CADETTES FILLES SERIE 1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DJEZAR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SOUHEIR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13.04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BELLAHSENE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MOUNIA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13.83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BALAMANE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LYDIA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13.36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GUENDOUZI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MERIEM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13.36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DAOUI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FADILA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13.70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CHOUIK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NESRINE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OCR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14.11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TAALBA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14.54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CADETTES FILLES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70"/>
        <w:gridCol w:w="1049"/>
        <w:gridCol w:w="2040"/>
        <w:gridCol w:w="1448"/>
        <w:gridCol w:w="1661"/>
        <w:gridCol w:w="1384"/>
        <w:gridCol w:w="1033"/>
        <w:gridCol w:w="1212"/>
        <w:gridCol w:w="747"/>
        <w:gridCol w:w="129"/>
      </w:tblGrid>
      <w:tr w:rsidR="007F0593" w:rsidRPr="006F10B5">
        <w:trPr>
          <w:cantSplit/>
          <w:jc w:val="center"/>
        </w:trPr>
        <w:tc>
          <w:tcPr>
            <w:tcW w:w="1119" w:type="dxa"/>
            <w:gridSpan w:val="2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  <w:gridSpan w:val="2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BOURAHLA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IBTISSEM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13.67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BOUABDALLAH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CHAHINEZ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13.83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GUESMIA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ILHEM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14.03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ZEMIR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HADIL INES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15.10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OUNIS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FAIZA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JSDA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15.29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BENAMER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IMENE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ROC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15.57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LOUNIS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MELISSA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876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06783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70" w:type="dxa"/>
          <w:wAfter w:w="129" w:type="dxa"/>
        </w:trPr>
        <w:tc>
          <w:tcPr>
            <w:tcW w:w="10574" w:type="dxa"/>
            <w:gridSpan w:val="8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CADETS GARCONS SERIE 1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BOUAZNI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AYOUB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11.55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HAFIDI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MANYL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11.70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DJATOUF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11.86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11.91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11.95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12.37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CHEKIREB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ADEL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12.46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MERDAS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HICHEM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WRT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12.64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CADETS GARCONS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tabs>
                <w:tab w:val="center" w:pos="446"/>
              </w:tabs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MAHMOUDI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MASSINISSA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11.73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BENSADOK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A.MALEK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11.95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CHELAL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YOUNES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12.03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KHELIFA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AYMENE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12.22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MAHIOUS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SAAD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12.23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CHERIFI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ROC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12.36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AISSA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A/MADJID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12.38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BOUSRI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AHMED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WRT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12.97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CADETS GARCONS SERIE 3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DJELLALIA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FOUAD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11.97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CHERFUN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A/RAHMANE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AWES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12.44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RABHI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ACHRAF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FORSANE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12.66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CHERIFI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KHALED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13.85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GASMI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FAROUK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CSTL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13.88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ZEROUAL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A/HAFID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JSDA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13.93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CADETS GARCONS SERIE 4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AZIEZ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WRT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12.90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KOUIDER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RAYANE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13.38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TAYEBI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SAID MEHDI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AJMEB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13.52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SAOUDI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13.53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CADETS GARCONS SERIE 5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HANAF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12.32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BENAOUDA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AYMENE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12.83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BENLECHHEB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CHAWKI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AWES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13.09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GUETTAFI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REDA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13.71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SERGOUA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ZAKARIA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13.98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0574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100M </w:t>
            </w:r>
            <w:r w:rsidRPr="00067834">
              <w:rPr>
                <w:rFonts w:ascii="Calibri" w:hAnsi="Calibri" w:cs="Calibri"/>
                <w:b/>
                <w:color w:val="FF0000"/>
              </w:rPr>
              <w:t>JUNIORS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HADJ HAMOU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SIHAM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13.84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TIMLELT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SABRINA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14.46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KRAMA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ZAKIA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JSDA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14.59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AIDER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CILIA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ROC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14.94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LAKAT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ROMAISSA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16.98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JUNIORS GARCONS SERIE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Epreuve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100M / 1ère Série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Catégorie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JUNIORS /G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Sexe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Garçons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+0.0 ms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BENFERHAT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11.30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ZERIT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A/MOUMEN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11.57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BELGUERMI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ADLANE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11.62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GOUMNADJI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OUASSIM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11.64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HASNI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SMAIL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11.68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AICHEUR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A/HASSIB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11.78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KHAROUBI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AHMED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11.80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ZAAHI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A/GHANI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11.81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JUNIORS GARCONS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MOUZAOUI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LAMINE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11.82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MOSTEGHANEMI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REDOUANE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11.91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BERMOUL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CBBM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12.10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MEKLATI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ZAKI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12.24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ALLOUNE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NASSIB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12.40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HAICHEUR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ZAKARIA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12.62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CHILAOUCHI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TADJANI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CSTL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13.27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JUNIORS GARCONS SERIE 3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2022"/>
        <w:gridCol w:w="1672"/>
        <w:gridCol w:w="1504"/>
        <w:gridCol w:w="1367"/>
        <w:gridCol w:w="1030"/>
        <w:gridCol w:w="1197"/>
        <w:gridCol w:w="867"/>
      </w:tblGrid>
      <w:tr w:rsidR="007F0593" w:rsidRPr="006F10B5">
        <w:trPr>
          <w:cantSplit/>
          <w:jc w:val="center"/>
        </w:trPr>
        <w:tc>
          <w:tcPr>
            <w:tcW w:w="111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2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67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LARIBI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SOFIANE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OBM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11.42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MEDDI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KHALED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11.96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DIF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OUALID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12.40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KHELADI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OUALID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12.43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GUOUMARI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DJAMELEDDINE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12.59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BABA  KHALIL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ISLAM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12.67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OUCHEBARA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TAREK AYOUB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12.99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2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DOUIDI</w:t>
            </w:r>
          </w:p>
        </w:tc>
        <w:tc>
          <w:tcPr>
            <w:tcW w:w="167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NOUREDDINE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CSTL</w:t>
            </w:r>
          </w:p>
        </w:tc>
        <w:tc>
          <w:tcPr>
            <w:tcW w:w="103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13.32</w:t>
            </w:r>
          </w:p>
        </w:tc>
        <w:tc>
          <w:tcPr>
            <w:tcW w:w="86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JUNIORS GARCONS SERIE 4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AZIBI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A/GHANI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12.05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SILA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SAMY 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12.18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REGGANI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12.29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ZERROUKI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REDA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12.66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BENDADA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12.75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GASMIA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BELKACEM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IRBKH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12.80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BOUDOUDA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KOUIDER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CRBHR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13.34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Pr="00067834">
              <w:rPr>
                <w:rFonts w:ascii="Calibri" w:hAnsi="Calibri" w:cs="Calibri"/>
                <w:b/>
                <w:color w:val="FF0000"/>
              </w:rPr>
              <w:t xml:space="preserve">00M </w:t>
            </w:r>
            <w:r>
              <w:rPr>
                <w:rFonts w:ascii="Calibri" w:hAnsi="Calibri" w:cs="Calibri"/>
                <w:b/>
                <w:color w:val="FF0000"/>
              </w:rPr>
              <w:t>JUNIORS GARCONS SERIE 5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TABTAB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12.04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HOCINE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TAREK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12.25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BENNOUR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ANIS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12.40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HERMA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A/HAFID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12.50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BOUFRENT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A/NACER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12.85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MAHROU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13.30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BEDIA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CHAWKI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13.42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067834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7834">
              <w:rPr>
                <w:rFonts w:ascii="Calibri" w:hAnsi="Calibri" w:cs="Calibri"/>
                <w:b/>
                <w:color w:val="FF0000"/>
              </w:rPr>
              <w:t>400M CADETTES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2"/>
        <w:gridCol w:w="2004"/>
        <w:gridCol w:w="1437"/>
        <w:gridCol w:w="1642"/>
        <w:gridCol w:w="1366"/>
        <w:gridCol w:w="1146"/>
        <w:gridCol w:w="1198"/>
        <w:gridCol w:w="868"/>
      </w:tblGrid>
      <w:tr w:rsidR="007F0593" w:rsidRPr="006F10B5">
        <w:trPr>
          <w:cantSplit/>
          <w:jc w:val="center"/>
        </w:trPr>
        <w:tc>
          <w:tcPr>
            <w:tcW w:w="11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ACHOUR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HAYEM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1.00.44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LARIBI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FATEN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1.03.03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NOURI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IMENE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1.04.50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AMEL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1.06.71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KETTAB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MERIEM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1.07.97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OUNIS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FAIZA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JSDA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ABIR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0574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7834">
              <w:rPr>
                <w:rFonts w:ascii="Calibri" w:hAnsi="Calibri" w:cs="Calibri"/>
                <w:b/>
                <w:color w:val="FF0000"/>
              </w:rPr>
              <w:t xml:space="preserve">400M </w:t>
            </w:r>
            <w:r>
              <w:rPr>
                <w:rFonts w:ascii="Calibri" w:hAnsi="Calibri" w:cs="Calibri"/>
                <w:b/>
                <w:color w:val="FF0000"/>
              </w:rPr>
              <w:t>CADETS GARCONS SERIE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90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2002"/>
        <w:gridCol w:w="1576"/>
        <w:gridCol w:w="1504"/>
        <w:gridCol w:w="1366"/>
        <w:gridCol w:w="1146"/>
        <w:gridCol w:w="1198"/>
        <w:gridCol w:w="1004"/>
      </w:tblGrid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0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10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MEMDOUD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AMINE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50.95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BENKARA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LOTFI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51.20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GUEDRI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NADIR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52.47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SELMI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ISLAM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52.71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HAMICI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RCB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55.60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FATAH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AKLI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56.10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GHERIB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TAREK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CRR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58.28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0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ABAD</w:t>
            </w:r>
          </w:p>
        </w:tc>
        <w:tc>
          <w:tcPr>
            <w:tcW w:w="15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NAZIM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59.02</w:t>
            </w:r>
          </w:p>
        </w:tc>
        <w:tc>
          <w:tcPr>
            <w:tcW w:w="100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0574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7834">
              <w:rPr>
                <w:rFonts w:ascii="Calibri" w:hAnsi="Calibri" w:cs="Calibri"/>
                <w:b/>
                <w:color w:val="FF0000"/>
              </w:rPr>
              <w:t xml:space="preserve">400M </w:t>
            </w:r>
            <w:r>
              <w:rPr>
                <w:rFonts w:ascii="Calibri" w:hAnsi="Calibri" w:cs="Calibri"/>
                <w:b/>
                <w:color w:val="FF0000"/>
              </w:rPr>
              <w:t>CADETS GARCONS SERIE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90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1997"/>
        <w:gridCol w:w="1459"/>
        <w:gridCol w:w="1637"/>
        <w:gridCol w:w="1362"/>
        <w:gridCol w:w="1146"/>
        <w:gridCol w:w="1196"/>
        <w:gridCol w:w="1001"/>
      </w:tblGrid>
      <w:tr w:rsidR="007F0593" w:rsidRPr="006F10B5">
        <w:trPr>
          <w:cantSplit/>
          <w:jc w:val="center"/>
        </w:trPr>
        <w:tc>
          <w:tcPr>
            <w:tcW w:w="111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9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5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10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ALLIA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ABDENOUR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RCK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55.22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AOUIMEUR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HOUSSAM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55.98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BAROUNE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NASSERDINE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56.90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SALHI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MUSTAPHA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57.99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MENT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FCB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58.88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TAABANE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AMAR NABIL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59.68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HAMOUDI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MOUNIR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WRT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1.01.52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19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MADAOUI</w:t>
            </w:r>
          </w:p>
        </w:tc>
        <w:tc>
          <w:tcPr>
            <w:tcW w:w="145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OUBAIDALAH</w:t>
            </w:r>
          </w:p>
        </w:tc>
        <w:tc>
          <w:tcPr>
            <w:tcW w:w="16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6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1.02.55</w:t>
            </w:r>
          </w:p>
        </w:tc>
        <w:tc>
          <w:tcPr>
            <w:tcW w:w="10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067834" w:rsidRDefault="007F0593" w:rsidP="001E3D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067834">
              <w:rPr>
                <w:rFonts w:ascii="Calibri" w:hAnsi="Calibri" w:cs="Calibri"/>
                <w:b/>
                <w:color w:val="FF0000"/>
              </w:rPr>
              <w:t>400M JUNIORS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HAREK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MERIEM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1.00.54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YAHIA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BESMA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1.01.35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OULALA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SARA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1.01.79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DEMIS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CHIRAZ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1.02.96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BENAZIZA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HADJAR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11.11.1995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1.07.15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FE106A">
        <w:tc>
          <w:tcPr>
            <w:tcW w:w="10682" w:type="dxa"/>
          </w:tcPr>
          <w:p w:rsidR="007F0593" w:rsidRPr="00FE106A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67834">
              <w:rPr>
                <w:rFonts w:ascii="Calibri" w:hAnsi="Calibri" w:cs="Calibri"/>
                <w:b/>
                <w:bCs/>
                <w:color w:val="FF0000"/>
              </w:rPr>
              <w:t>400M JUNIORS GARCONS  SE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RIE 1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MIHANI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LAZHAR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49.69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BOUAIA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NADIR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49.92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ZABOUB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LOTFI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50.66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DJANE HAMED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REDHA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50.79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ALLAOUA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RIAD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50.80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BENDJEMAA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MOUAD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51.24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FERDJIOUI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WALID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51.48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GHEZALI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 REDA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51.66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FE106A">
        <w:tc>
          <w:tcPr>
            <w:tcW w:w="11055" w:type="dxa"/>
          </w:tcPr>
          <w:p w:rsidR="007F0593" w:rsidRPr="00FE106A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67834">
              <w:rPr>
                <w:rFonts w:ascii="Calibri" w:hAnsi="Calibri" w:cs="Calibri"/>
                <w:b/>
                <w:bCs/>
                <w:color w:val="FF0000"/>
              </w:rPr>
              <w:t>400M JUNIORS GARCONS  SE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RIE 2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BALIDI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ANIS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50.93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AZZAZ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ACW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51.50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HADJ TAHAR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A/RAHMANE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51.78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KEZZOU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NAZIM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52.45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KERBOUA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52.90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MERIOULI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ABDELLAH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53.42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ABDENOUR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57.12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AZIBI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A/GHANI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 xml:space="preserve">Disq 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FE106A">
        <w:tc>
          <w:tcPr>
            <w:tcW w:w="11055" w:type="dxa"/>
          </w:tcPr>
          <w:p w:rsidR="007F0593" w:rsidRPr="00FE106A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67834">
              <w:rPr>
                <w:rFonts w:ascii="Calibri" w:hAnsi="Calibri" w:cs="Calibri"/>
                <w:b/>
                <w:bCs/>
                <w:color w:val="FF0000"/>
              </w:rPr>
              <w:t>400M JUNIORS GARCONS  SE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RIE 3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SABROU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ASIEL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52.46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NOUARI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ZINEDDINE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52.86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NOUREDDINE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ANIS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53.72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OUDJIT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54.26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ALIOUA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A/KADER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54.90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HICHEM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ASIEL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55.51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ALLOUNE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NACIB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55.53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BABA KHELIL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ISLAM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FE106A">
        <w:tc>
          <w:tcPr>
            <w:tcW w:w="11055" w:type="dxa"/>
          </w:tcPr>
          <w:p w:rsidR="007F0593" w:rsidRPr="00FE106A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67834">
              <w:rPr>
                <w:rFonts w:ascii="Calibri" w:hAnsi="Calibri" w:cs="Calibri"/>
                <w:b/>
                <w:bCs/>
                <w:color w:val="FF0000"/>
              </w:rPr>
              <w:t>400M JUNIORS GARCONS  SE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RIE 4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KASSIR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FARES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54.23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DJOUGHI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MAHDI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55.09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KOUBA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KARIM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55.30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BENBIA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KAMIL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55.62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HAMOUDI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WALID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56.53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DIF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OUALID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1.00.34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BOUKHELFIOUNE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RACHID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SELLAMI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AMINE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FE106A">
        <w:tc>
          <w:tcPr>
            <w:tcW w:w="10574" w:type="dxa"/>
          </w:tcPr>
          <w:p w:rsidR="007F0593" w:rsidRPr="00FE106A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67834">
              <w:rPr>
                <w:rFonts w:ascii="Calibri" w:hAnsi="Calibri" w:cs="Calibri"/>
                <w:b/>
                <w:bCs/>
                <w:color w:val="FF0000"/>
              </w:rPr>
              <w:t>400M JUNIORS GARCONS  SE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RIE 5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GHELIEM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ISHAK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54.06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BERMOUL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CBBM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55.49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ZEKRINI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A/RAHIM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57.06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HAICHEUR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ZAKARIA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59.79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BOUGATOUCHA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RCB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1.00.89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MENDIR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MASSINISSA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1.04.08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FE106A">
        <w:tc>
          <w:tcPr>
            <w:tcW w:w="11055" w:type="dxa"/>
          </w:tcPr>
          <w:p w:rsidR="007F0593" w:rsidRPr="00FE106A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E106A">
              <w:rPr>
                <w:rFonts w:ascii="Calibri" w:hAnsi="Calibri" w:cs="Calibri"/>
                <w:b/>
                <w:bCs/>
                <w:color w:val="FF0000"/>
              </w:rPr>
              <w:t>1500M CADETS  GARCONS  1ère Série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1998"/>
        <w:gridCol w:w="1468"/>
        <w:gridCol w:w="1634"/>
        <w:gridCol w:w="1359"/>
        <w:gridCol w:w="1146"/>
        <w:gridCol w:w="1193"/>
        <w:gridCol w:w="864"/>
      </w:tblGrid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Epreuve</w:t>
            </w:r>
          </w:p>
        </w:tc>
        <w:tc>
          <w:tcPr>
            <w:tcW w:w="200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Catégorie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CADETS</w:t>
            </w:r>
          </w:p>
        </w:tc>
        <w:tc>
          <w:tcPr>
            <w:tcW w:w="136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Sexe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GARCONS</w:t>
            </w: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0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KHELID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ABDELLAH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NKA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4.00.73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GHALEM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4.10.12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REZZOUG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SALIM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4.11.77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AROUNE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LAMINE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4.20.91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KHELILI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A/REZAK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4.24.20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BENOUNA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FOUAD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4.30.69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MERIEM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A/HAK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4.33.30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MERROUCHI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ESSAID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OCEA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4.34.11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9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BOUKHEF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OUAHID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4.35.63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10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ATHMANI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DJALLAL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4.41.40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TAHRI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MOHMAMED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4.45.96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12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BENDAAS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HAKIM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4.47.72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13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BARRADJA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BILLAL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NRZ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4.51.43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14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FTITAH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BOULEFAA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4.51.76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15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OUKHATTOU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AMINE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IRB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305C1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05C1B">
              <w:rPr>
                <w:rFonts w:ascii="Calibri" w:hAnsi="Calibri" w:cs="Calibri"/>
                <w:b/>
                <w:bCs/>
                <w:color w:val="FF0000"/>
              </w:rPr>
              <w:t>5.12.32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D16FE1">
        <w:tc>
          <w:tcPr>
            <w:tcW w:w="11055" w:type="dxa"/>
          </w:tcPr>
          <w:p w:rsidR="007F0593" w:rsidRPr="00D16FE1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1500M  CADETTES  GARCONS   </w:t>
            </w:r>
            <w:r w:rsidRPr="00D16FE1">
              <w:rPr>
                <w:rFonts w:ascii="Calibri" w:hAnsi="Calibri" w:cs="Calibri"/>
                <w:b/>
                <w:bCs/>
                <w:color w:val="FF0000"/>
              </w:rPr>
              <w:t>2ème Série</w:t>
            </w:r>
          </w:p>
        </w:tc>
      </w:tr>
    </w:tbl>
    <w:p w:rsidR="007F0593" w:rsidRPr="006F10B5" w:rsidRDefault="007F0593" w:rsidP="001E3DAC">
      <w:pPr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2005"/>
        <w:gridCol w:w="1437"/>
        <w:gridCol w:w="1642"/>
        <w:gridCol w:w="1365"/>
        <w:gridCol w:w="1146"/>
        <w:gridCol w:w="1197"/>
        <w:gridCol w:w="868"/>
      </w:tblGrid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0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DJOUDAR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ALI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NKA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4.20.07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TEMBAR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AYMEN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4.25.05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KASSOUL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YOUNES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4.31.19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RABEHI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ACHRAF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FORSANE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4.34.16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SEBAHI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KAMEL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4.37.16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BENHOCINE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RAYANE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4.38.39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CHAOUCHE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HOCINE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NARBR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4.44.27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MAHDI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SALAM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FORSANE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4.53.09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9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SAHEL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NOURDDINE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IRB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4.53.42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10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BELARBI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ISLAM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FCB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4.55.09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CHOUAREF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HAMZA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NRZ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5.05.91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12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ABDERRAHMANE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 NACER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5.05.94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13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SAHEL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NOUFEL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CBBM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5.26.88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14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KATEM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MOHAMED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RCB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5.37.92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15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MESSAOUDI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A/RAHMANE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CBBM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5.52.44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D16FE1">
        <w:tc>
          <w:tcPr>
            <w:tcW w:w="10574" w:type="dxa"/>
          </w:tcPr>
          <w:p w:rsidR="007F0593" w:rsidRPr="00D16FE1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16FE1">
              <w:rPr>
                <w:rFonts w:ascii="Calibri" w:hAnsi="Calibri" w:cs="Calibri"/>
                <w:b/>
                <w:bCs/>
                <w:color w:val="FF0000"/>
              </w:rPr>
              <w:t>1500m CADETTES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1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2"/>
        <w:gridCol w:w="1697"/>
        <w:gridCol w:w="1437"/>
        <w:gridCol w:w="390"/>
        <w:gridCol w:w="1504"/>
        <w:gridCol w:w="1366"/>
        <w:gridCol w:w="1146"/>
        <w:gridCol w:w="1198"/>
        <w:gridCol w:w="868"/>
      </w:tblGrid>
      <w:tr w:rsidR="007F0593" w:rsidRPr="006F10B5">
        <w:trPr>
          <w:cantSplit/>
          <w:jc w:val="center"/>
        </w:trPr>
        <w:tc>
          <w:tcPr>
            <w:tcW w:w="11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4" w:type="dxa"/>
            <w:gridSpan w:val="2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6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827" w:type="dxa"/>
            <w:gridSpan w:val="2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FOUKRACHE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HADJER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5.06.13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MAROUF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FATIMA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5.06.58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DJARMOUNI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SONIA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5.16.46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LAZGHED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RANDA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5.28.07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MEGUETTEF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ROMAISSA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5.30.07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SADOUNE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5.49.09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SEFRANI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BASMA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5.53.34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ASSEM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IBTISSEM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5.59.07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9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ZEBOUDJ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FATIMA ZOHRA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6.17.48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D16FE1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16FE1">
              <w:rPr>
                <w:rFonts w:ascii="Calibri" w:hAnsi="Calibri" w:cs="Calibri"/>
                <w:b/>
                <w:bCs/>
                <w:color w:val="FF0000"/>
              </w:rPr>
              <w:t>1500m JUNIORS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YAHI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SABRINA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4.54.06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LAMBANI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CAMELIA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5.03.32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TADJ RAOUIA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SOUNDOUS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5.16.21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AZIB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IMENE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17.08.1995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DRBS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5.32.28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OUCHENANE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LOUBNA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5.33.69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KOUIDRI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NADIA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6.06.10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BELLA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NARIMANE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JFBK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DNS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KORICHI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AMINA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CFT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DNS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0574" w:type="dxa"/>
          </w:tcPr>
          <w:p w:rsidR="007F0593" w:rsidRPr="00D16FE1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16FE1">
              <w:rPr>
                <w:rFonts w:ascii="Calibri" w:hAnsi="Calibri" w:cs="Calibri"/>
                <w:b/>
                <w:bCs/>
                <w:color w:val="FF0000"/>
              </w:rPr>
              <w:t>1500m JUNIORS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590"/>
        <w:gridCol w:w="1519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59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KHELILI</w:t>
            </w:r>
          </w:p>
        </w:tc>
        <w:tc>
          <w:tcPr>
            <w:tcW w:w="1590" w:type="dxa"/>
            <w:vAlign w:val="center"/>
          </w:tcPr>
          <w:p w:rsidR="007F0593" w:rsidRPr="00D16FE1" w:rsidRDefault="007F0593" w:rsidP="001E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FE1">
              <w:rPr>
                <w:rFonts w:ascii="Calibri" w:hAnsi="Calibri" w:cs="Calibri"/>
                <w:sz w:val="20"/>
                <w:szCs w:val="20"/>
              </w:rPr>
              <w:t>MED ALI Yacine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4.01.10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CHEHRI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MOUSSA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CSND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4.04.35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KOHIL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MEROUANE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4.07.16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BENAMARA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ALI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4.19.36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HAMDI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OMAR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4.19.62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GHORAB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CHAKIB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4.23.28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KHATHIRI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AHMED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4.27.35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MEFTAHI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SID AHMED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FCB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4.27.77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9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LARBI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WALID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DRBS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4.29.17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10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AILANE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KAMEL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4.29.99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MESSAOUDENE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FAYCAL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4.32.61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NAIT KACI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T/EDDINE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4.34.69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BELHRAOUI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SID ALI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4.35.47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14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CHOUICHA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TARZI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4.43.51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15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BELKHEIR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A/WAHAB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4.52.88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HAMDACHE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MOUNIR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OCEA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5.05.04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17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TADJENI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LYES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5.05.6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18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FERANE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OKBA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5.07.00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MANSOURI</w:t>
            </w:r>
          </w:p>
        </w:tc>
        <w:tc>
          <w:tcPr>
            <w:tcW w:w="159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SEDDIK</w:t>
            </w:r>
          </w:p>
        </w:tc>
        <w:tc>
          <w:tcPr>
            <w:tcW w:w="15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MCBBA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5.08.00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D16FE1">
        <w:tc>
          <w:tcPr>
            <w:tcW w:w="10574" w:type="dxa"/>
          </w:tcPr>
          <w:p w:rsidR="007F0593" w:rsidRPr="00D16FE1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16FE1">
              <w:rPr>
                <w:rFonts w:ascii="Calibri" w:hAnsi="Calibri" w:cs="Calibri"/>
                <w:b/>
                <w:bCs/>
                <w:color w:val="FF0000"/>
              </w:rPr>
              <w:t>3000m CADETTES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1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2"/>
        <w:gridCol w:w="1697"/>
        <w:gridCol w:w="1437"/>
        <w:gridCol w:w="390"/>
        <w:gridCol w:w="1504"/>
        <w:gridCol w:w="1366"/>
        <w:gridCol w:w="1146"/>
        <w:gridCol w:w="1198"/>
        <w:gridCol w:w="868"/>
      </w:tblGrid>
      <w:tr w:rsidR="007F0593" w:rsidRPr="006F10B5">
        <w:trPr>
          <w:cantSplit/>
          <w:jc w:val="center"/>
        </w:trPr>
        <w:tc>
          <w:tcPr>
            <w:tcW w:w="11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Epreuve</w:t>
            </w:r>
          </w:p>
        </w:tc>
        <w:tc>
          <w:tcPr>
            <w:tcW w:w="16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Catégorie</w:t>
            </w:r>
          </w:p>
        </w:tc>
        <w:tc>
          <w:tcPr>
            <w:tcW w:w="1894" w:type="dxa"/>
            <w:gridSpan w:val="2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CADETTES</w:t>
            </w:r>
          </w:p>
        </w:tc>
        <w:tc>
          <w:tcPr>
            <w:tcW w:w="136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Sexe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FILLES</w:t>
            </w:r>
          </w:p>
        </w:tc>
        <w:tc>
          <w:tcPr>
            <w:tcW w:w="11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6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827" w:type="dxa"/>
            <w:gridSpan w:val="2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MAAROUF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ISMAHANE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11.06.65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DJERMOUNI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SONIA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11.31.75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BOUCHERIT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ASSIA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12.37.65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BOULARES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CHEIMA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12.51.73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ZEBBOUDJ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F/ZOHRA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14.50.46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SEFRANI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BESMA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14.10.4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TESMI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ICHRAK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14.05.5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MALKI</w:t>
            </w:r>
          </w:p>
        </w:tc>
        <w:tc>
          <w:tcPr>
            <w:tcW w:w="1827" w:type="dxa"/>
            <w:gridSpan w:val="2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HANANE</w:t>
            </w:r>
          </w:p>
        </w:tc>
        <w:tc>
          <w:tcPr>
            <w:tcW w:w="150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DNF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885635">
        <w:tc>
          <w:tcPr>
            <w:tcW w:w="11055" w:type="dxa"/>
          </w:tcPr>
          <w:p w:rsidR="007F0593" w:rsidRPr="00885635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16FE1">
              <w:rPr>
                <w:rFonts w:ascii="Calibri" w:hAnsi="Calibri" w:cs="Calibri"/>
                <w:b/>
                <w:bCs/>
                <w:color w:val="FF0000"/>
              </w:rPr>
              <w:t xml:space="preserve">3000m </w:t>
            </w:r>
            <w:r w:rsidRPr="00885635">
              <w:rPr>
                <w:rFonts w:ascii="Calibri" w:hAnsi="Calibri" w:cs="Calibri"/>
                <w:b/>
                <w:bCs/>
                <w:color w:val="FF0000"/>
              </w:rPr>
              <w:t>CADETS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2005"/>
        <w:gridCol w:w="1437"/>
        <w:gridCol w:w="1642"/>
        <w:gridCol w:w="1365"/>
        <w:gridCol w:w="1146"/>
        <w:gridCol w:w="1197"/>
        <w:gridCol w:w="868"/>
      </w:tblGrid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0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3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6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14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97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6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MERROUCH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ESSAID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OCEA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9.38.4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BENOUNA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FOUAD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9.44.9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OUCHEFOUNE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YOUCEF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OCA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9.59.5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BARRADJA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BILLAL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NRZ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10.01.2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MADANI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MED AMINE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10.12.4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MAHDI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SALAM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FORSANE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10.21.8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7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BELARBI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ISLAM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FCB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10.28.1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8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DOUAER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ISHAK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10.32.4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9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CHOUAREF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HAMZA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NRZ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10.36.7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10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FTITAH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BOULEFAA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1998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10.38.3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11</w:t>
            </w:r>
          </w:p>
        </w:tc>
        <w:tc>
          <w:tcPr>
            <w:tcW w:w="200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ATHMANE</w:t>
            </w:r>
          </w:p>
        </w:tc>
        <w:tc>
          <w:tcPr>
            <w:tcW w:w="1437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DJALLAL</w:t>
            </w:r>
          </w:p>
        </w:tc>
        <w:tc>
          <w:tcPr>
            <w:tcW w:w="164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1997</w:t>
            </w:r>
          </w:p>
        </w:tc>
        <w:tc>
          <w:tcPr>
            <w:tcW w:w="136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14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197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11.11.6</w:t>
            </w:r>
          </w:p>
        </w:tc>
        <w:tc>
          <w:tcPr>
            <w:tcW w:w="86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885635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5000M  JUNIORS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MOUZAIKA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KAMEL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44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15.30.5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TARZI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CHOUICHA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16.10.7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BELKHEIR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A/WAHAB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17.25.9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885635">
        <w:tc>
          <w:tcPr>
            <w:tcW w:w="11055" w:type="dxa"/>
          </w:tcPr>
          <w:p w:rsidR="007F0593" w:rsidRPr="00885635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5000M  JUNIORS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40"/>
        <w:gridCol w:w="1448"/>
        <w:gridCol w:w="1661"/>
        <w:gridCol w:w="1384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Epreuve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Catégorie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JUNIORS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Sexe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G+F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V/V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4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NOM</w:t>
            </w:r>
          </w:p>
        </w:tc>
        <w:tc>
          <w:tcPr>
            <w:tcW w:w="144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PRENOM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D/N</w:t>
            </w:r>
          </w:p>
        </w:tc>
        <w:tc>
          <w:tcPr>
            <w:tcW w:w="138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MAZOUZI</w:t>
            </w:r>
          </w:p>
        </w:tc>
        <w:tc>
          <w:tcPr>
            <w:tcW w:w="1448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58EB">
              <w:rPr>
                <w:rFonts w:ascii="Calibri" w:hAnsi="Calibri" w:cs="Calibri"/>
                <w:sz w:val="20"/>
                <w:szCs w:val="20"/>
              </w:rPr>
              <w:t>OUM EL KHIR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SBRA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22.45.2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KHIRANI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FATIHA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1995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SBAR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03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22.46.3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KOUIDRI</w:t>
            </w:r>
          </w:p>
        </w:tc>
        <w:tc>
          <w:tcPr>
            <w:tcW w:w="144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NADIA</w:t>
            </w:r>
          </w:p>
        </w:tc>
        <w:tc>
          <w:tcPr>
            <w:tcW w:w="166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1996</w:t>
            </w:r>
          </w:p>
        </w:tc>
        <w:tc>
          <w:tcPr>
            <w:tcW w:w="138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23.37.2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Medley  CADETTES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56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1325"/>
        <w:gridCol w:w="1201"/>
        <w:gridCol w:w="1156"/>
        <w:gridCol w:w="844"/>
      </w:tblGrid>
      <w:tr w:rsidR="007F0593" w:rsidRPr="006F10B5">
        <w:trPr>
          <w:cantSplit/>
          <w:jc w:val="center"/>
        </w:trPr>
        <w:tc>
          <w:tcPr>
            <w:tcW w:w="1098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32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2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5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4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0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32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56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2.33.42</w:t>
            </w:r>
          </w:p>
        </w:tc>
        <w:tc>
          <w:tcPr>
            <w:tcW w:w="8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0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32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56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2.35.63</w:t>
            </w:r>
          </w:p>
        </w:tc>
        <w:tc>
          <w:tcPr>
            <w:tcW w:w="8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0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32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56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2.37.23</w:t>
            </w:r>
          </w:p>
        </w:tc>
        <w:tc>
          <w:tcPr>
            <w:tcW w:w="8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0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32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56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2.45.64</w:t>
            </w:r>
          </w:p>
        </w:tc>
        <w:tc>
          <w:tcPr>
            <w:tcW w:w="8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098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-</w:t>
            </w:r>
          </w:p>
        </w:tc>
        <w:tc>
          <w:tcPr>
            <w:tcW w:w="1325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56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8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Medley  CADETS  GARCONS 1ère Série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568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1344"/>
        <w:gridCol w:w="1201"/>
        <w:gridCol w:w="1182"/>
        <w:gridCol w:w="856"/>
      </w:tblGrid>
      <w:tr w:rsidR="007F0593" w:rsidRPr="006F10B5">
        <w:trPr>
          <w:cantSplit/>
          <w:jc w:val="center"/>
        </w:trPr>
        <w:tc>
          <w:tcPr>
            <w:tcW w:w="110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34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2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8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5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GSP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2.05.39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2.05.61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2.09.89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2.13.38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2.17.95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Medley CADETS  GARCONS 2ème Série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  <w:r w:rsidRPr="006F10B5">
        <w:rPr>
          <w:rFonts w:ascii="Calibri" w:hAnsi="Calibri" w:cs="Calibri"/>
        </w:rPr>
        <w:tab/>
      </w:r>
    </w:p>
    <w:tbl>
      <w:tblPr>
        <w:tblW w:w="568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1344"/>
        <w:gridCol w:w="1201"/>
        <w:gridCol w:w="1182"/>
        <w:gridCol w:w="856"/>
      </w:tblGrid>
      <w:tr w:rsidR="007F0593" w:rsidRPr="006F10B5">
        <w:trPr>
          <w:cantSplit/>
          <w:jc w:val="center"/>
        </w:trPr>
        <w:tc>
          <w:tcPr>
            <w:tcW w:w="110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344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201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18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5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AS/APC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2.11.98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AWES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2.15.05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OFAC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2.19.21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WRT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35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2.23.85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0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344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HAC</w:t>
            </w:r>
          </w:p>
        </w:tc>
        <w:tc>
          <w:tcPr>
            <w:tcW w:w="1201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18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2.27.76</w:t>
            </w:r>
          </w:p>
        </w:tc>
        <w:tc>
          <w:tcPr>
            <w:tcW w:w="85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6F10B5">
        <w:tc>
          <w:tcPr>
            <w:tcW w:w="11055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4X400M 1ère Série JUNIORS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601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1773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77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3.20.8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3.28.7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3.32.5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3.32.6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3.44.3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6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3.45.2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885635" w:rsidTr="00846406">
        <w:tc>
          <w:tcPr>
            <w:tcW w:w="10574" w:type="dxa"/>
          </w:tcPr>
          <w:p w:rsidR="007F0593" w:rsidRPr="00885635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4X100M  JUNIORS  FILLES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601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1773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77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OSM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55.41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  <w:r w:rsidRPr="006F10B5">
        <w:rPr>
          <w:rFonts w:ascii="Calibri" w:hAnsi="Calibri" w:cs="Calibri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885635">
        <w:tc>
          <w:tcPr>
            <w:tcW w:w="11055" w:type="dxa"/>
          </w:tcPr>
          <w:p w:rsidR="007F0593" w:rsidRPr="00885635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85635">
              <w:rPr>
                <w:rFonts w:ascii="Calibri" w:hAnsi="Calibri" w:cs="Calibri"/>
                <w:b/>
                <w:bCs/>
                <w:color w:val="FF0000"/>
              </w:rPr>
              <w:t>4X100M/1ere Série  JUNIORS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</w:p>
    <w:tbl>
      <w:tblPr>
        <w:tblW w:w="601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1773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Epreuve</w:t>
            </w:r>
          </w:p>
        </w:tc>
        <w:tc>
          <w:tcPr>
            <w:tcW w:w="177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177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CNN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43.71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JSMBA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45.44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ASSN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46.90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4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SMS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46.95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5</w:t>
            </w:r>
          </w:p>
        </w:tc>
        <w:tc>
          <w:tcPr>
            <w:tcW w:w="177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CRC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48.35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jc w:val="center"/>
        <w:rPr>
          <w:rFonts w:ascii="Calibri" w:hAnsi="Calibri" w:cs="Calibr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4"/>
      </w:tblGrid>
      <w:tr w:rsidR="007F0593" w:rsidRPr="00885635">
        <w:tc>
          <w:tcPr>
            <w:tcW w:w="11055" w:type="dxa"/>
          </w:tcPr>
          <w:p w:rsidR="007F0593" w:rsidRPr="00885635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4X100M/Sé</w:t>
            </w:r>
            <w:r w:rsidRPr="00885635">
              <w:rPr>
                <w:rFonts w:ascii="Calibri" w:hAnsi="Calibri" w:cs="Calibri"/>
                <w:b/>
                <w:bCs/>
                <w:color w:val="FF0000"/>
              </w:rPr>
              <w:t>rie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2</w:t>
            </w:r>
            <w:r w:rsidRPr="00885635">
              <w:rPr>
                <w:rFonts w:ascii="Calibri" w:hAnsi="Calibri" w:cs="Calibri"/>
                <w:b/>
                <w:bCs/>
                <w:color w:val="FF0000"/>
              </w:rPr>
              <w:t xml:space="preserve">  JUNIORS  GARCONS</w:t>
            </w:r>
          </w:p>
        </w:tc>
      </w:tr>
    </w:tbl>
    <w:p w:rsidR="007F0593" w:rsidRPr="006F10B5" w:rsidRDefault="007F0593" w:rsidP="001E3D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625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2010"/>
        <w:gridCol w:w="1033"/>
        <w:gridCol w:w="1212"/>
        <w:gridCol w:w="876"/>
      </w:tblGrid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Epreuve</w:t>
            </w:r>
          </w:p>
        </w:tc>
        <w:tc>
          <w:tcPr>
            <w:tcW w:w="201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shd w:val="clear" w:color="auto" w:fill="FFFFFF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CLAS</w:t>
            </w:r>
          </w:p>
        </w:tc>
        <w:tc>
          <w:tcPr>
            <w:tcW w:w="2010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CLUB</w:t>
            </w:r>
          </w:p>
        </w:tc>
        <w:tc>
          <w:tcPr>
            <w:tcW w:w="1033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CW</w:t>
            </w:r>
          </w:p>
        </w:tc>
        <w:tc>
          <w:tcPr>
            <w:tcW w:w="1212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PERF</w:t>
            </w:r>
          </w:p>
        </w:tc>
        <w:tc>
          <w:tcPr>
            <w:tcW w:w="876" w:type="dxa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OBS</w:t>
            </w: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CAMA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46.14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2</w:t>
            </w:r>
          </w:p>
        </w:tc>
        <w:tc>
          <w:tcPr>
            <w:tcW w:w="201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ARBEE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16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46.60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3</w:t>
            </w:r>
          </w:p>
        </w:tc>
        <w:tc>
          <w:tcPr>
            <w:tcW w:w="201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USBHR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53.15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  <w:tr w:rsidR="007F0593" w:rsidRPr="006F10B5">
        <w:trPr>
          <w:cantSplit/>
          <w:jc w:val="center"/>
        </w:trPr>
        <w:tc>
          <w:tcPr>
            <w:tcW w:w="1119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 xml:space="preserve">- </w:t>
            </w:r>
          </w:p>
        </w:tc>
        <w:tc>
          <w:tcPr>
            <w:tcW w:w="2010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USMB</w:t>
            </w:r>
          </w:p>
        </w:tc>
        <w:tc>
          <w:tcPr>
            <w:tcW w:w="1033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  <w:r w:rsidRPr="006F10B5">
              <w:rPr>
                <w:rFonts w:ascii="Calibri" w:hAnsi="Calibri" w:cs="Calibri"/>
              </w:rPr>
              <w:t>09</w:t>
            </w:r>
          </w:p>
        </w:tc>
        <w:tc>
          <w:tcPr>
            <w:tcW w:w="1212" w:type="dxa"/>
            <w:vAlign w:val="center"/>
          </w:tcPr>
          <w:p w:rsidR="007F0593" w:rsidRPr="00B058EB" w:rsidRDefault="007F0593" w:rsidP="001E3DA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8EB">
              <w:rPr>
                <w:rFonts w:ascii="Calibri" w:hAnsi="Calibri" w:cs="Calibri"/>
                <w:b/>
                <w:bCs/>
                <w:color w:val="FF0000"/>
              </w:rPr>
              <w:t>DisQ</w:t>
            </w:r>
          </w:p>
        </w:tc>
        <w:tc>
          <w:tcPr>
            <w:tcW w:w="876" w:type="dxa"/>
            <w:vAlign w:val="center"/>
          </w:tcPr>
          <w:p w:rsidR="007F0593" w:rsidRPr="006F10B5" w:rsidRDefault="007F0593" w:rsidP="001E3DA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0593" w:rsidRDefault="007F0593" w:rsidP="001E3DAC">
      <w:pPr>
        <w:pStyle w:val="BodyTextIndent2"/>
        <w:tabs>
          <w:tab w:val="left" w:pos="6795"/>
        </w:tabs>
        <w:ind w:firstLine="0"/>
      </w:pPr>
      <w:r>
        <w:tab/>
      </w:r>
    </w:p>
    <w:p w:rsidR="007F0593" w:rsidRDefault="007F0593" w:rsidP="001E3DAC">
      <w:pPr>
        <w:tabs>
          <w:tab w:val="left" w:pos="1005"/>
        </w:tabs>
      </w:pPr>
    </w:p>
    <w:sectPr w:rsidR="007F0593" w:rsidSect="001E3D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Broadway B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BE"/>
    <w:rsid w:val="00002463"/>
    <w:rsid w:val="00022999"/>
    <w:rsid w:val="000326DC"/>
    <w:rsid w:val="00037B74"/>
    <w:rsid w:val="00040946"/>
    <w:rsid w:val="000518C9"/>
    <w:rsid w:val="0005382F"/>
    <w:rsid w:val="00057BF4"/>
    <w:rsid w:val="00067834"/>
    <w:rsid w:val="000740C2"/>
    <w:rsid w:val="00081501"/>
    <w:rsid w:val="00081B93"/>
    <w:rsid w:val="0008532B"/>
    <w:rsid w:val="00096127"/>
    <w:rsid w:val="00096967"/>
    <w:rsid w:val="000B1F9A"/>
    <w:rsid w:val="000D10F5"/>
    <w:rsid w:val="000D299B"/>
    <w:rsid w:val="000D4076"/>
    <w:rsid w:val="000D64AE"/>
    <w:rsid w:val="000E62B6"/>
    <w:rsid w:val="000F7A23"/>
    <w:rsid w:val="00103B0C"/>
    <w:rsid w:val="00103C2A"/>
    <w:rsid w:val="00135D18"/>
    <w:rsid w:val="0014649D"/>
    <w:rsid w:val="0014746A"/>
    <w:rsid w:val="0015256A"/>
    <w:rsid w:val="0017473C"/>
    <w:rsid w:val="00184A75"/>
    <w:rsid w:val="00187B5F"/>
    <w:rsid w:val="001918F2"/>
    <w:rsid w:val="00194D5D"/>
    <w:rsid w:val="001B24AD"/>
    <w:rsid w:val="001D5516"/>
    <w:rsid w:val="001E03E3"/>
    <w:rsid w:val="001E170D"/>
    <w:rsid w:val="001E21E4"/>
    <w:rsid w:val="001E3DAC"/>
    <w:rsid w:val="001F37A7"/>
    <w:rsid w:val="00203B73"/>
    <w:rsid w:val="002172C9"/>
    <w:rsid w:val="00237DB3"/>
    <w:rsid w:val="00240FD4"/>
    <w:rsid w:val="00243D0D"/>
    <w:rsid w:val="00250952"/>
    <w:rsid w:val="00255A77"/>
    <w:rsid w:val="00256C89"/>
    <w:rsid w:val="0026128D"/>
    <w:rsid w:val="00262178"/>
    <w:rsid w:val="0026398E"/>
    <w:rsid w:val="002670DF"/>
    <w:rsid w:val="00275570"/>
    <w:rsid w:val="00283759"/>
    <w:rsid w:val="00297DDC"/>
    <w:rsid w:val="002A422E"/>
    <w:rsid w:val="002C03E6"/>
    <w:rsid w:val="002C613B"/>
    <w:rsid w:val="002C7A76"/>
    <w:rsid w:val="002D3595"/>
    <w:rsid w:val="002D478F"/>
    <w:rsid w:val="002E2E05"/>
    <w:rsid w:val="00305C1B"/>
    <w:rsid w:val="0031292C"/>
    <w:rsid w:val="00324EA9"/>
    <w:rsid w:val="0032656D"/>
    <w:rsid w:val="003274D1"/>
    <w:rsid w:val="00340C5F"/>
    <w:rsid w:val="00373545"/>
    <w:rsid w:val="003830DA"/>
    <w:rsid w:val="00383FE2"/>
    <w:rsid w:val="00384B6B"/>
    <w:rsid w:val="003B24A0"/>
    <w:rsid w:val="003B4B32"/>
    <w:rsid w:val="003D6797"/>
    <w:rsid w:val="004153DA"/>
    <w:rsid w:val="0041740D"/>
    <w:rsid w:val="00424D26"/>
    <w:rsid w:val="004263D6"/>
    <w:rsid w:val="0043637E"/>
    <w:rsid w:val="00443D7D"/>
    <w:rsid w:val="00472AF2"/>
    <w:rsid w:val="00477071"/>
    <w:rsid w:val="00484456"/>
    <w:rsid w:val="00492A58"/>
    <w:rsid w:val="0049630A"/>
    <w:rsid w:val="004A33D9"/>
    <w:rsid w:val="004C5BA3"/>
    <w:rsid w:val="004E4376"/>
    <w:rsid w:val="004E5852"/>
    <w:rsid w:val="0052731E"/>
    <w:rsid w:val="00547370"/>
    <w:rsid w:val="00551963"/>
    <w:rsid w:val="005667BE"/>
    <w:rsid w:val="00587E80"/>
    <w:rsid w:val="005B4A88"/>
    <w:rsid w:val="005B575A"/>
    <w:rsid w:val="005E527E"/>
    <w:rsid w:val="005E550C"/>
    <w:rsid w:val="005E7A7D"/>
    <w:rsid w:val="005F6F10"/>
    <w:rsid w:val="00643C78"/>
    <w:rsid w:val="00647599"/>
    <w:rsid w:val="00673AB9"/>
    <w:rsid w:val="00681CF2"/>
    <w:rsid w:val="0068554E"/>
    <w:rsid w:val="006924A0"/>
    <w:rsid w:val="00695ADF"/>
    <w:rsid w:val="006A78B1"/>
    <w:rsid w:val="006A7AA8"/>
    <w:rsid w:val="006B48E6"/>
    <w:rsid w:val="006D08D4"/>
    <w:rsid w:val="006D1C1B"/>
    <w:rsid w:val="006E3E1D"/>
    <w:rsid w:val="006F10B5"/>
    <w:rsid w:val="006F490E"/>
    <w:rsid w:val="006F4F64"/>
    <w:rsid w:val="00712E93"/>
    <w:rsid w:val="00716CB7"/>
    <w:rsid w:val="00735422"/>
    <w:rsid w:val="007430EE"/>
    <w:rsid w:val="00750033"/>
    <w:rsid w:val="00751043"/>
    <w:rsid w:val="00751FDC"/>
    <w:rsid w:val="00755777"/>
    <w:rsid w:val="00767269"/>
    <w:rsid w:val="007706AB"/>
    <w:rsid w:val="007718E5"/>
    <w:rsid w:val="00772615"/>
    <w:rsid w:val="0079156D"/>
    <w:rsid w:val="007A67FE"/>
    <w:rsid w:val="007A7B0B"/>
    <w:rsid w:val="007B242B"/>
    <w:rsid w:val="007B4840"/>
    <w:rsid w:val="007C04A7"/>
    <w:rsid w:val="007D7B4D"/>
    <w:rsid w:val="007F0593"/>
    <w:rsid w:val="00800F53"/>
    <w:rsid w:val="00813EAE"/>
    <w:rsid w:val="00820645"/>
    <w:rsid w:val="008224D0"/>
    <w:rsid w:val="00824479"/>
    <w:rsid w:val="00834918"/>
    <w:rsid w:val="008417CB"/>
    <w:rsid w:val="00846406"/>
    <w:rsid w:val="008479A2"/>
    <w:rsid w:val="00847E95"/>
    <w:rsid w:val="008543EF"/>
    <w:rsid w:val="00860826"/>
    <w:rsid w:val="00885635"/>
    <w:rsid w:val="00886894"/>
    <w:rsid w:val="00886AA9"/>
    <w:rsid w:val="008A3060"/>
    <w:rsid w:val="008C0585"/>
    <w:rsid w:val="008C5C8A"/>
    <w:rsid w:val="008D11F7"/>
    <w:rsid w:val="008D4249"/>
    <w:rsid w:val="008E2642"/>
    <w:rsid w:val="00902318"/>
    <w:rsid w:val="0093227C"/>
    <w:rsid w:val="009337F0"/>
    <w:rsid w:val="00934C4D"/>
    <w:rsid w:val="00994F2E"/>
    <w:rsid w:val="009972F0"/>
    <w:rsid w:val="00997ED4"/>
    <w:rsid w:val="009A734F"/>
    <w:rsid w:val="009D6B47"/>
    <w:rsid w:val="009E3034"/>
    <w:rsid w:val="009E449B"/>
    <w:rsid w:val="009F21CE"/>
    <w:rsid w:val="009F231A"/>
    <w:rsid w:val="009F3BC5"/>
    <w:rsid w:val="009F4A3B"/>
    <w:rsid w:val="00A02A4D"/>
    <w:rsid w:val="00A049F4"/>
    <w:rsid w:val="00A05005"/>
    <w:rsid w:val="00A11D80"/>
    <w:rsid w:val="00A22BFF"/>
    <w:rsid w:val="00A428C0"/>
    <w:rsid w:val="00A4757F"/>
    <w:rsid w:val="00A51807"/>
    <w:rsid w:val="00A64027"/>
    <w:rsid w:val="00A65D24"/>
    <w:rsid w:val="00A6648F"/>
    <w:rsid w:val="00A701C3"/>
    <w:rsid w:val="00A77C90"/>
    <w:rsid w:val="00A81613"/>
    <w:rsid w:val="00A85FA9"/>
    <w:rsid w:val="00A86295"/>
    <w:rsid w:val="00A97039"/>
    <w:rsid w:val="00AA2D63"/>
    <w:rsid w:val="00AC349A"/>
    <w:rsid w:val="00AC4BB1"/>
    <w:rsid w:val="00AD0649"/>
    <w:rsid w:val="00AD1CC8"/>
    <w:rsid w:val="00AD540E"/>
    <w:rsid w:val="00AD5626"/>
    <w:rsid w:val="00AE4FEA"/>
    <w:rsid w:val="00B058EB"/>
    <w:rsid w:val="00B13C62"/>
    <w:rsid w:val="00B13FD9"/>
    <w:rsid w:val="00B30227"/>
    <w:rsid w:val="00B46499"/>
    <w:rsid w:val="00B6471C"/>
    <w:rsid w:val="00B80345"/>
    <w:rsid w:val="00B844B0"/>
    <w:rsid w:val="00BA1192"/>
    <w:rsid w:val="00BA4CAA"/>
    <w:rsid w:val="00BC1A45"/>
    <w:rsid w:val="00BD5BF7"/>
    <w:rsid w:val="00BE107E"/>
    <w:rsid w:val="00BE1348"/>
    <w:rsid w:val="00BF1462"/>
    <w:rsid w:val="00BF4FF4"/>
    <w:rsid w:val="00C07827"/>
    <w:rsid w:val="00C20555"/>
    <w:rsid w:val="00C21837"/>
    <w:rsid w:val="00C622F2"/>
    <w:rsid w:val="00CA56A0"/>
    <w:rsid w:val="00CB7522"/>
    <w:rsid w:val="00CC015D"/>
    <w:rsid w:val="00CD1950"/>
    <w:rsid w:val="00CD6B57"/>
    <w:rsid w:val="00CE1257"/>
    <w:rsid w:val="00CF1D07"/>
    <w:rsid w:val="00CF5BEE"/>
    <w:rsid w:val="00D0514B"/>
    <w:rsid w:val="00D069BC"/>
    <w:rsid w:val="00D1633C"/>
    <w:rsid w:val="00D16FE1"/>
    <w:rsid w:val="00D30BCF"/>
    <w:rsid w:val="00D31563"/>
    <w:rsid w:val="00D50DDC"/>
    <w:rsid w:val="00D734FF"/>
    <w:rsid w:val="00D8610B"/>
    <w:rsid w:val="00D86FC0"/>
    <w:rsid w:val="00D87C4A"/>
    <w:rsid w:val="00DA0DF2"/>
    <w:rsid w:val="00DD4CA6"/>
    <w:rsid w:val="00DE79C7"/>
    <w:rsid w:val="00DF3BD3"/>
    <w:rsid w:val="00E15357"/>
    <w:rsid w:val="00E25FCD"/>
    <w:rsid w:val="00E310B0"/>
    <w:rsid w:val="00E43835"/>
    <w:rsid w:val="00E55CCF"/>
    <w:rsid w:val="00E574A4"/>
    <w:rsid w:val="00E669B1"/>
    <w:rsid w:val="00E72691"/>
    <w:rsid w:val="00E73B13"/>
    <w:rsid w:val="00E87340"/>
    <w:rsid w:val="00E91E4E"/>
    <w:rsid w:val="00E91F20"/>
    <w:rsid w:val="00EA4F9A"/>
    <w:rsid w:val="00EC2E1F"/>
    <w:rsid w:val="00ED2F30"/>
    <w:rsid w:val="00EF1AFE"/>
    <w:rsid w:val="00EF4766"/>
    <w:rsid w:val="00F3243B"/>
    <w:rsid w:val="00F36196"/>
    <w:rsid w:val="00F50555"/>
    <w:rsid w:val="00F63876"/>
    <w:rsid w:val="00F828A1"/>
    <w:rsid w:val="00FA69A8"/>
    <w:rsid w:val="00FB08F4"/>
    <w:rsid w:val="00FB1D24"/>
    <w:rsid w:val="00FD251A"/>
    <w:rsid w:val="00FD7715"/>
    <w:rsid w:val="00FE106A"/>
    <w:rsid w:val="00FE6F3A"/>
    <w:rsid w:val="00FE6FB1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0B5"/>
    <w:pPr>
      <w:keepNext/>
      <w:framePr w:hSpace="141" w:wrap="auto" w:vAnchor="text" w:hAnchor="margin" w:xAlign="center" w:y="89"/>
      <w:jc w:val="center"/>
      <w:outlineLvl w:val="0"/>
    </w:pPr>
    <w:rPr>
      <w:rFonts w:eastAsia="Calibri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0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6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7BE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0F7A2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726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F10B5"/>
    <w:pPr>
      <w:ind w:firstLine="426"/>
      <w:jc w:val="both"/>
    </w:pPr>
    <w:rPr>
      <w:rFonts w:ascii="Arial Narrow" w:eastAsia="Calibri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10B5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23</Pages>
  <Words>5432</Words>
  <Characters>29880</Characters>
  <Application>Microsoft Office Outlook</Application>
  <DocSecurity>0</DocSecurity>
  <Lines>0</Lines>
  <Paragraphs>0</Paragraphs>
  <ScaleCrop>false</ScaleCrop>
  <Company>az2com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larab</cp:lastModifiedBy>
  <cp:revision>60</cp:revision>
  <cp:lastPrinted>2014-04-30T13:16:00Z</cp:lastPrinted>
  <dcterms:created xsi:type="dcterms:W3CDTF">2014-05-25T10:48:00Z</dcterms:created>
  <dcterms:modified xsi:type="dcterms:W3CDTF">2014-06-09T16:24:00Z</dcterms:modified>
</cp:coreProperties>
</file>