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98"/>
        <w:gridCol w:w="6160"/>
        <w:gridCol w:w="2090"/>
      </w:tblGrid>
      <w:tr w:rsidR="00395D6A" w:rsidRPr="00743C43">
        <w:tc>
          <w:tcPr>
            <w:tcW w:w="21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8pt;margin-top:-2.35pt;width:90.45pt;height:42.4pt;z-index:251658240" filled="f" stroked="f">
                  <v:textbox style="mso-next-textbox:#_x0000_s1026">
                    <w:txbxContent>
                      <w:p w:rsidR="00395D6A" w:rsidRDefault="00395D6A" w:rsidP="005667BE">
                        <w:r w:rsidRPr="006319B6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alt="FAA3" style="width:1in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-.7pt;margin-top:39.35pt;width:86.45pt;height:20.6pt;z-index:251659264" filled="f" stroked="f">
                  <v:textbox style="mso-next-textbox:#_x0000_s1027">
                    <w:txbxContent>
                      <w:p w:rsidR="00395D6A" w:rsidRPr="000326DC" w:rsidRDefault="00395D6A" w:rsidP="005667B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743C43">
              <w:rPr>
                <w:rFonts w:ascii="Arial Narrow" w:hAnsi="Arial Narrow"/>
              </w:rPr>
              <w:t>.</w:t>
            </w:r>
          </w:p>
        </w:tc>
        <w:tc>
          <w:tcPr>
            <w:tcW w:w="6160" w:type="dxa"/>
            <w:vAlign w:val="center"/>
          </w:tcPr>
          <w:p w:rsidR="00395D6A" w:rsidRPr="00743C43" w:rsidRDefault="00395D6A" w:rsidP="00743C43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3C43">
              <w:rPr>
                <w:rFonts w:ascii="Arial Narrow" w:hAnsi="Arial Narrow"/>
                <w:b/>
                <w:bCs/>
                <w:sz w:val="20"/>
                <w:szCs w:val="20"/>
              </w:rPr>
              <w:t>Direction de la Jeunesse des Sports et des Loisirs de la Wilaya d’Alger</w:t>
            </w:r>
          </w:p>
          <w:p w:rsidR="00395D6A" w:rsidRPr="00743C43" w:rsidRDefault="00395D6A" w:rsidP="00743C43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LIGUE ALGEROISE D’ATHLETISME</w:t>
            </w:r>
          </w:p>
          <w:p w:rsidR="00395D6A" w:rsidRPr="00743C43" w:rsidRDefault="00395D6A" w:rsidP="00743C43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CHAMPIONNAT REGIONAL D’ATHLETISME BM</w:t>
            </w:r>
          </w:p>
          <w:p w:rsidR="00395D6A" w:rsidRPr="00743C43" w:rsidRDefault="00395D6A" w:rsidP="00743C43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06 et 07 Juin 2014 - SATO - Alger</w:t>
            </w:r>
          </w:p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6319B6">
              <w:rPr>
                <w:rFonts w:ascii="Arial Narrow" w:hAnsi="Arial Narrow"/>
                <w:noProof/>
              </w:rPr>
              <w:pict>
                <v:shape id="_x0000_i1027" type="#_x0000_t75" style="width:61.5pt;height:37.5pt;visibility:visible">
                  <v:imagedata r:id="rId5" o:title=""/>
                </v:shape>
              </w:pict>
            </w:r>
          </w:p>
          <w:p w:rsidR="00395D6A" w:rsidRPr="00743C43" w:rsidRDefault="00395D6A" w:rsidP="00743C43">
            <w:pPr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 xml:space="preserve">         www.laa.dz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jc w:val="center"/>
        <w:rPr>
          <w:rFonts w:ascii="Arial Narrow" w:hAnsi="Arial Narrow"/>
          <w:sz w:val="36"/>
          <w:szCs w:val="36"/>
        </w:rPr>
      </w:pPr>
      <w:r w:rsidRPr="00743C43">
        <w:rPr>
          <w:rFonts w:ascii="Arial Narrow" w:hAnsi="Arial Narrow"/>
          <w:sz w:val="36"/>
          <w:szCs w:val="36"/>
        </w:rPr>
        <w:t>RESULTATS TECHNIQUES</w:t>
      </w: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427"/>
        <w:gridCol w:w="851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MARTEAU MINIMES GARCONS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01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55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ABOUDI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57.65    RA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KHALFI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ABDESSALEM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OBM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38.20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FEKIR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ABDELLAH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WBR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35.06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BRAHIMI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YANIS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34.83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METAI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ABDELMALEK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32.51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AISSAT</w:t>
            </w:r>
          </w:p>
        </w:tc>
        <w:tc>
          <w:tcPr>
            <w:tcW w:w="2014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ABDELHADI</w:t>
            </w:r>
          </w:p>
        </w:tc>
        <w:tc>
          <w:tcPr>
            <w:tcW w:w="155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20.24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566"/>
        <w:gridCol w:w="2234"/>
        <w:gridCol w:w="585"/>
        <w:gridCol w:w="1283"/>
        <w:gridCol w:w="991"/>
        <w:gridCol w:w="705"/>
        <w:gridCol w:w="1415"/>
        <w:gridCol w:w="990"/>
        <w:gridCol w:w="1357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HAUTEUR BENJAMINS GARCONS </w:t>
            </w:r>
          </w:p>
        </w:tc>
      </w:tr>
      <w:tr w:rsidR="00395D6A" w:rsidRPr="00743C43" w:rsidTr="00011F08">
        <w:tc>
          <w:tcPr>
            <w:tcW w:w="112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81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15 :00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2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9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AFER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BILLEL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NRDI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1.55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BOUAMRA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ALAA EDDINE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1.35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 A/RAHAMNE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IMAD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1.30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TARGUI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1.30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MOKHTARI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ZIAD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NRDI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1.25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TOUNSI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1.20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56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3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FODIL</w:t>
            </w:r>
          </w:p>
        </w:tc>
        <w:tc>
          <w:tcPr>
            <w:tcW w:w="18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FARES</w:t>
            </w:r>
          </w:p>
        </w:tc>
        <w:tc>
          <w:tcPr>
            <w:tcW w:w="1696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1.20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LONGUEUR MINIMES GARCONS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MESSAOUDI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6.15 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SEKSAF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16.05.99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5.90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BENABES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DILAME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5.65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MESKOURI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FETHI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ASIEL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5.49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MEKIDECHE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AS/APC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5.34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AGGAB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IRB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5.30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BENYAMINA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ALAA EDDINE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AS/APC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5.14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 A/Rahamane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MAHFOUD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4.85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MOUSSA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4.70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4.39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TAHAR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DJELLOUL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4.37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EL ARBI ABOUB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MILOUDI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YOUCEF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3.69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DISQUE BENJAMINS GARCONS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15 :00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SOULIMANE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28.10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DJABALI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FARES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27.27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HADJ/A/Rahmane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IMAD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25.07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SALMI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SEIF 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TADK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24.74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BENHADID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MOHSSINE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TADK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19.07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RESLEN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SOUHIL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17.72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BENAMROUCHE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TOUFIK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16.56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ATHMANI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13.75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JAVELOT BENJAMINS GARCONS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MESLEM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A.LATIF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ESDK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33.00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RAHICHE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 xml:space="preserve">       MBH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31.26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CHETOUI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TAHAR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28.88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LAMARI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ANIS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27.51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SALAOUATI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27.15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FORTAS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AMEUR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MBK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24.86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HAROUN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ABDELKADER.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24.79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TARGUI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24.17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ATMANI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ABDELHAC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23.05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DJEBARI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MED.  RACHID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MOF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22.68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BERRA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RAYANE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MBK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21.64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FERHANI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AMAR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21.49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BOUKHALFA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A.RAHMANE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20.84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BENZAI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FARES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AFAK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20.25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CHAILI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BILLAL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ESMB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17.10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ARAIFIA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LOTFI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ESMB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eastAsia="en-GB"/>
              </w:rPr>
              <w:t>14.85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JAVELOT MINIMES GARCONS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KOBBI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eastAsia="en-GB"/>
              </w:rPr>
              <w:t>ZA</w:t>
            </w:r>
            <w:r w:rsidRPr="00743C43">
              <w:rPr>
                <w:rFonts w:ascii="Arial Narrow" w:hAnsi="Arial Narrow" w:cs="Calibri"/>
                <w:lang w:val="en-GB" w:eastAsia="en-GB"/>
              </w:rPr>
              <w:t>KARIA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ESDK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38.48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BOUSHAKI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DJILALI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OBoudouaou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37.56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ROUANI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SALAHEDDINE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IRB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35.92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BERABAH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OBoudouaou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35.13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TLIDJENE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AIMEN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32.00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SADOK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A/KADER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30.83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MOUACI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AIMEN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28.19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BENMAAMAR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ABDEREZAK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25.69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721"/>
        <w:gridCol w:w="2013"/>
        <w:gridCol w:w="281"/>
        <w:gridCol w:w="1617"/>
        <w:gridCol w:w="1760"/>
        <w:gridCol w:w="1200"/>
        <w:gridCol w:w="1432"/>
        <w:gridCol w:w="1122"/>
      </w:tblGrid>
      <w:tr w:rsidR="00395D6A" w:rsidRPr="00743C43" w:rsidTr="00011F08">
        <w:tc>
          <w:tcPr>
            <w:tcW w:w="10682" w:type="dxa"/>
            <w:gridSpan w:val="9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PERCHE MINIMES GARCONS</w:t>
            </w:r>
          </w:p>
        </w:tc>
      </w:tr>
      <w:tr w:rsidR="00395D6A" w:rsidRPr="00743C43" w:rsidTr="00011F08">
        <w:tc>
          <w:tcPr>
            <w:tcW w:w="12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29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4577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5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20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TAGHZOTITE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FATEH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ASPTTA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3.00   CR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LAHRIR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SOFIANE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3.00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YETTOU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FARES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ARBEE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2.80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BENCHEIKH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A/RAHMANE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ASPTTA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2.70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TAKOUK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MOURAD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NBM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2.50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TEBANI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A/AZIZ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2.40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SADOK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A/KADER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2.20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BOUDECHICHE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REDA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CNN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00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BELARIBI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A/RAOUF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ASPTTA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DNS</w:t>
            </w:r>
          </w:p>
        </w:tc>
      </w:tr>
      <w:tr w:rsidR="00395D6A" w:rsidRPr="00743C43" w:rsidTr="00011F08">
        <w:tc>
          <w:tcPr>
            <w:tcW w:w="53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2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LARID</w:t>
            </w:r>
          </w:p>
        </w:tc>
        <w:tc>
          <w:tcPr>
            <w:tcW w:w="18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ABDELHAFID</w:t>
            </w:r>
          </w:p>
        </w:tc>
        <w:tc>
          <w:tcPr>
            <w:tcW w:w="176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20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143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1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DNS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5000M MARCHE MINIMES GARCONS 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BAKRIM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29.31.3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BAKRIM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ABDEHAK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29.46.8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CHIBANI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OTHMANE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30.03.9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BOUAZZOUNE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SAMIR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30.05.8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HAMOUDA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RCArbaa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31.16.6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HAIES BENJAMINS GARCONS SERIE 1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SAYAH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HAMZA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12.64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MAD ABDELHAK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13.05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MOUZAOUI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CHAABANE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15.73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HAIES BENJAMINS GARCONS SERIE 2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BELKEBIR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WAHAB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13.22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SALMI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TADK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14.32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BENSALEM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RAMZI ANIS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CSND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15.35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AZZAZ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HAKIM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16.13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DJEDDI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MEHDI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16.10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HAIES BENJAMINS GARCONS SERIE 3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AFER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BILEL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NRDI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13.75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BALAS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ABELKRIM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14.02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LARIBI MOSSAB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ABDELLAH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16.08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100M HAIES MINIMES GARCONS SERIE 1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LAHRIR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SOFIANE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14.40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TEBANI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ABDELGHANI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15.43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BENCHEIKH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ABDERAHMANE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15.80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100M HAIES MINIMES GARCONS SERIE 2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GHETTAS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16.88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BENMILOUD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16.97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BENAHBILES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HAROUN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DNF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60M BENJAMINS GARCONS SERIE 1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8.27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MEKTOUFI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8.64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BENYAHIA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8.67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BENTAYEB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ABDELLAH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8.68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TROUM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ISLAM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8.88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CHELLI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HAMOUD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RAMDANI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NOUREDDINE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9.04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60M BENJAMINS GARCONS SERIE 2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RABEHI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YACINE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8.23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BENMAIDA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AHMED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8.72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8.84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BELKAS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AKRAM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AFAKK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8.89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ADAMI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MEHDI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9.51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ZOUAOUI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RAFIK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9.73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60M BENJAMINS GARCONS SERIE 3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RAHIM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OTHMANE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lang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8.98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LAGHOUAT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8.99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MEDDAD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AMRANE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RABET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ISLEM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CHENOUF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LAZREG MED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9.20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ZAMOUM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YACINE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WRT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9.62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GHIAS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10.08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60M BENJAMINS GARCONS SERIE 4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 HAMOU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8.93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BENEKRELA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9.10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MOKDAD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DJALAL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9.42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ERREBA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HOCINE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NRML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9.45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HAMAOUI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AYMEN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SBRAflou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10.60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60M BENJAMINS GARCONS SERIE 5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HAMCHI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8.55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ADLANE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8.99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BOUHAB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ANWAR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CSB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BELAMRI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AKRAM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LAGHOUAT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HAMZA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ALAEDDINE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9.87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ZERGOUNI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DJALAL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10.13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MINIMES GARCONS SERIE 1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15 :30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MESSAOUDI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SALIM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9.70 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BENZAOUCHE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9.83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LEBDI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WRBSM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SOUYAD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HAMID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ZEGGANE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KHALED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10.31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ASSOUL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A/RAHMANE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10.38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DISQ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MINIMES GARCONS SERIE 2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15 :30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GUERBOUDJ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AYOUB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AFAK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9.99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BERRABAH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ZOUAOUI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NRDI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10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10.42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KANOUN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WRT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10.81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SAHIH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10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10.91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RAKBA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11.11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MINIMES GARCONS SERIE 3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SEKSAF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OUASSIM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SAAD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10.10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BENABBAS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DILANE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26.05.1999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10.18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MEZEGHRANI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Merouane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KHELAIFA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10.42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HAMDI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MOUSSA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11.11</w:t>
            </w:r>
          </w:p>
        </w:tc>
      </w:tr>
    </w:tbl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285"/>
        <w:gridCol w:w="993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80M MINIMES GARCONS SERIE 4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15 :30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VV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70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AMICHE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ILYES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NBBI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11.28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ZERDANI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11.74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BENRAHIL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ABDELHADI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ESMKolea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11.89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SILOUA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ISHAK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12.69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AMRIOU</w:t>
            </w:r>
          </w:p>
        </w:tc>
        <w:tc>
          <w:tcPr>
            <w:tcW w:w="18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701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13.86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757"/>
        <w:gridCol w:w="2013"/>
        <w:gridCol w:w="579"/>
        <w:gridCol w:w="1278"/>
        <w:gridCol w:w="992"/>
        <w:gridCol w:w="697"/>
        <w:gridCol w:w="1405"/>
        <w:gridCol w:w="983"/>
        <w:gridCol w:w="1345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1200M BENJAMINS GARCONS SERIE 1</w:t>
            </w:r>
          </w:p>
        </w:tc>
      </w:tr>
      <w:tr w:rsidR="00395D6A" w:rsidRPr="00743C43" w:rsidTr="00011F08">
        <w:tc>
          <w:tcPr>
            <w:tcW w:w="139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MESSAB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YOUCEF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IRBA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3.37.47  CR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BANI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 SOFIANE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3.40.31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SADOU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KHIEREDDINE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3.45.47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BELFOUL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REDOUANE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WAK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3.47.47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GUESSAS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3.49.75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MEHDI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3.50.23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ZERKAOUA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FAYCAL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SBRD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3.52.04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KHALIL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ABDELMALEK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3.52.07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SOUDANI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3.58.02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TOUAHIR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ABDENNOUR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3.59.13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OUADFEL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AEH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3.59.70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LAAMANI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AYOUB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4.00.82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DJOUDAR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YACINE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4.04.42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METTAI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4.09.40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HAYTEM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TOUMLILET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4.17.09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MAHNOUNE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C/EDDINE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NBBI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4.28.92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BELAMINE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AYOUB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MEDEA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4.39.81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609"/>
        <w:gridCol w:w="2161"/>
        <w:gridCol w:w="579"/>
        <w:gridCol w:w="1278"/>
        <w:gridCol w:w="992"/>
        <w:gridCol w:w="697"/>
        <w:gridCol w:w="1405"/>
        <w:gridCol w:w="983"/>
        <w:gridCol w:w="1345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1200M BENJAMINS GARCONS SERIE 2</w:t>
            </w:r>
          </w:p>
        </w:tc>
      </w:tr>
      <w:tr w:rsidR="00395D6A" w:rsidRPr="00743C43" w:rsidTr="00011F08">
        <w:tc>
          <w:tcPr>
            <w:tcW w:w="124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74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KAHOUL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SALAHEDDINE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3.51.25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SEDAM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MEHDI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3.52.96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KADI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TOUFIK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3.54.68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BELGUETTE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A/SALAM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AFAK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4.00.40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KHEDIM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ABADIA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4.03.39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KHOUAS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ABDELDJALIL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4.03.79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BOUDJADJA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BILEL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ABADIA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4.04.45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sz w:val="22"/>
                <w:szCs w:val="22"/>
                <w:lang w:val="en-GB" w:eastAsia="en-GB"/>
              </w:rPr>
              <w:t>CHENOUF LAZRAGU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4.06.31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HARIK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NBBI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4.11.26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CHAREF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CHAKIB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4.17.08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YAHI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SIF EDDINE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4.21.92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KAIS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4.32.98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GHACEM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AHMED HADI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4.40.7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LARABI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OKBA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4.57.26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609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6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NACHALI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IMAD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MEDEA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5.00.41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757"/>
        <w:gridCol w:w="2013"/>
        <w:gridCol w:w="579"/>
        <w:gridCol w:w="1278"/>
        <w:gridCol w:w="992"/>
        <w:gridCol w:w="697"/>
        <w:gridCol w:w="1405"/>
        <w:gridCol w:w="983"/>
        <w:gridCol w:w="1345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2000M BENJAMINS GARCONS </w:t>
            </w:r>
          </w:p>
        </w:tc>
      </w:tr>
      <w:tr w:rsidR="00395D6A" w:rsidRPr="00743C43" w:rsidTr="00011F08">
        <w:tc>
          <w:tcPr>
            <w:tcW w:w="139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HADJAIDJIA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6.31.80 CR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DOUMI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ABDENNOUR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6.35.28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MAAROUF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GHANI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6.37.18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ALOUNE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REDOUANE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AIN DEFLA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6.38.62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ABED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OUSSAMA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6.45.54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YAHI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6.47.03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MAZOUZI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SOHEIB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6.47.51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EL HADDAD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OUALID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6.51.88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NADJEM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FATEH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AIN DEFLA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6.54.00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ZEDINE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6.56.74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BOUGHELAL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ABDELLAH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6.58.08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SADOU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KHIEREDDINE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7.01.57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GUENDOUZ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AHMED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7.09.03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NESSAH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REDA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7.11.74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LARBAOUI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7.16.96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ABASSE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7.22.62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FARES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FODIL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7.27.94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ANNANE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7.31.47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MOUHOUA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OCA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7.32.50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20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BENTCHEKAL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BILAL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OCA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7.42.24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BALAS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KARIM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7.45.14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711"/>
        <w:gridCol w:w="567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MINIMES GARCONS SERIE 1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LARID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A/HAFID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30.40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BENZAOUCHE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30.80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BENZAOUCHE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MEHDI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31.59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BENANI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HAMID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33.01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BOUDJEMAA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ISLAM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33.78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BENTIR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LAKHDAR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34.21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DJENADI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SOHEIB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34.37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711"/>
        <w:gridCol w:w="567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MINIMES GARCONS SERIE 2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AFFANE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30.85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FERRAH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32.79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SEFAHI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FCB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33.30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MEKIDECHE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AS/APC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33.55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BOUNESSIAN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NADIR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34.39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GUETAMI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HADI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34.77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ZERROUK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MEROUANE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34.80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62"/>
        <w:gridCol w:w="2021"/>
        <w:gridCol w:w="587"/>
        <w:gridCol w:w="1711"/>
        <w:gridCol w:w="567"/>
        <w:gridCol w:w="708"/>
        <w:gridCol w:w="1418"/>
        <w:gridCol w:w="992"/>
        <w:gridCol w:w="136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MINIMES GARCONS SERIE 3</w:t>
            </w:r>
          </w:p>
        </w:tc>
      </w:tr>
      <w:tr w:rsidR="00395D6A" w:rsidRPr="00743C43" w:rsidTr="00011F08">
        <w:tc>
          <w:tcPr>
            <w:tcW w:w="131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60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2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SAMAI</w:t>
            </w:r>
          </w:p>
        </w:tc>
        <w:tc>
          <w:tcPr>
            <w:tcW w:w="229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EMBAREK</w:t>
            </w:r>
          </w:p>
        </w:tc>
        <w:tc>
          <w:tcPr>
            <w:tcW w:w="1275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33.63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MECHEDDOU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34.86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GUETAMI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AKRAM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MCBA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37.31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BELAMINE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NACER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42.96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KIKOTE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YOUCEF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44.67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6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KARFI</w:t>
            </w:r>
          </w:p>
        </w:tc>
        <w:tc>
          <w:tcPr>
            <w:tcW w:w="229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BOUBEKEUR</w:t>
            </w:r>
          </w:p>
        </w:tc>
        <w:tc>
          <w:tcPr>
            <w:tcW w:w="12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1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RSM</w:t>
            </w:r>
          </w:p>
        </w:tc>
        <w:tc>
          <w:tcPr>
            <w:tcW w:w="99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26</w:t>
            </w:r>
          </w:p>
        </w:tc>
        <w:tc>
          <w:tcPr>
            <w:tcW w:w="136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49.13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758"/>
        <w:gridCol w:w="2594"/>
        <w:gridCol w:w="1277"/>
        <w:gridCol w:w="992"/>
        <w:gridCol w:w="2105"/>
        <w:gridCol w:w="984"/>
        <w:gridCol w:w="135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4x60 BENJAMINS GARCONS SERIE 1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32.03   RA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33.25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34.12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34.18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34.59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ADI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36.57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758"/>
        <w:gridCol w:w="2594"/>
        <w:gridCol w:w="1277"/>
        <w:gridCol w:w="992"/>
        <w:gridCol w:w="2105"/>
        <w:gridCol w:w="984"/>
        <w:gridCol w:w="135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4x60 BENJAMINS GARCONS SERIE 2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33.94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34.20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34.29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35.42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35.76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37.92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758"/>
        <w:gridCol w:w="2594"/>
        <w:gridCol w:w="1277"/>
        <w:gridCol w:w="992"/>
        <w:gridCol w:w="2105"/>
        <w:gridCol w:w="984"/>
        <w:gridCol w:w="135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4x60 BENJAMINS GARCONS SERIE 3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06.06.14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34.74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35.27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AFFAK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36.82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JSA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DISQ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DNF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757"/>
        <w:gridCol w:w="2005"/>
        <w:gridCol w:w="584"/>
        <w:gridCol w:w="1389"/>
        <w:gridCol w:w="980"/>
        <w:gridCol w:w="692"/>
        <w:gridCol w:w="1404"/>
        <w:gridCol w:w="982"/>
        <w:gridCol w:w="1534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2000 M MARCHE BENJAMINS GARCONS</w:t>
            </w:r>
          </w:p>
        </w:tc>
      </w:tr>
      <w:tr w:rsidR="00395D6A" w:rsidRPr="00743C43" w:rsidTr="00011F08">
        <w:tc>
          <w:tcPr>
            <w:tcW w:w="131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09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973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7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0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RAMOUL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11.07.88  CR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BENSAHA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AYMENE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11.22.64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HAMAR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A/KADER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11.42.58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MANSOUR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11.48.60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ANACHE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AMAR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11.54.66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AMEUR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ABDENOUR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11.59.46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BOUZABOUNE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ISMAIL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WAK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12.18.54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TALEB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A/RAHMANE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16.03.45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AYACHE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AYMENE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WBR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16.03.4</w:t>
            </w:r>
          </w:p>
        </w:tc>
      </w:tr>
      <w:tr w:rsidR="00395D6A" w:rsidRPr="00743C43" w:rsidTr="00011F08">
        <w:tc>
          <w:tcPr>
            <w:tcW w:w="554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RABEHI</w:t>
            </w:r>
          </w:p>
        </w:tc>
        <w:tc>
          <w:tcPr>
            <w:tcW w:w="1973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ISLEM AYOUB</w:t>
            </w:r>
          </w:p>
        </w:tc>
        <w:tc>
          <w:tcPr>
            <w:tcW w:w="1672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0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8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3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DNF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POIDS BENJAMINS GARCONS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MADI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SOULIMANE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10.16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ZAHOUF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MAHREZ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9.97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CHETOUI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TAHAR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9.21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TOUMI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ADEL ISHAK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8.97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BERRA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MBK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8.75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MESLEM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ABDELATIF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ESDK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8.72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BERRABAH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011F08" w:rsidRDefault="00395D6A" w:rsidP="00743C43">
            <w:pPr>
              <w:jc w:val="center"/>
              <w:rPr>
                <w:rFonts w:ascii="Arial Narrow" w:hAnsi="Arial Narrow" w:cs="Calibri"/>
                <w:sz w:val="16"/>
                <w:szCs w:val="16"/>
                <w:lang w:val="en-GB" w:eastAsia="en-GB"/>
              </w:rPr>
            </w:pPr>
            <w:r w:rsidRPr="00011F08">
              <w:rPr>
                <w:rFonts w:ascii="Arial Narrow" w:hAnsi="Arial Narrow" w:cs="Calibri"/>
                <w:sz w:val="16"/>
                <w:szCs w:val="16"/>
                <w:lang w:val="en-GB" w:eastAsia="en-GB"/>
              </w:rPr>
              <w:t>OBEN RAHMOUNE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8.07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MEBDOUE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ABDELOUAHAB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7.44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ABDELOUAHAB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NABIL MEHDI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7.20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BOUREGAA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SOFIANE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5.85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BELAMRI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en-GB"/>
              </w:rPr>
            </w:pPr>
            <w:r w:rsidRPr="00743C43">
              <w:rPr>
                <w:rFonts w:ascii="Arial Narrow" w:hAnsi="Arial Narrow" w:cs="Calibri"/>
                <w:sz w:val="20"/>
                <w:szCs w:val="20"/>
                <w:lang w:val="en-GB" w:eastAsia="en-GB"/>
              </w:rPr>
              <w:t>AKRAM CHEMSEDDINE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T.LAGHOUAT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02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5.80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BIBET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IDRIS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NRSHD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4.90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HAIES MINIMES GARCONS SERIE 1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LARID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ABDELHAFID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08.02.99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 xml:space="preserve"> 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33.63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TEBANI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A/AZIZ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36.33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TAGHZOTITE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FATEH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38.54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GUETTAS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40.04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HAIES MINIMES GARCONS SERIE 2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BENAHMED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ADEL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38.42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MISSOUM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RACIM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39.29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ALIOUA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YOUCEF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39.71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250M HAIES MINIMES GARCONS SERIE 3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MECHEDDOU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38.43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BENYAMINA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AS/APC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38.92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SOUACHE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OUSSAMA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41.49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DJEZIRI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MEROUANE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DISQ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TRIPLE  SAUT  MINIMES GARCONS 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H/A/RAHAMNE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MAHFOUD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11.16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ANNANE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10.10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MADANI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NABIL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ROUANI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 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IRB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9.73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KETTANI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MEHDI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9.30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HAMOUDA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A/RAHMANE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TADK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9.06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PERCHE BENJAMINS GARCONS 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MERBARKIA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2.50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HAOUA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2.20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DAHMANI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2.20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BENKRELA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1.80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MEZIANE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NAZIM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1.60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DRIEF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HOSSAM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ARBEE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0.00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HAUTEUR MINIMES  GARCONS 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TEBANI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A/GHANI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1.65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BENMESSAOUD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BAHA 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1.60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ZEGOUARI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RYAD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1.55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BENMILOUD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1.45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BOUNSIAR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NADIR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1.45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MEHENAOUI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1.45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DISQUE MINIMES GARCONS 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ABOUDI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30.56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FERHAT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AMINE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30.08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BENALI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26.84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BOUDECHICHE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REDA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CNN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26.58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ZEGHMATI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HANI ABDEREZAK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26.25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MEDJADJI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A/DJALIL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ASAPC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23.73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MEDDAH ARIABI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21.86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BENMAAMAR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A/RAFIK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21.27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AISSAT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ABDELHADI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22.77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YANIS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0.00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METAI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ABDELMALEK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0.00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RAISSI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WAHID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0.00</w:t>
            </w:r>
          </w:p>
        </w:tc>
      </w:tr>
    </w:tbl>
    <w:p w:rsidR="00395D6A" w:rsidRPr="00743C43" w:rsidRDefault="00395D6A" w:rsidP="00743C43">
      <w:pPr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POIDS MINIMES GARCONS 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FERHAT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AMINE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12.00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RAISSI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WAHID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11.55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KOBBI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ESDK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11.52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KHALFI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ABDESSALEM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10.67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HASSAINE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NRD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10.37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NEDJIMI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KARIM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10.25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ZEGHMATI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HANI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9.83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KACI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N/EDDINE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9.20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REZIGUE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9.15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SAADI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HOCINE AZEDINE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SBRAflou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8.33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BOUACHA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WASSIM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8.30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BENAMADA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FAROUK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7.12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STATOUA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EL ABADIA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0.00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753"/>
        <w:gridCol w:w="1997"/>
        <w:gridCol w:w="579"/>
        <w:gridCol w:w="1588"/>
        <w:gridCol w:w="768"/>
        <w:gridCol w:w="679"/>
        <w:gridCol w:w="1474"/>
        <w:gridCol w:w="973"/>
        <w:gridCol w:w="1514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LONGUEUR BENJAMINS GARCONS </w:t>
            </w:r>
          </w:p>
        </w:tc>
      </w:tr>
      <w:tr w:rsidR="00395D6A" w:rsidRPr="00743C43" w:rsidTr="00011F08">
        <w:tc>
          <w:tcPr>
            <w:tcW w:w="130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3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GUESSAS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4.91  CR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BELMAIDA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AHMED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4.65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BOUALBANI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 xml:space="preserve">ARBA 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4.55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SAYEH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 xml:space="preserve"> HAMZA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 xml:space="preserve">  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4.52</w:t>
            </w:r>
          </w:p>
        </w:tc>
      </w:tr>
      <w:tr w:rsidR="00395D6A" w:rsidRPr="00743C43" w:rsidTr="00011F08">
        <w:tc>
          <w:tcPr>
            <w:tcW w:w="556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KAMAZI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AMIR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OBM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4.40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EL HADDAD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WALID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4.31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DJEDDI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MAHDI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4.27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CHAREF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CHAKIB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4.13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BOUAZNI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4.06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ADAMI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FAYCAL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4.03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CILLI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HAMOUD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4.00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3.80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MASOUDI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MAHDI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3.70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DEBOUZE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ALI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3.52</w:t>
            </w:r>
          </w:p>
        </w:tc>
      </w:tr>
      <w:tr w:rsidR="00395D6A" w:rsidRPr="00743C43" w:rsidTr="00011F08">
        <w:tc>
          <w:tcPr>
            <w:tcW w:w="5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DJOUFLKAIT</w:t>
            </w:r>
          </w:p>
        </w:tc>
        <w:tc>
          <w:tcPr>
            <w:tcW w:w="216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A/MOUMENE</w:t>
            </w:r>
          </w:p>
        </w:tc>
        <w:tc>
          <w:tcPr>
            <w:tcW w:w="144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CAMA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3.29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120M  BENJAMINS  GARCONS SERIE 1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BELKEBIR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A/WAHAB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15.90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HAMCHI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MED NIDAL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16.12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HADJAIDJIA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16.26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ZADI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OAB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16.57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BENAYECHE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ADI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16.63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AMARA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RAYANE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16.75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KACHER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KHALIL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ROC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16.92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120M  BENJAMINS  GARCONS SERIE 2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RABEHI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YACINE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15.98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BENYAHIA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ASSN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17.03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TROUM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ISLAM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17.20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ADLANE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17.21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RAHIM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OTHMANE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17.23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BENAHBYLES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ABDELMADJID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NRSHD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17.86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120M  BENJAMINS  GARCONS SERIE 3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BAGHIRI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AHMED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16.21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HADJI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16.93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BOUALAGA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17.02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BELKAS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AKRAM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AFFAKK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17.18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RAMDANI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NOUREDDINE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17.72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MENDAS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WALID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WRT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18.01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ZAMOUNE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YACINE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WTR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18.58</w:t>
            </w:r>
          </w:p>
        </w:tc>
      </w:tr>
    </w:tbl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120M  BENJAMINS  GARCONS SERIE 4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BENMAIDA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SID AHMED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16.26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KARDJANI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17.31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BRAHIM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2001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17.40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RABET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ARBA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17.48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RABTA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HASSEN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MBT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17.90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BELAMARI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AKRAM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2002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LAGHOUAT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20.89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150M  MINIMES  GARCONS SERIE 1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SAHIH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17.78  CR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AFFANE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17.84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BENZAOUCHE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SALAH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17.93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LARID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A/HAFID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18.67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FERRAH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ZAKARIA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18.75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ZEGGANE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KHALED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18.99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BENAMI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3" w:type="dxa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19.11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150M  MINIMES  GARCONS SERIE 2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MESKOURI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FETHI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ASIEL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18.70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SOUYAD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AYMEN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18.93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ASSOUL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18.93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SAMAI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EMBAREK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19.12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BENTIR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LAKHDAR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19.89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ABED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ABDEREZAK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20.90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53"/>
        <w:gridCol w:w="1998"/>
        <w:gridCol w:w="579"/>
        <w:gridCol w:w="1589"/>
        <w:gridCol w:w="768"/>
        <w:gridCol w:w="680"/>
        <w:gridCol w:w="1474"/>
        <w:gridCol w:w="973"/>
        <w:gridCol w:w="1515"/>
      </w:tblGrid>
      <w:tr w:rsidR="00395D6A" w:rsidRPr="00743C43" w:rsidTr="00011F08">
        <w:tc>
          <w:tcPr>
            <w:tcW w:w="10881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150M  MINIMES  GARCONS SERIE 3</w:t>
            </w:r>
          </w:p>
        </w:tc>
      </w:tr>
      <w:tr w:rsidR="00395D6A" w:rsidRPr="00743C43" w:rsidTr="00011F08">
        <w:tc>
          <w:tcPr>
            <w:tcW w:w="130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7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07.06.14</w:t>
            </w:r>
          </w:p>
        </w:tc>
        <w:tc>
          <w:tcPr>
            <w:tcW w:w="23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5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216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44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7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GUERBOUDJ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AYOUB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AFAKK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18.54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MEBAREK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ISLEM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WRBSM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19.43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KHERBOUCHE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WALID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WRT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19.45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REDAOUI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LYES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19.91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AYACHE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ATHMANE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NBBI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21.56</w:t>
            </w:r>
          </w:p>
        </w:tc>
      </w:tr>
      <w:tr w:rsidR="00395D6A" w:rsidRPr="00743C43" w:rsidTr="00011F08">
        <w:tc>
          <w:tcPr>
            <w:tcW w:w="55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8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BACHA</w:t>
            </w:r>
          </w:p>
        </w:tc>
        <w:tc>
          <w:tcPr>
            <w:tcW w:w="216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ABDERAHMANE</w:t>
            </w:r>
          </w:p>
        </w:tc>
        <w:tc>
          <w:tcPr>
            <w:tcW w:w="144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74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7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51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21.79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751"/>
        <w:gridCol w:w="1990"/>
        <w:gridCol w:w="576"/>
        <w:gridCol w:w="1273"/>
        <w:gridCol w:w="977"/>
        <w:gridCol w:w="681"/>
        <w:gridCol w:w="1397"/>
        <w:gridCol w:w="971"/>
        <w:gridCol w:w="1330"/>
      </w:tblGrid>
      <w:tr w:rsidR="00395D6A" w:rsidRPr="00743C43" w:rsidTr="00011F08">
        <w:tc>
          <w:tcPr>
            <w:tcW w:w="10574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1200M MINIMES GARCONS </w:t>
            </w:r>
          </w:p>
        </w:tc>
      </w:tr>
      <w:tr w:rsidR="00395D6A" w:rsidRPr="00743C43" w:rsidTr="00011F08">
        <w:tc>
          <w:tcPr>
            <w:tcW w:w="137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66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5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07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1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4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5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39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ALLOU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WALID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1999 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WRLB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3.26.27  CR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SEFAH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IDRIS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FCB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3.27.40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HAMADI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AHMED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3.33.17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GRINE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ELYES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CFJS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3.35.37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BENSAFI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SOFIANE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3.41.43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ANOU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BILLEL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OCA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3.42.79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FILALI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RIADH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3.43.15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MERMAT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SAMY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MCB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3.43.50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TEBANI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ANES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3.45.96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SETATOUA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AYMANE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3.49.10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GRAYHI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RIAD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3.49.65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TAHRI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DJELLOUL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SBBA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3.56.27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AISSAOUI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FAYCEL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4.00.12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BACHA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BACHIR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4.02.53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BERDANE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ABDELKADER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4.15.00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BEZZA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RYAD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ESMB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35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4.15.04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17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TARI</w:t>
            </w:r>
          </w:p>
        </w:tc>
        <w:tc>
          <w:tcPr>
            <w:tcW w:w="184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LARBI</w:t>
            </w:r>
          </w:p>
        </w:tc>
        <w:tc>
          <w:tcPr>
            <w:tcW w:w="1658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4.17.85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18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BENRAHIL</w:t>
            </w:r>
          </w:p>
        </w:tc>
        <w:tc>
          <w:tcPr>
            <w:tcW w:w="184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ABDELHADI</w:t>
            </w:r>
          </w:p>
        </w:tc>
        <w:tc>
          <w:tcPr>
            <w:tcW w:w="165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39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4.20.83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19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HAMI</w:t>
            </w:r>
          </w:p>
        </w:tc>
        <w:tc>
          <w:tcPr>
            <w:tcW w:w="184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ABOUBAKEUR</w:t>
            </w:r>
          </w:p>
        </w:tc>
        <w:tc>
          <w:tcPr>
            <w:tcW w:w="165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FORSANE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4.20.85</w:t>
            </w:r>
          </w:p>
        </w:tc>
      </w:tr>
      <w:tr w:rsidR="00395D6A" w:rsidRPr="00743C43" w:rsidTr="00011F08">
        <w:tc>
          <w:tcPr>
            <w:tcW w:w="62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NC</w:t>
            </w:r>
          </w:p>
        </w:tc>
        <w:tc>
          <w:tcPr>
            <w:tcW w:w="751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AISSANI</w:t>
            </w:r>
          </w:p>
        </w:tc>
        <w:tc>
          <w:tcPr>
            <w:tcW w:w="184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ABDELLAH</w:t>
            </w:r>
          </w:p>
        </w:tc>
        <w:tc>
          <w:tcPr>
            <w:tcW w:w="1658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39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71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3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DNF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751"/>
        <w:gridCol w:w="1996"/>
        <w:gridCol w:w="573"/>
        <w:gridCol w:w="1269"/>
        <w:gridCol w:w="976"/>
        <w:gridCol w:w="680"/>
        <w:gridCol w:w="1402"/>
        <w:gridCol w:w="971"/>
        <w:gridCol w:w="1330"/>
      </w:tblGrid>
      <w:tr w:rsidR="00395D6A" w:rsidRPr="00743C43" w:rsidTr="00011F08">
        <w:tc>
          <w:tcPr>
            <w:tcW w:w="10682" w:type="dxa"/>
            <w:gridSpan w:val="10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 xml:space="preserve">2000M MINIMES GARCONS </w:t>
            </w:r>
          </w:p>
        </w:tc>
      </w:tr>
      <w:tr w:rsidR="00395D6A" w:rsidRPr="00743C43" w:rsidTr="00011F08">
        <w:tc>
          <w:tcPr>
            <w:tcW w:w="139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7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2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Nom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Prénom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D.N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Club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C.W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BOUGHALEM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MELIANI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6.17.25  CR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TARGUI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CHAKIB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6.19.31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ZERROUKI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KHALED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6.20.54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ZERROUK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BILLEL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6.24.02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NEKAA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BILLEL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6.24.45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CHEKRANI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ISMAIL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AIN DEFLA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6.25.46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SADANI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HASSEN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SBRA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6.26.25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ABBAS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DJILALI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NKA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6.27.04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CHIBANI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HADI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6.28.49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10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TOUAHIR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AMINE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6.37.24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ZERMANI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HAFID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6.39.57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KAROUI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NACER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6.40.66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13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KHENFIF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HICHEM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JSB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6.41.95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14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SELMI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ABDERAHIM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6.45.81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15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GHEZALI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MUSTAPHA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6.46.63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16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RAKBA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RAMI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6.48.35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17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KHELIFI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MOHAMED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LAGHOUAT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6.51.96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18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MERSAOUI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ZOHEIR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CRBTZ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44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6.57.27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19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ZEHTANI</w:t>
            </w:r>
          </w:p>
        </w:tc>
        <w:tc>
          <w:tcPr>
            <w:tcW w:w="1857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ISLAM</w:t>
            </w:r>
          </w:p>
        </w:tc>
        <w:tc>
          <w:tcPr>
            <w:tcW w:w="1689" w:type="dxa"/>
            <w:gridSpan w:val="2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bottom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7.02.33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20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BACHA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ISMAIL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ESMK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7.05.59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21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GRAYHI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RIAD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2000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7.05.59</w:t>
            </w:r>
          </w:p>
        </w:tc>
      </w:tr>
      <w:tr w:rsidR="00395D6A" w:rsidRPr="00743C43" w:rsidTr="00011F08">
        <w:tc>
          <w:tcPr>
            <w:tcW w:w="633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22</w:t>
            </w:r>
          </w:p>
        </w:tc>
        <w:tc>
          <w:tcPr>
            <w:tcW w:w="757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MOULOUDI</w:t>
            </w:r>
          </w:p>
        </w:tc>
        <w:tc>
          <w:tcPr>
            <w:tcW w:w="1857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YOUCEF</w:t>
            </w:r>
          </w:p>
        </w:tc>
        <w:tc>
          <w:tcPr>
            <w:tcW w:w="168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1999</w:t>
            </w:r>
          </w:p>
        </w:tc>
        <w:tc>
          <w:tcPr>
            <w:tcW w:w="14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LAGHOUAT</w:t>
            </w:r>
          </w:p>
        </w:tc>
        <w:tc>
          <w:tcPr>
            <w:tcW w:w="983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03</w:t>
            </w:r>
          </w:p>
        </w:tc>
        <w:tc>
          <w:tcPr>
            <w:tcW w:w="134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ST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55"/>
        <w:gridCol w:w="2568"/>
        <w:gridCol w:w="1263"/>
        <w:gridCol w:w="981"/>
        <w:gridCol w:w="2075"/>
        <w:gridCol w:w="972"/>
        <w:gridCol w:w="1340"/>
      </w:tblGrid>
      <w:tr w:rsidR="00395D6A" w:rsidRPr="00743C43" w:rsidTr="00011F08">
        <w:tc>
          <w:tcPr>
            <w:tcW w:w="10574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4x80 MINIMES FILLES SERIE 1</w:t>
            </w:r>
          </w:p>
        </w:tc>
      </w:tr>
      <w:tr w:rsidR="00395D6A" w:rsidRPr="00743C43" w:rsidTr="00011F08">
        <w:tc>
          <w:tcPr>
            <w:tcW w:w="13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6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4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07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41.96   CR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42.95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43.58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43.71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45.05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45.48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55"/>
        <w:gridCol w:w="2568"/>
        <w:gridCol w:w="1263"/>
        <w:gridCol w:w="981"/>
        <w:gridCol w:w="2075"/>
        <w:gridCol w:w="972"/>
        <w:gridCol w:w="134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4x80 MINIMES FILLES SERIE 2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MBB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47.30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WAK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47.59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47.70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FCB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50.85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55"/>
        <w:gridCol w:w="2568"/>
        <w:gridCol w:w="1263"/>
        <w:gridCol w:w="981"/>
        <w:gridCol w:w="2075"/>
        <w:gridCol w:w="972"/>
        <w:gridCol w:w="134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4x80 MINIMES GARCONS SERIE 1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CAAC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37.76  CR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GSP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38.42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JSMBA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39.43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OSM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39.77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ASPTT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40.27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6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ACW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40.75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7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SMS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40.86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8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WRBSM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40.99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55"/>
        <w:gridCol w:w="2568"/>
        <w:gridCol w:w="1263"/>
        <w:gridCol w:w="981"/>
        <w:gridCol w:w="2075"/>
        <w:gridCol w:w="972"/>
        <w:gridCol w:w="1340"/>
      </w:tblGrid>
      <w:tr w:rsidR="00395D6A" w:rsidRPr="00743C43" w:rsidTr="00011F08">
        <w:tc>
          <w:tcPr>
            <w:tcW w:w="10574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4x80 MINIMES GARCONS SERIE 2</w:t>
            </w:r>
          </w:p>
        </w:tc>
      </w:tr>
      <w:tr w:rsidR="00395D6A" w:rsidRPr="00743C43" w:rsidTr="00011F08">
        <w:tc>
          <w:tcPr>
            <w:tcW w:w="1375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6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44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07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CRC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39.85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OFAC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40.98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JMHD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41.66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MOF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43.39</w:t>
            </w:r>
          </w:p>
        </w:tc>
      </w:tr>
      <w:tr w:rsidR="00395D6A" w:rsidRPr="00743C43" w:rsidTr="00011F08">
        <w:tc>
          <w:tcPr>
            <w:tcW w:w="620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5</w:t>
            </w:r>
          </w:p>
        </w:tc>
        <w:tc>
          <w:tcPr>
            <w:tcW w:w="755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FCB</w:t>
            </w:r>
          </w:p>
        </w:tc>
        <w:tc>
          <w:tcPr>
            <w:tcW w:w="4028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4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43.68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755"/>
        <w:gridCol w:w="2568"/>
        <w:gridCol w:w="1263"/>
        <w:gridCol w:w="981"/>
        <w:gridCol w:w="2075"/>
        <w:gridCol w:w="972"/>
        <w:gridCol w:w="1340"/>
      </w:tblGrid>
      <w:tr w:rsidR="00395D6A" w:rsidRPr="00743C43" w:rsidTr="00011F08">
        <w:tc>
          <w:tcPr>
            <w:tcW w:w="10682" w:type="dxa"/>
            <w:gridSpan w:val="8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43C43">
              <w:rPr>
                <w:rFonts w:ascii="Arial Narrow" w:hAnsi="Arial Narrow"/>
                <w:b/>
                <w:bCs/>
                <w:color w:val="FF0000"/>
              </w:rPr>
              <w:t>RELAIS 4x80 MINIMES GARCONS SERIE 3</w:t>
            </w:r>
          </w:p>
        </w:tc>
      </w:tr>
      <w:tr w:rsidR="00395D6A" w:rsidRPr="00743C43" w:rsidTr="00011F08">
        <w:tc>
          <w:tcPr>
            <w:tcW w:w="1380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Date</w:t>
            </w:r>
          </w:p>
        </w:tc>
        <w:tc>
          <w:tcPr>
            <w:tcW w:w="259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07.06.14</w:t>
            </w:r>
          </w:p>
        </w:tc>
        <w:tc>
          <w:tcPr>
            <w:tcW w:w="2269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  <w:r w:rsidRPr="00743C43">
              <w:rPr>
                <w:rFonts w:ascii="Arial Narrow" w:hAnsi="Arial Narrow"/>
              </w:rPr>
              <w:t>Heure</w:t>
            </w:r>
          </w:p>
        </w:tc>
        <w:tc>
          <w:tcPr>
            <w:tcW w:w="2105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84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N°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Dos</w:t>
            </w: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3C43">
              <w:rPr>
                <w:rFonts w:ascii="Arial Narrow" w:hAnsi="Arial Narrow"/>
              </w:rPr>
              <w:t>Perf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1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CBBM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43.36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2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ADI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16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44.11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3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USMK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42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44.27</w:t>
            </w:r>
          </w:p>
        </w:tc>
      </w:tr>
      <w:tr w:rsidR="00395D6A" w:rsidRPr="00743C43" w:rsidTr="00011F08">
        <w:tc>
          <w:tcPr>
            <w:tcW w:w="622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43C43">
              <w:rPr>
                <w:rFonts w:ascii="Arial Narrow" w:hAnsi="Arial Narrow" w:cs="Arial"/>
              </w:rPr>
              <w:t>4</w:t>
            </w:r>
          </w:p>
        </w:tc>
        <w:tc>
          <w:tcPr>
            <w:tcW w:w="758" w:type="dxa"/>
            <w:vAlign w:val="center"/>
          </w:tcPr>
          <w:p w:rsidR="00395D6A" w:rsidRPr="00743C43" w:rsidRDefault="00395D6A" w:rsidP="00743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AFAK</w:t>
            </w:r>
          </w:p>
        </w:tc>
        <w:tc>
          <w:tcPr>
            <w:tcW w:w="4081" w:type="dxa"/>
            <w:gridSpan w:val="3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lang w:val="en-GB" w:eastAsia="en-GB"/>
              </w:rPr>
            </w:pPr>
            <w:r w:rsidRPr="00743C43">
              <w:rPr>
                <w:rFonts w:ascii="Arial Narrow" w:hAnsi="Arial Narrow" w:cs="Calibri"/>
                <w:lang w:val="en-GB" w:eastAsia="en-GB"/>
              </w:rPr>
              <w:t>09</w:t>
            </w:r>
          </w:p>
        </w:tc>
        <w:tc>
          <w:tcPr>
            <w:tcW w:w="1350" w:type="dxa"/>
            <w:vAlign w:val="center"/>
          </w:tcPr>
          <w:p w:rsidR="00395D6A" w:rsidRPr="00743C43" w:rsidRDefault="00395D6A" w:rsidP="00743C43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</w:pPr>
            <w:r w:rsidRPr="00743C43">
              <w:rPr>
                <w:rFonts w:ascii="Arial Narrow" w:hAnsi="Arial Narrow" w:cs="Calibri"/>
                <w:b/>
                <w:bCs/>
                <w:color w:val="FF0000"/>
                <w:lang w:val="en-GB" w:eastAsia="en-GB"/>
              </w:rPr>
              <w:t>45.09</w:t>
            </w:r>
          </w:p>
        </w:tc>
      </w:tr>
    </w:tbl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p w:rsidR="00395D6A" w:rsidRPr="00743C43" w:rsidRDefault="00395D6A" w:rsidP="00743C43">
      <w:pPr>
        <w:tabs>
          <w:tab w:val="left" w:pos="1005"/>
        </w:tabs>
        <w:rPr>
          <w:rFonts w:ascii="Arial Narrow" w:hAnsi="Arial Narrow"/>
        </w:rPr>
      </w:pPr>
    </w:p>
    <w:sectPr w:rsidR="00395D6A" w:rsidRPr="00743C43" w:rsidSect="0056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BE"/>
    <w:rsid w:val="00006A0B"/>
    <w:rsid w:val="00011F08"/>
    <w:rsid w:val="000326DC"/>
    <w:rsid w:val="00072A04"/>
    <w:rsid w:val="00092B27"/>
    <w:rsid w:val="00093219"/>
    <w:rsid w:val="000B1BDE"/>
    <w:rsid w:val="000C4B20"/>
    <w:rsid w:val="000D0AAE"/>
    <w:rsid w:val="000D4880"/>
    <w:rsid w:val="000E41C5"/>
    <w:rsid w:val="000E5A51"/>
    <w:rsid w:val="000F2EDA"/>
    <w:rsid w:val="000F7A23"/>
    <w:rsid w:val="001009B6"/>
    <w:rsid w:val="0010525D"/>
    <w:rsid w:val="00115C73"/>
    <w:rsid w:val="00115F43"/>
    <w:rsid w:val="00121234"/>
    <w:rsid w:val="00122FE6"/>
    <w:rsid w:val="0014746A"/>
    <w:rsid w:val="001568D6"/>
    <w:rsid w:val="00157372"/>
    <w:rsid w:val="0018000B"/>
    <w:rsid w:val="00184A75"/>
    <w:rsid w:val="001875FC"/>
    <w:rsid w:val="00187B5F"/>
    <w:rsid w:val="0019163C"/>
    <w:rsid w:val="00197D2D"/>
    <w:rsid w:val="001B577F"/>
    <w:rsid w:val="001B65A7"/>
    <w:rsid w:val="001C2CA7"/>
    <w:rsid w:val="00201607"/>
    <w:rsid w:val="00201EC3"/>
    <w:rsid w:val="00205FD6"/>
    <w:rsid w:val="0023063D"/>
    <w:rsid w:val="002308C9"/>
    <w:rsid w:val="002464B4"/>
    <w:rsid w:val="002502E1"/>
    <w:rsid w:val="00253477"/>
    <w:rsid w:val="00262178"/>
    <w:rsid w:val="002834D1"/>
    <w:rsid w:val="0029493B"/>
    <w:rsid w:val="002949FB"/>
    <w:rsid w:val="00297DDC"/>
    <w:rsid w:val="002C03E6"/>
    <w:rsid w:val="002C78F8"/>
    <w:rsid w:val="002C7A76"/>
    <w:rsid w:val="002D01BC"/>
    <w:rsid w:val="002D478F"/>
    <w:rsid w:val="002F15F2"/>
    <w:rsid w:val="00302E47"/>
    <w:rsid w:val="00303284"/>
    <w:rsid w:val="00307EFA"/>
    <w:rsid w:val="003101AF"/>
    <w:rsid w:val="0031292C"/>
    <w:rsid w:val="003157B1"/>
    <w:rsid w:val="00324EA9"/>
    <w:rsid w:val="003274D1"/>
    <w:rsid w:val="003356D8"/>
    <w:rsid w:val="00335A87"/>
    <w:rsid w:val="003515D6"/>
    <w:rsid w:val="00352307"/>
    <w:rsid w:val="00357766"/>
    <w:rsid w:val="00367B2D"/>
    <w:rsid w:val="00373545"/>
    <w:rsid w:val="00384B6B"/>
    <w:rsid w:val="00395D6A"/>
    <w:rsid w:val="003A7E23"/>
    <w:rsid w:val="003B42A4"/>
    <w:rsid w:val="003B69FE"/>
    <w:rsid w:val="003C4CF7"/>
    <w:rsid w:val="003D7C4D"/>
    <w:rsid w:val="004263D6"/>
    <w:rsid w:val="00441F37"/>
    <w:rsid w:val="0044218C"/>
    <w:rsid w:val="00461607"/>
    <w:rsid w:val="00493F85"/>
    <w:rsid w:val="004D26FC"/>
    <w:rsid w:val="004E5852"/>
    <w:rsid w:val="004F521B"/>
    <w:rsid w:val="00515AFC"/>
    <w:rsid w:val="0053453E"/>
    <w:rsid w:val="00546290"/>
    <w:rsid w:val="00556542"/>
    <w:rsid w:val="005667BE"/>
    <w:rsid w:val="005707B2"/>
    <w:rsid w:val="00575D9F"/>
    <w:rsid w:val="005D3788"/>
    <w:rsid w:val="005E3FBF"/>
    <w:rsid w:val="0061093E"/>
    <w:rsid w:val="00613116"/>
    <w:rsid w:val="0062110B"/>
    <w:rsid w:val="006319B6"/>
    <w:rsid w:val="00652C5E"/>
    <w:rsid w:val="00675335"/>
    <w:rsid w:val="006773FE"/>
    <w:rsid w:val="00682981"/>
    <w:rsid w:val="0068554E"/>
    <w:rsid w:val="00696E30"/>
    <w:rsid w:val="006A1194"/>
    <w:rsid w:val="006A2D1D"/>
    <w:rsid w:val="006B48E6"/>
    <w:rsid w:val="006C19AA"/>
    <w:rsid w:val="006C492E"/>
    <w:rsid w:val="006D3B6A"/>
    <w:rsid w:val="006D7949"/>
    <w:rsid w:val="007021B9"/>
    <w:rsid w:val="00715F6D"/>
    <w:rsid w:val="00743C43"/>
    <w:rsid w:val="00767A57"/>
    <w:rsid w:val="00772615"/>
    <w:rsid w:val="00795AF5"/>
    <w:rsid w:val="007B33F7"/>
    <w:rsid w:val="007C68FA"/>
    <w:rsid w:val="007D7F02"/>
    <w:rsid w:val="007F6C9F"/>
    <w:rsid w:val="00826B1C"/>
    <w:rsid w:val="008479A2"/>
    <w:rsid w:val="00862B6C"/>
    <w:rsid w:val="00863F5A"/>
    <w:rsid w:val="00880892"/>
    <w:rsid w:val="0088198B"/>
    <w:rsid w:val="008A3AD2"/>
    <w:rsid w:val="008B4891"/>
    <w:rsid w:val="008C57AF"/>
    <w:rsid w:val="008D4249"/>
    <w:rsid w:val="008D450C"/>
    <w:rsid w:val="008F0BB6"/>
    <w:rsid w:val="00900EA7"/>
    <w:rsid w:val="0092558C"/>
    <w:rsid w:val="009348DE"/>
    <w:rsid w:val="009362D6"/>
    <w:rsid w:val="00943D12"/>
    <w:rsid w:val="00971597"/>
    <w:rsid w:val="009972F0"/>
    <w:rsid w:val="00997ED4"/>
    <w:rsid w:val="009B2395"/>
    <w:rsid w:val="009B4F9A"/>
    <w:rsid w:val="009D05F3"/>
    <w:rsid w:val="009F4611"/>
    <w:rsid w:val="009F4A3B"/>
    <w:rsid w:val="009F57CC"/>
    <w:rsid w:val="009F73E5"/>
    <w:rsid w:val="00A11D80"/>
    <w:rsid w:val="00A12250"/>
    <w:rsid w:val="00A20768"/>
    <w:rsid w:val="00A65D24"/>
    <w:rsid w:val="00A7394C"/>
    <w:rsid w:val="00A77C90"/>
    <w:rsid w:val="00A80DF8"/>
    <w:rsid w:val="00A86295"/>
    <w:rsid w:val="00A92347"/>
    <w:rsid w:val="00A92C4D"/>
    <w:rsid w:val="00AA3842"/>
    <w:rsid w:val="00AB1B09"/>
    <w:rsid w:val="00AD5626"/>
    <w:rsid w:val="00AD5B4D"/>
    <w:rsid w:val="00AE4471"/>
    <w:rsid w:val="00B4013E"/>
    <w:rsid w:val="00B44705"/>
    <w:rsid w:val="00B47DA6"/>
    <w:rsid w:val="00B775C6"/>
    <w:rsid w:val="00B84CCE"/>
    <w:rsid w:val="00B86E3C"/>
    <w:rsid w:val="00BA435E"/>
    <w:rsid w:val="00BB39D6"/>
    <w:rsid w:val="00BD1857"/>
    <w:rsid w:val="00BD1F1B"/>
    <w:rsid w:val="00BE107E"/>
    <w:rsid w:val="00BE1348"/>
    <w:rsid w:val="00BE50C7"/>
    <w:rsid w:val="00BF344A"/>
    <w:rsid w:val="00BF49F2"/>
    <w:rsid w:val="00BF5040"/>
    <w:rsid w:val="00C30A7F"/>
    <w:rsid w:val="00C353AB"/>
    <w:rsid w:val="00C40EA1"/>
    <w:rsid w:val="00C64C30"/>
    <w:rsid w:val="00C66D87"/>
    <w:rsid w:val="00C729A1"/>
    <w:rsid w:val="00C81765"/>
    <w:rsid w:val="00CA0BE4"/>
    <w:rsid w:val="00CA6398"/>
    <w:rsid w:val="00CB7522"/>
    <w:rsid w:val="00CC7556"/>
    <w:rsid w:val="00CF14D1"/>
    <w:rsid w:val="00D069BC"/>
    <w:rsid w:val="00D06DB3"/>
    <w:rsid w:val="00D31563"/>
    <w:rsid w:val="00D50DDC"/>
    <w:rsid w:val="00D81D51"/>
    <w:rsid w:val="00D9192A"/>
    <w:rsid w:val="00DB4E3F"/>
    <w:rsid w:val="00DC692B"/>
    <w:rsid w:val="00DD0F83"/>
    <w:rsid w:val="00DE1989"/>
    <w:rsid w:val="00DE6EC7"/>
    <w:rsid w:val="00DE79C7"/>
    <w:rsid w:val="00DF2B81"/>
    <w:rsid w:val="00DF6852"/>
    <w:rsid w:val="00E07E6C"/>
    <w:rsid w:val="00E13005"/>
    <w:rsid w:val="00E17B43"/>
    <w:rsid w:val="00E310B0"/>
    <w:rsid w:val="00E46DC0"/>
    <w:rsid w:val="00E55CCF"/>
    <w:rsid w:val="00E57670"/>
    <w:rsid w:val="00E822D3"/>
    <w:rsid w:val="00EC01B5"/>
    <w:rsid w:val="00EE03F0"/>
    <w:rsid w:val="00EE7FE4"/>
    <w:rsid w:val="00EF0BF1"/>
    <w:rsid w:val="00EF4766"/>
    <w:rsid w:val="00EF74F3"/>
    <w:rsid w:val="00F10FD3"/>
    <w:rsid w:val="00F63876"/>
    <w:rsid w:val="00F91B43"/>
    <w:rsid w:val="00FB06EA"/>
    <w:rsid w:val="00FB1EB8"/>
    <w:rsid w:val="00FC7BED"/>
    <w:rsid w:val="00FD0057"/>
    <w:rsid w:val="00FD01F5"/>
    <w:rsid w:val="00FD719E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7BE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0F7A2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1155</TotalTime>
  <Pages>14</Pages>
  <Words>3349</Words>
  <Characters>18421</Characters>
  <Application>Microsoft Office Outlook</Application>
  <DocSecurity>0</DocSecurity>
  <Lines>0</Lines>
  <Paragraphs>0</Paragraphs>
  <ScaleCrop>false</ScaleCrop>
  <Company>az2com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larab</cp:lastModifiedBy>
  <cp:revision>98</cp:revision>
  <dcterms:created xsi:type="dcterms:W3CDTF">2013-04-10T12:19:00Z</dcterms:created>
  <dcterms:modified xsi:type="dcterms:W3CDTF">2014-06-09T16:07:00Z</dcterms:modified>
</cp:coreProperties>
</file>