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ook w:val="01E0"/>
      </w:tblPr>
      <w:tblGrid>
        <w:gridCol w:w="2373"/>
        <w:gridCol w:w="5424"/>
        <w:gridCol w:w="2410"/>
      </w:tblGrid>
      <w:tr w:rsidR="00524A6A" w:rsidRPr="007D3E42">
        <w:tc>
          <w:tcPr>
            <w:tcW w:w="2373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8pt;margin-top:-2.35pt;width:90.45pt;height:42.4pt;z-index:251658240" filled="f" stroked="f">
                  <v:textbox style="mso-next-textbox:#_x0000_s1026">
                    <w:txbxContent>
                      <w:p w:rsidR="00524A6A" w:rsidRDefault="00524A6A" w:rsidP="005667BE">
                        <w:r w:rsidRPr="00D34164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alt="FAA3" style="width:73.5pt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-.7pt;margin-top:39.35pt;width:86.45pt;height:20.6pt;z-index:251659264" filled="f" stroked="f">
                  <v:textbox style="mso-next-textbox:#_x0000_s1027">
                    <w:txbxContent>
                      <w:p w:rsidR="00524A6A" w:rsidRPr="000326DC" w:rsidRDefault="00524A6A" w:rsidP="005667B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7D3E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2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3E42">
              <w:rPr>
                <w:rFonts w:ascii="Calibri" w:hAnsi="Calibri" w:cs="Calibri"/>
                <w:b/>
                <w:bCs/>
                <w:sz w:val="22"/>
                <w:szCs w:val="22"/>
              </w:rPr>
              <w:t>FEDERATION ALGERIENNE D’ATHLETISME</w:t>
            </w:r>
          </w:p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3E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Ligue Algéroise d’Athlétisme </w:t>
            </w:r>
          </w:p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3E42">
              <w:rPr>
                <w:rFonts w:ascii="Calibri" w:hAnsi="Calibri" w:cs="Calibri"/>
                <w:b/>
                <w:bCs/>
                <w:sz w:val="22"/>
                <w:szCs w:val="22"/>
              </w:rPr>
              <w:t>CHAMPIONNAT REGIONAL BM</w:t>
            </w:r>
          </w:p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b/>
                <w:bCs/>
                <w:sz w:val="22"/>
                <w:szCs w:val="22"/>
              </w:rPr>
              <w:t>06 et 07 Juin 2014 – SATO – OCO - Alger</w:t>
            </w:r>
          </w:p>
        </w:tc>
        <w:tc>
          <w:tcPr>
            <w:tcW w:w="2410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6EC7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i1027" type="#_x0000_t75" style="width:62.25pt;height:38.25pt;visibility:visible">
                  <v:imagedata r:id="rId5" o:title=""/>
                </v:shape>
              </w:pict>
            </w:r>
          </w:p>
          <w:p w:rsidR="00524A6A" w:rsidRPr="007D3E42" w:rsidRDefault="00524A6A" w:rsidP="00AD2E9F">
            <w:pPr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 xml:space="preserve">         www.laa.dz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7D3E42">
        <w:rPr>
          <w:rFonts w:ascii="Calibri" w:hAnsi="Calibri" w:cs="Calibri"/>
          <w:color w:val="FF0000"/>
          <w:sz w:val="22"/>
          <w:szCs w:val="22"/>
        </w:rPr>
        <w:t>RESULTATS TECHNIQUES</w:t>
      </w:r>
    </w:p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695"/>
        <w:gridCol w:w="1956"/>
        <w:gridCol w:w="485"/>
        <w:gridCol w:w="1200"/>
        <w:gridCol w:w="852"/>
        <w:gridCol w:w="508"/>
        <w:gridCol w:w="1286"/>
        <w:gridCol w:w="949"/>
        <w:gridCol w:w="1347"/>
      </w:tblGrid>
      <w:tr w:rsidR="00524A6A" w:rsidRPr="007D3E42" w:rsidTr="00AD2E9F">
        <w:tc>
          <w:tcPr>
            <w:tcW w:w="9801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MARTEAU MINIMES FILLES</w:t>
            </w:r>
          </w:p>
        </w:tc>
      </w:tr>
      <w:tr w:rsidR="00524A6A" w:rsidRPr="007D3E42" w:rsidTr="00AD2E9F">
        <w:tc>
          <w:tcPr>
            <w:tcW w:w="1218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44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052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794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3KG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BOUCHANE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KATIA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40.25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SAAD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ELISSA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36.90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GUERMACHE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FELLA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31.98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DJEMOUI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30.49</w:t>
            </w:r>
          </w:p>
        </w:tc>
      </w:tr>
      <w:tr w:rsidR="00524A6A" w:rsidRPr="007D3E42" w:rsidTr="00AD2E9F">
        <w:tc>
          <w:tcPr>
            <w:tcW w:w="5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TERKI</w:t>
            </w:r>
          </w:p>
        </w:tc>
        <w:tc>
          <w:tcPr>
            <w:tcW w:w="16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SABRINA</w:t>
            </w:r>
          </w:p>
        </w:tc>
        <w:tc>
          <w:tcPr>
            <w:tcW w:w="136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28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47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26.27</w:t>
            </w:r>
          </w:p>
        </w:tc>
      </w:tr>
    </w:tbl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0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LONGUEUR BENJAMINES</w:t>
            </w:r>
          </w:p>
        </w:tc>
      </w:tr>
      <w:tr w:rsidR="00524A6A" w:rsidRPr="007D3E42" w:rsidTr="00AD2E9F">
        <w:tc>
          <w:tcPr>
            <w:tcW w:w="1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BENAMEUR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NAILA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4.75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SAHOUANE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SAFA SARA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OCR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4.43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BOUCHAREF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4.24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DJAKNOUN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4.19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HAMIDOUCHE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ROUMAISSA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4.03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DEGHANE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OCR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3.96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KHELIFA Mahdjoubi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3.87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BENMERABET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3.58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BELALI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KAOUTHER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3.33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ALIOUA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3.25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SEGHIR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3.18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BENSAADA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AHLEM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SBRAFLOU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XXX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LARABA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AFLOU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XXX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BOUKBA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FATMA ZOHRA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XXX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0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PERCHE BENJAMINES</w:t>
            </w:r>
          </w:p>
        </w:tc>
      </w:tr>
      <w:tr w:rsidR="00524A6A" w:rsidRPr="007D3E42" w:rsidTr="00AD2E9F">
        <w:tc>
          <w:tcPr>
            <w:tcW w:w="1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BENAISSA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NASSIMA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2.10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BELHAL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1.60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SMAI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CELIA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1.60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BOUSBAA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NIHAD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OCR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1.60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BOUZID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RACHA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BENSERADJ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1.10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BACHIRI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ARBEE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DNS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RAHMOUNE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DNS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POIDS MINIMES FILLES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YESLI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WIDAD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11.86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MOHAMMEDI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10.26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CHERMACHE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FELLA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10.00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TARIKET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ASLF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9.19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KACHNITE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IMEN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8.80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BENSARIA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8.10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MADJHOUD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MALAK CHIRAZ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KOLEA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ATTASSI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7.05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CHABLI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BELKAIC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6.60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  <w:r w:rsidRPr="007D3E42">
        <w:rPr>
          <w:rFonts w:ascii="Calibri" w:hAnsi="Calibri" w:cs="Calibri"/>
          <w:sz w:val="22"/>
          <w:szCs w:val="22"/>
        </w:rPr>
        <w:br w:type="page"/>
      </w: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0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HAUTEUTR  MINIMES FILLES</w:t>
            </w:r>
          </w:p>
        </w:tc>
      </w:tr>
      <w:tr w:rsidR="00524A6A" w:rsidRPr="007D3E42" w:rsidTr="00AD2E9F">
        <w:tc>
          <w:tcPr>
            <w:tcW w:w="1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CHIBANI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ASSN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1.60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BENHADID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FARAH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1.45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OULD KALAI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LOUBNA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CHAHIHA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SAMER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AWES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MANSSEUR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OCR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5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BEY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XXX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POIDS BENJAMINES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ENGIN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MAHDAOUI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10.67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SELLAMI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9.88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MOUFFAK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HIBA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CAMA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9.55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HAMRARAS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NRBM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9.06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ABDELLAH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8.95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BOUGHRARA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GHADA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8.71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ALOUACHE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NESRINE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8.58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YADEL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YAMENDA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8.43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BELLOUNES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MARWA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7.88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SOUICI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7.12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60M Haies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FERKOUS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N/EL 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9.71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BENHADJA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LOUBNA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9.79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GUEBLI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IBTISSEM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11.84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DJAKNOUNE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DISQ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MALEK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N/EL 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12.69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AZZI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CHIRAZ Rayane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13.00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HAMIANE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SABRINA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DISQ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575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165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80M Haies MINIMES FILLES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CHIBANI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WIAAM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ASSN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12.67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BENHADJA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AFFAF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13.00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KHERIS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AMIRA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OSM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MEZIANI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RAYANE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14.48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KHELILI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YOUSRA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16.07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551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TIRANE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13.70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BENOMAR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MANEL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15.21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NACEF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NOUHA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15.35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ZAHAF</w:t>
            </w:r>
          </w:p>
        </w:tc>
        <w:tc>
          <w:tcPr>
            <w:tcW w:w="2156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LYNA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22.57</w:t>
            </w: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60M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BENAMEUR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NAILA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8.28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NAIT ABDELAZIZ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8.44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BOUCHAREF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8.55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BENMERABET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8.71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GOUSMINE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LAETITIA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OAB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AIT MESSAOUDENE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9.05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AGGAB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ZOHOUR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9.69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FERKOUS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NOUR  EL 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8.50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BOURAI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8.70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HAMIDOUCHE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ROUMAISSA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8.85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CHIBAH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9.08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ZERROUK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MALAK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9.14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ABOUDI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WIDAD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9.74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BENTAZI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9.89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BOUCHIOUANE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F/ZOHRA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8.95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BELLALI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KAOUTHER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9.19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BELHIOUFI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IKRAM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9.19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MECHALIKH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9.21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GRIRIS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IKRAM HANANE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9.23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BELOUAZANI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9.37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KOUAS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IKRAM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10.29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BOUCHAHRA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MOUZA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SBRAFLOU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10.53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7D3E42" w:rsidTr="00AD2E9F">
        <w:trPr>
          <w:trHeight w:val="20"/>
        </w:trPr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80M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rPr>
          <w:trHeight w:val="20"/>
        </w:trPr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ARAIBIA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ASMA BAYA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10.14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KHELASSI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NEYLA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10.90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YOUSFI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10.92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MANSOURI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SELMA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11.33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BELARBI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11.47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BOUGUETOUCHE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HANANE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11.60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OUARGLI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F/ZOHRA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11.85</w:t>
            </w:r>
          </w:p>
        </w:tc>
      </w:tr>
      <w:tr w:rsidR="00524A6A" w:rsidRPr="007D3E42" w:rsidTr="00AD2E9F">
        <w:trPr>
          <w:trHeight w:val="20"/>
        </w:trPr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OUGUERGOUZ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KENZA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11.26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DEMIS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BAKHTA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11.59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DAHMANI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CELINA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11.59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ZIDI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OBM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11.63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ABDELLI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11.85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SEGHIR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11.87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CHEBIK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BELKAIS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13.87</w:t>
            </w:r>
          </w:p>
        </w:tc>
      </w:tr>
      <w:tr w:rsidR="00524A6A" w:rsidRPr="007D3E42" w:rsidTr="00AD2E9F">
        <w:trPr>
          <w:trHeight w:val="20"/>
        </w:trPr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03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TIOCHE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SOUHILA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11.29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ABDELOUAHAB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11.44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LAZALI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HALIMA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11.78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KABAR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12.32</w:t>
            </w:r>
          </w:p>
        </w:tc>
      </w:tr>
      <w:tr w:rsidR="00524A6A" w:rsidRPr="007D3E42" w:rsidTr="00AD2E9F">
        <w:trPr>
          <w:trHeight w:val="20"/>
        </w:trPr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DJELLAL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12.48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  <w:r w:rsidRPr="007D3E42">
        <w:rPr>
          <w:rFonts w:ascii="Calibri" w:hAnsi="Calibri" w:cs="Calibri"/>
          <w:sz w:val="22"/>
          <w:szCs w:val="22"/>
        </w:rPr>
        <w:br w:type="page"/>
      </w: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250M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CHIKH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CNN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DEMIS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BAKHTA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MEZIANI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RAYANE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37.2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AITABDELAZIZ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NADIA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MCB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38.9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BENMOUSSA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MALIKA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37.16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RAOUACHE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38.44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LAFOU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RYMA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38.84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GUENDOUZI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FERIEL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41.13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NACEF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NOUHA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41.96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ALLILI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TOUMIA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42.88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16" w:type="dxa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  <w:gridSpan w:val="2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YAHIA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ABA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SADOUKI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IMENE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MCB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MEKKI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ISMAHANE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OAB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41.0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MERIEM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42.3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KORCHI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MEBARKA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45.9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1200M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BOUKBA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FATMA ZOHRA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39" w:type="dxa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3.53.10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SMAI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CELIA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4.04.35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BELFOUL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RADIA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4.04.58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GUELID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ESMK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4.07.52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HIYAN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RAHMA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4.12.27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ABOUDI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WIDAD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4.18.84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FEKACHE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NESRINE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4.19.09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ASSABET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FERDOUS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4.27.20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GUEBLI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IBTISSEM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4.27.57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BOUTHANI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LAMIA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4.34.72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CHOUROUK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4.38.59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ADEM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IHCEN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4.38.98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MECHALIKH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4.41.54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LANGAR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MERIEM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.2002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4.42.98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BOUDAOUD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RYMA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4.43.58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SOUICI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4.44.24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BENCHIRA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MOUSSA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4.45.38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BOUTAHRAOUI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DJAMILA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4.45.88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LARBI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FAIZA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DRBS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4.47.38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ARAB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CHAIMA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4.49.46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TAIBA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HASSIBA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COH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4.51.77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BELGUENBOUR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4.55.65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GUENFOUD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KHEIRA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5.00.42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DJATOUL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ASSIA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5.05.03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2000M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06.06.2014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CHIBANI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WISSAM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ASSN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7.12.10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AISSAT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FEDOUA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7.28.95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NACERA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7.30.15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SEBA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BESMA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7.35.20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MESTFAOUI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7.40.40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BOUDJATAT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HOURIA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4.42.44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ZOUAOUI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BOUTAINA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7.44.36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KHELLIF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AYA MALEK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8.07.74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EL HADDAD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N/EL HOUDA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8.34.35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GUETTARA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ZAHRA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8.41.57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HALITI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INES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CAMA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9.00.61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BOUTAHRAOUI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DJAMILA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DNF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ARAB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CAHIMA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DNF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REZIKA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DNF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524A6A" w:rsidRPr="007D3E42">
        <w:tc>
          <w:tcPr>
            <w:tcW w:w="1105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4X60M BENJAMINES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6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25"/>
        <w:gridCol w:w="1201"/>
        <w:gridCol w:w="1156"/>
        <w:gridCol w:w="844"/>
      </w:tblGrid>
      <w:tr w:rsidR="00524A6A" w:rsidRPr="007D3E42">
        <w:trPr>
          <w:cantSplit/>
          <w:jc w:val="center"/>
        </w:trPr>
        <w:tc>
          <w:tcPr>
            <w:tcW w:w="1098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CLAS</w:t>
            </w:r>
          </w:p>
        </w:tc>
        <w:tc>
          <w:tcPr>
            <w:tcW w:w="132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1201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CW</w:t>
            </w:r>
          </w:p>
        </w:tc>
        <w:tc>
          <w:tcPr>
            <w:tcW w:w="1156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  <w:tc>
          <w:tcPr>
            <w:tcW w:w="844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OBS</w:t>
            </w: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CRC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32.13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RA</w:t>
            </w: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ESBA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34.59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CAAC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35.27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OAB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35.89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JSMBA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35.90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GSP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36.18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524A6A" w:rsidRPr="007D3E42">
        <w:tc>
          <w:tcPr>
            <w:tcW w:w="1105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4X60M BENJAMINES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6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25"/>
        <w:gridCol w:w="1201"/>
        <w:gridCol w:w="1156"/>
        <w:gridCol w:w="844"/>
      </w:tblGrid>
      <w:tr w:rsidR="00524A6A" w:rsidRPr="007D3E42">
        <w:trPr>
          <w:cantSplit/>
          <w:jc w:val="center"/>
        </w:trPr>
        <w:tc>
          <w:tcPr>
            <w:tcW w:w="1098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CLAS</w:t>
            </w:r>
          </w:p>
        </w:tc>
        <w:tc>
          <w:tcPr>
            <w:tcW w:w="132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1201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CW</w:t>
            </w:r>
          </w:p>
        </w:tc>
        <w:tc>
          <w:tcPr>
            <w:tcW w:w="1156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  <w:tc>
          <w:tcPr>
            <w:tcW w:w="844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OBS</w:t>
            </w: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WAK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36.02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OSM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36.36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OFAC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37.04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JMHD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37.51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ESMK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38.29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WBR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DISQ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82"/>
      </w:tblGrid>
      <w:tr w:rsidR="00524A6A" w:rsidRPr="007D3E42">
        <w:tc>
          <w:tcPr>
            <w:tcW w:w="1105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4X60M BENJAMINES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6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1325"/>
        <w:gridCol w:w="1201"/>
        <w:gridCol w:w="1156"/>
        <w:gridCol w:w="844"/>
      </w:tblGrid>
      <w:tr w:rsidR="00524A6A" w:rsidRPr="007D3E42">
        <w:trPr>
          <w:cantSplit/>
          <w:jc w:val="center"/>
        </w:trPr>
        <w:tc>
          <w:tcPr>
            <w:tcW w:w="1098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CLAS</w:t>
            </w:r>
          </w:p>
        </w:tc>
        <w:tc>
          <w:tcPr>
            <w:tcW w:w="1325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1201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CW</w:t>
            </w:r>
          </w:p>
        </w:tc>
        <w:tc>
          <w:tcPr>
            <w:tcW w:w="1156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  <w:tc>
          <w:tcPr>
            <w:tcW w:w="844" w:type="dxa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OBS</w:t>
            </w: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ARBA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35.66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NBBI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36.38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COH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36.97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CAMA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37.60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ADI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38.17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  <w:tr w:rsidR="00524A6A" w:rsidRPr="007D3E42">
        <w:trPr>
          <w:cantSplit/>
          <w:jc w:val="center"/>
        </w:trPr>
        <w:tc>
          <w:tcPr>
            <w:tcW w:w="1098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MSM</w:t>
            </w:r>
          </w:p>
        </w:tc>
        <w:tc>
          <w:tcPr>
            <w:tcW w:w="1201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  <w:r w:rsidRPr="007D3E4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6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3E4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40.23</w:t>
            </w:r>
          </w:p>
        </w:tc>
        <w:tc>
          <w:tcPr>
            <w:tcW w:w="844" w:type="dxa"/>
            <w:vAlign w:val="center"/>
          </w:tcPr>
          <w:p w:rsidR="00524A6A" w:rsidRPr="007D3E42" w:rsidRDefault="00524A6A" w:rsidP="00AD2E9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1009"/>
      </w:tblGrid>
      <w:tr w:rsidR="00524A6A" w:rsidRPr="007D3E42" w:rsidTr="00AD2E9F">
        <w:tc>
          <w:tcPr>
            <w:tcW w:w="10563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LONGUEUR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10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KHERIS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39" w:type="dxa"/>
            <w:vAlign w:val="bottom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5.07 CR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BENHADJA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AFFAF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4.98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BOUGUETTOUCHE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HANANE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4.61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YOUSFI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MANEL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val="en-US" w:eastAsia="en-GB"/>
              </w:rPr>
              <w:t>GSP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4.61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TIRANE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4.58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MAMOU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RAYANE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4.56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LAZAR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IDJLAL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AWES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HIDOUR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HASNA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AWES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RAMDANE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CBBM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ROUACHE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MANAL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OSM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DEMIS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BAKHTA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ZEMERLINE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SAFIA Lynda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9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4.09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JAVELOT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YESLI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WIDAD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29.51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KACHNIT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IMANE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27.60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BENOMAR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MANEL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24.78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TAOUANZA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MEHDIA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23.61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ZAIM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SOLTANA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20.70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DEBBAGH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18.39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AISSANI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MANEL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USN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16.62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GHAOUIADI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N/ELHOUDA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FCB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16.61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DISQUE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MOUFFAK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HIBA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CAMA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25.31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DAIMELLAH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MYRIAM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OAB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18.71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BOUGHRARA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GHADA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18.68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DJELAILIA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LOUIZA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17.62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GALLOUZE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MAYA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16.68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TADJINE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IKRAM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15.76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LYNA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15.52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OUALLAL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LOUBNA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14.86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DISQUE MINIMES FILLES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MOUHAMMEDI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39.54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WARDI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31.44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ALIOUA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HADJER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28.15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ABDELKADER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AMEL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27.18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TAOUANZA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MAHDIA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26.50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TERKI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SABRINA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25.91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KAHLI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ACHOUAK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23.90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BENZAID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WISSAM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21.30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DEBBAGH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AMIRA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20.05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ZAIM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SOLTANA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19.17</w:t>
            </w:r>
          </w:p>
        </w:tc>
      </w:tr>
    </w:tbl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TRIPLE-SAUTS  MINIMES FILLES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OULD KALAI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LOUBNA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10.15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DALI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KHADIDJA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MCB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CHAHIH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SAMER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AWES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9.33</w:t>
            </w:r>
          </w:p>
        </w:tc>
      </w:tr>
    </w:tbl>
    <w:p w:rsidR="00524A6A" w:rsidRPr="007D3E42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JAVELOT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MAHDAOUI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HOUDA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BELHAYOUFI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IKRAM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IRBOH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22.53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HAMRARAS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CHAIMA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18.65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LARABI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MIMI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ESHAR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18.59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KHERABI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18.21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SELLAMI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F/ZOHRA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ROC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16.65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ACHACHE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N/EL HOUDA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ESHAR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15.67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LARBI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14.59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HAUTEUR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LEKHEL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OCR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BOUSBA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NIHAD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OCR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HAMIANE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SABRINA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1.35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BOUCHIOUANE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F/ZOHRA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1.25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HAMZAOUI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MERIMA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1.20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MALEK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N/EL HOUDA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NRDI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1.15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LANGAR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MERIEM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1.15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NC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CHEBOUT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AMINA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CAAC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XXX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7"/>
        <w:gridCol w:w="2588"/>
        <w:gridCol w:w="579"/>
        <w:gridCol w:w="1803"/>
        <w:gridCol w:w="809"/>
        <w:gridCol w:w="160"/>
        <w:gridCol w:w="1463"/>
        <w:gridCol w:w="939"/>
        <w:gridCol w:w="892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PERCHE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1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7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6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3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BENHADID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FARAH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2.40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KOUCHI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1.80</w:t>
            </w:r>
          </w:p>
        </w:tc>
      </w:tr>
      <w:tr w:rsidR="00524A6A" w:rsidRPr="007D3E42" w:rsidTr="00AD2E9F">
        <w:tc>
          <w:tcPr>
            <w:tcW w:w="54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ALIOUA</w:t>
            </w:r>
          </w:p>
        </w:tc>
        <w:tc>
          <w:tcPr>
            <w:tcW w:w="2382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LYNDA</w:t>
            </w:r>
          </w:p>
        </w:tc>
        <w:tc>
          <w:tcPr>
            <w:tcW w:w="80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2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93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1.70</w:t>
            </w: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664"/>
        <w:gridCol w:w="2553"/>
        <w:gridCol w:w="572"/>
        <w:gridCol w:w="1771"/>
        <w:gridCol w:w="805"/>
        <w:gridCol w:w="159"/>
        <w:gridCol w:w="1447"/>
        <w:gridCol w:w="928"/>
        <w:gridCol w:w="1003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2000 MARCHE BENJAMINES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08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25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35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47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28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100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ALLOUACHE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ARBA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11.29.83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AYAD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LYNDA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11.38.26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SIOUDA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HIBA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11.44.76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BELBAHI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SABIRA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ESMK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11.55.89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KECHICHE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SOUMIA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12.10.36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IGHILAHRIZ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12.16.98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BOUNOUA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12.21.21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CHEHIBI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KATIA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ESBA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12.35.55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BRADAI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NADA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12.40.13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BOURSSASSA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ASSALA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12.44.66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BOUELKA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MALAK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12.45.70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SABAA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12.47.78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KHELIFI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MAIA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FORSANE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12.51.96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BOUALI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MANAR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CRC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12.52.13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DAMOUS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SARAH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ESMK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13.23.93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BEMYETOU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IMANE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13.31.36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KARA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DENIA DALAL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ASSN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13.33.54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HARCHAOUI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MELISSA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CAMA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13.58.82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SEGHIRI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IMANE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CBBM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14.01.06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MEKKI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MIRINE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14.01.24</w:t>
            </w:r>
          </w:p>
        </w:tc>
      </w:tr>
      <w:tr w:rsidR="00524A6A" w:rsidRPr="007D73FA" w:rsidTr="00AD2E9F">
        <w:tc>
          <w:tcPr>
            <w:tcW w:w="5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6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AMRANI</w:t>
            </w:r>
          </w:p>
        </w:tc>
        <w:tc>
          <w:tcPr>
            <w:tcW w:w="2343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RIM</w:t>
            </w:r>
          </w:p>
        </w:tc>
        <w:tc>
          <w:tcPr>
            <w:tcW w:w="80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606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928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14.32.12</w:t>
            </w:r>
          </w:p>
        </w:tc>
      </w:tr>
    </w:tbl>
    <w:p w:rsidR="00524A6A" w:rsidRDefault="00524A6A" w:rsidP="00AD2E9F">
      <w:pPr>
        <w:rPr>
          <w:rFonts w:ascii="Calibri" w:hAnsi="Calibri" w:cs="Calibri"/>
          <w:sz w:val="22"/>
          <w:szCs w:val="22"/>
        </w:rPr>
      </w:pP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650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446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250MH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CHEIKH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HOUDA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CNN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38.32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41.42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OUSSAADA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MANEL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43.38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3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KHADIDJA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MCB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51.58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SAADI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WARDA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51.05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KHELILI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YOUSRA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FD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NC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50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MAMOU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RAYANE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JSMBA</w:t>
            </w:r>
          </w:p>
        </w:tc>
        <w:tc>
          <w:tcPr>
            <w:tcW w:w="949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FD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671"/>
        <w:gridCol w:w="2819"/>
        <w:gridCol w:w="573"/>
        <w:gridCol w:w="1812"/>
        <w:gridCol w:w="812"/>
        <w:gridCol w:w="158"/>
        <w:gridCol w:w="1461"/>
        <w:gridCol w:w="935"/>
        <w:gridCol w:w="892"/>
      </w:tblGrid>
      <w:tr w:rsidR="00524A6A" w:rsidRPr="007D3E42" w:rsidTr="00AD2E9F">
        <w:tc>
          <w:tcPr>
            <w:tcW w:w="10682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3000 MARCHE MINIMES FILLES</w:t>
            </w:r>
            <w:r w:rsidRPr="007D6E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24A6A" w:rsidRPr="007D3E42" w:rsidTr="00AD2E9F">
        <w:tc>
          <w:tcPr>
            <w:tcW w:w="122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92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07.06.2014</w:t>
            </w:r>
          </w:p>
        </w:tc>
        <w:tc>
          <w:tcPr>
            <w:tcW w:w="278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46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D.N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935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DAOUI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FERIEL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CRBTZ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18.06.4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MOKRANI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YASMINE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DRBS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18.40.5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MOULOUD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HANA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DRBS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18.47.0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BENSARIA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SARA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WAR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18.48.9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BELAIFA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NESRINE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CBBM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18.52.0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FILALI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ALDJA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DRBS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20.03.2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BENTOUMI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KHAOULA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NBBI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20.13.0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SIOUDA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CHAIMA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20.20.5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IMESSAOUDENE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HANIA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WBR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20.24.1</w:t>
            </w:r>
          </w:p>
        </w:tc>
      </w:tr>
      <w:tr w:rsidR="00524A6A" w:rsidRPr="007D3E42" w:rsidTr="00AD2E9F">
        <w:tc>
          <w:tcPr>
            <w:tcW w:w="5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BOUZENADA</w:t>
            </w:r>
          </w:p>
        </w:tc>
        <w:tc>
          <w:tcPr>
            <w:tcW w:w="2385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ZINEB</w:t>
            </w:r>
          </w:p>
        </w:tc>
        <w:tc>
          <w:tcPr>
            <w:tcW w:w="81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619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OFAC</w:t>
            </w:r>
          </w:p>
        </w:tc>
        <w:tc>
          <w:tcPr>
            <w:tcW w:w="935" w:type="dxa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92" w:type="dxa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23.34.7</w:t>
            </w:r>
          </w:p>
        </w:tc>
      </w:tr>
    </w:tbl>
    <w:p w:rsidR="00524A6A" w:rsidRPr="007D3E42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886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7D3E42" w:rsidTr="00AD2E9F">
        <w:tc>
          <w:tcPr>
            <w:tcW w:w="10682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</w:rPr>
              <w:t>120M BENJAMINES</w:t>
            </w:r>
            <w:r w:rsidRPr="007D6EC7">
              <w:rPr>
                <w:rFonts w:ascii="Calibri" w:hAnsi="Calibri" w:cs="Calibri"/>
              </w:rPr>
              <w:t xml:space="preserve"> 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NAIT A/AZIZ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ZOUINA Melissa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NRDI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CHIBANI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WISSAM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ASSN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16.2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GOUSMINE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LAITITIA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OAB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CHIBAH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YASMINE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BELAIFA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KAMELIA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18.3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BOURAI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17.00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ZERROUK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MALAK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17.60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KHELIFA MAHDJOUBI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LILIA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18.48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SOUICI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KHAOULA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COH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19.94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DJIBAOUI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AMANI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17.99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GRIRIS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SOUYAD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IMENE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ACW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18.07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BOURAADA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20.86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BOUCHOUHRA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NADJOUA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23.61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04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AIT MESSSAOUDENE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GSP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17.83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BENABED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CHIRAZ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17.99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NOURA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18.77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BOUSSADA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18.81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BOUCHOUHRA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AMANI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19.34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BENHADJA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LOUBNA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15.81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DERDOUM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ESBA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17.33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BELOUAZANI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MAROUA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17.91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ABDALAH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17.96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HADOUCHE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18.73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KHELIFI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RAZIKA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19.99</w:t>
            </w: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676"/>
        <w:gridCol w:w="2886"/>
        <w:gridCol w:w="581"/>
        <w:gridCol w:w="1856"/>
        <w:gridCol w:w="816"/>
        <w:gridCol w:w="160"/>
        <w:gridCol w:w="1483"/>
        <w:gridCol w:w="949"/>
        <w:gridCol w:w="721"/>
      </w:tblGrid>
      <w:tr w:rsidR="00524A6A" w:rsidRPr="00EA2DBA" w:rsidTr="00AD2E9F">
        <w:tc>
          <w:tcPr>
            <w:tcW w:w="10682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</w:rPr>
              <w:t>150M MINIMES FILLES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ARAIBIA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ASMAA BAYA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18.93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KHELASSI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NEYLA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JSMBA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20.49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MAHIOUS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SOUAD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AS/APC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20.51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OUIS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OFAC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20.72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BELARBI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AIDA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21.22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MANSOURI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SELMA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HAC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21.35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MANSEUR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MOUNIA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OCR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21.41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AIT ABDELAZIZ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NADIA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MCB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20.72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TIOCHE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SOUHILA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21.59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ZAHAF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LYNA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JMHD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21.69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OUARGLI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FATMA ZOHRA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MSM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21.89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LAZALI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HALIMA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22.27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ATTASSI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22.37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HIDOUR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HASNA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22.54</w:t>
            </w:r>
          </w:p>
        </w:tc>
      </w:tr>
      <w:tr w:rsidR="00524A6A" w:rsidRPr="007D3E42" w:rsidTr="00AD2E9F">
        <w:tc>
          <w:tcPr>
            <w:tcW w:w="1230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46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832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83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SERIES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BENMOUSSA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MALIKA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21.02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LAZAR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IDFAL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AWES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09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21.46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SADOUKI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IMENE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MCB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21.79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BENHILA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AHLAM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22.13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DJELLAL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FATIMA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NBBI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23.82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ALILI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TOUMIA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24.15</w:t>
            </w:r>
          </w:p>
        </w:tc>
      </w:tr>
      <w:tr w:rsidR="00524A6A" w:rsidRPr="007D3E42" w:rsidTr="00AD2E9F">
        <w:tc>
          <w:tcPr>
            <w:tcW w:w="55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6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KORICHI</w:t>
            </w:r>
          </w:p>
        </w:tc>
        <w:tc>
          <w:tcPr>
            <w:tcW w:w="2437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MBARKA</w:t>
            </w:r>
          </w:p>
        </w:tc>
        <w:tc>
          <w:tcPr>
            <w:tcW w:w="816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43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9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72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26.23</w:t>
            </w: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671"/>
        <w:gridCol w:w="2823"/>
        <w:gridCol w:w="572"/>
        <w:gridCol w:w="1812"/>
        <w:gridCol w:w="811"/>
        <w:gridCol w:w="157"/>
        <w:gridCol w:w="1450"/>
        <w:gridCol w:w="944"/>
        <w:gridCol w:w="892"/>
      </w:tblGrid>
      <w:tr w:rsidR="00524A6A" w:rsidRPr="00EA2DBA" w:rsidTr="00AD2E9F">
        <w:tc>
          <w:tcPr>
            <w:tcW w:w="10682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</w:rPr>
              <w:t>1200M MINIMES FILLES</w:t>
            </w:r>
          </w:p>
        </w:tc>
      </w:tr>
      <w:tr w:rsidR="00524A6A" w:rsidRPr="007D3E42" w:rsidTr="00AD2E9F">
        <w:tc>
          <w:tcPr>
            <w:tcW w:w="122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395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80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5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ZENTAR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SOUHILA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3.50.34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KERRAZ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YOUSRA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3.53.64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GUENFOUD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SABRINA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NRSHD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4.09.98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ZAIM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CHAHINEZ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4.10.81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BENHILA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AHLEM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4.25.64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LABHI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AYA FATMA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4.31.15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ALLAOUA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KAWTER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OBM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4.36.10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HABIB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ZOHR DJEMAA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SBRA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4.45.56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SIOUANI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RYM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CAMA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4.47.44</w:t>
            </w:r>
          </w:p>
        </w:tc>
      </w:tr>
    </w:tbl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p w:rsidR="00524A6A" w:rsidRDefault="00524A6A" w:rsidP="00AD2E9F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6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668"/>
        <w:gridCol w:w="2782"/>
        <w:gridCol w:w="564"/>
        <w:gridCol w:w="1787"/>
        <w:gridCol w:w="807"/>
        <w:gridCol w:w="155"/>
        <w:gridCol w:w="1436"/>
        <w:gridCol w:w="934"/>
        <w:gridCol w:w="1003"/>
      </w:tblGrid>
      <w:tr w:rsidR="00524A6A" w:rsidRPr="00EA2DBA" w:rsidTr="00AD2E9F">
        <w:tc>
          <w:tcPr>
            <w:tcW w:w="10682" w:type="dxa"/>
            <w:gridSpan w:val="10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</w:rPr>
              <w:t>2000M MINIMES FILLES</w:t>
            </w:r>
          </w:p>
        </w:tc>
      </w:tr>
      <w:tr w:rsidR="00524A6A" w:rsidRPr="007D3E42" w:rsidTr="00AD2E9F">
        <w:tc>
          <w:tcPr>
            <w:tcW w:w="1221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395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07.06.2014</w:t>
            </w:r>
          </w:p>
        </w:tc>
        <w:tc>
          <w:tcPr>
            <w:tcW w:w="2780" w:type="dxa"/>
            <w:gridSpan w:val="3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Heure</w:t>
            </w:r>
          </w:p>
        </w:tc>
        <w:tc>
          <w:tcPr>
            <w:tcW w:w="1450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Dos</w:t>
            </w: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D.N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Club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C.W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Perf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KHAROUBA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OUIAME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6.56.87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CHETOUANE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KHAOULA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CRBTZ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7.05.24</w:t>
            </w:r>
          </w:p>
        </w:tc>
      </w:tr>
      <w:tr w:rsidR="00524A6A" w:rsidRPr="00BB58AA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BOUDAOUD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DOUA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7.19.85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ZENATA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SOUHILA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CAB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7.30.76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GUERBANE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FARAH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WAK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7.32.59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GHARSSA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MERIEM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FORSANE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03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7.39.57</w:t>
            </w:r>
          </w:p>
        </w:tc>
      </w:tr>
      <w:tr w:rsidR="00524A6A" w:rsidRPr="007D3E42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SAAD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FATMA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NARBR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7.54.83</w:t>
            </w:r>
          </w:p>
        </w:tc>
      </w:tr>
      <w:tr w:rsidR="00524A6A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KOUR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AHLAM BESMA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CRC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8.03.72</w:t>
            </w:r>
          </w:p>
        </w:tc>
      </w:tr>
      <w:tr w:rsidR="00524A6A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TAALBA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SABRINA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8.04.44</w:t>
            </w:r>
          </w:p>
        </w:tc>
      </w:tr>
      <w:tr w:rsidR="00524A6A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MOUSSAOUI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Samah Ibtissem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MOF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8.23.89</w:t>
            </w:r>
          </w:p>
        </w:tc>
      </w:tr>
      <w:tr w:rsidR="00524A6A" w:rsidTr="00AD2E9F">
        <w:tc>
          <w:tcPr>
            <w:tcW w:w="550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6E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71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IMAKRAZZE</w:t>
            </w:r>
          </w:p>
        </w:tc>
        <w:tc>
          <w:tcPr>
            <w:tcW w:w="2384" w:type="dxa"/>
            <w:gridSpan w:val="2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ISMAHANE</w:t>
            </w:r>
          </w:p>
        </w:tc>
        <w:tc>
          <w:tcPr>
            <w:tcW w:w="811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607" w:type="dxa"/>
            <w:gridSpan w:val="2"/>
            <w:vAlign w:val="center"/>
          </w:tcPr>
          <w:p w:rsidR="00524A6A" w:rsidRPr="007D6EC7" w:rsidRDefault="00524A6A" w:rsidP="00AD2E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NARBR</w:t>
            </w:r>
          </w:p>
        </w:tc>
        <w:tc>
          <w:tcPr>
            <w:tcW w:w="944" w:type="dxa"/>
            <w:vAlign w:val="center"/>
          </w:tcPr>
          <w:p w:rsidR="00524A6A" w:rsidRPr="007D6EC7" w:rsidRDefault="00524A6A" w:rsidP="00AD2E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7D6EC7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92" w:type="dxa"/>
            <w:vAlign w:val="center"/>
          </w:tcPr>
          <w:p w:rsidR="00524A6A" w:rsidRPr="007D6EC7" w:rsidRDefault="00524A6A" w:rsidP="00AD2E9F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7D6EC7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10.00.77</w:t>
            </w:r>
          </w:p>
        </w:tc>
      </w:tr>
    </w:tbl>
    <w:p w:rsidR="00524A6A" w:rsidRPr="007D3E42" w:rsidRDefault="00524A6A" w:rsidP="00AD2E9F">
      <w:pPr>
        <w:jc w:val="center"/>
      </w:pPr>
    </w:p>
    <w:sectPr w:rsidR="00524A6A" w:rsidRPr="007D3E42" w:rsidSect="000603E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7BE"/>
    <w:rsid w:val="00002463"/>
    <w:rsid w:val="00022999"/>
    <w:rsid w:val="00030C7B"/>
    <w:rsid w:val="000326DC"/>
    <w:rsid w:val="00037B74"/>
    <w:rsid w:val="00040946"/>
    <w:rsid w:val="0005005A"/>
    <w:rsid w:val="000518C9"/>
    <w:rsid w:val="0005382F"/>
    <w:rsid w:val="00057BF4"/>
    <w:rsid w:val="000603E4"/>
    <w:rsid w:val="000740C2"/>
    <w:rsid w:val="00081501"/>
    <w:rsid w:val="00081B93"/>
    <w:rsid w:val="0008447B"/>
    <w:rsid w:val="00096127"/>
    <w:rsid w:val="00096967"/>
    <w:rsid w:val="000B1F9A"/>
    <w:rsid w:val="000D10F5"/>
    <w:rsid w:val="000D299B"/>
    <w:rsid w:val="000D4076"/>
    <w:rsid w:val="000D64AE"/>
    <w:rsid w:val="000E62B6"/>
    <w:rsid w:val="000F7A23"/>
    <w:rsid w:val="0012323D"/>
    <w:rsid w:val="0012585B"/>
    <w:rsid w:val="00135D18"/>
    <w:rsid w:val="0014649D"/>
    <w:rsid w:val="0014746A"/>
    <w:rsid w:val="0015256A"/>
    <w:rsid w:val="001735A3"/>
    <w:rsid w:val="0017473C"/>
    <w:rsid w:val="001812D8"/>
    <w:rsid w:val="00184A75"/>
    <w:rsid w:val="00187B5F"/>
    <w:rsid w:val="001903FB"/>
    <w:rsid w:val="001918F2"/>
    <w:rsid w:val="00194D5D"/>
    <w:rsid w:val="001B08DF"/>
    <w:rsid w:val="001B24AD"/>
    <w:rsid w:val="001D5516"/>
    <w:rsid w:val="001D6F3C"/>
    <w:rsid w:val="001E03E3"/>
    <w:rsid w:val="001E170D"/>
    <w:rsid w:val="001E21E4"/>
    <w:rsid w:val="001F0FCA"/>
    <w:rsid w:val="001F37A7"/>
    <w:rsid w:val="00203B73"/>
    <w:rsid w:val="0022156D"/>
    <w:rsid w:val="00240FD4"/>
    <w:rsid w:val="00243D0D"/>
    <w:rsid w:val="00246E24"/>
    <w:rsid w:val="00250952"/>
    <w:rsid w:val="00255A77"/>
    <w:rsid w:val="00256C89"/>
    <w:rsid w:val="0026128D"/>
    <w:rsid w:val="0026398E"/>
    <w:rsid w:val="002670DF"/>
    <w:rsid w:val="00275280"/>
    <w:rsid w:val="00275570"/>
    <w:rsid w:val="00283759"/>
    <w:rsid w:val="00297DDC"/>
    <w:rsid w:val="002A422E"/>
    <w:rsid w:val="002C03E6"/>
    <w:rsid w:val="002C1EE5"/>
    <w:rsid w:val="002C613B"/>
    <w:rsid w:val="002C7A76"/>
    <w:rsid w:val="002D3595"/>
    <w:rsid w:val="002D478F"/>
    <w:rsid w:val="002E2E05"/>
    <w:rsid w:val="002F16F0"/>
    <w:rsid w:val="00305C1B"/>
    <w:rsid w:val="003104E1"/>
    <w:rsid w:val="0031292C"/>
    <w:rsid w:val="00320F57"/>
    <w:rsid w:val="00324EA9"/>
    <w:rsid w:val="0032656D"/>
    <w:rsid w:val="003274D1"/>
    <w:rsid w:val="00340C5F"/>
    <w:rsid w:val="00342CAF"/>
    <w:rsid w:val="00373545"/>
    <w:rsid w:val="003830DA"/>
    <w:rsid w:val="00383FE2"/>
    <w:rsid w:val="00384B6B"/>
    <w:rsid w:val="0038777E"/>
    <w:rsid w:val="003B24A0"/>
    <w:rsid w:val="003B4B32"/>
    <w:rsid w:val="003C2E5B"/>
    <w:rsid w:val="003D6797"/>
    <w:rsid w:val="003E30C1"/>
    <w:rsid w:val="003F05C9"/>
    <w:rsid w:val="004153DA"/>
    <w:rsid w:val="00417548"/>
    <w:rsid w:val="00424D26"/>
    <w:rsid w:val="004263D6"/>
    <w:rsid w:val="0043637E"/>
    <w:rsid w:val="00443D7D"/>
    <w:rsid w:val="00455E08"/>
    <w:rsid w:val="00461B0B"/>
    <w:rsid w:val="00472AF2"/>
    <w:rsid w:val="004751A1"/>
    <w:rsid w:val="00477071"/>
    <w:rsid w:val="00492A58"/>
    <w:rsid w:val="0049630A"/>
    <w:rsid w:val="004A33D9"/>
    <w:rsid w:val="004A3538"/>
    <w:rsid w:val="004C5BA3"/>
    <w:rsid w:val="004E4376"/>
    <w:rsid w:val="004E5852"/>
    <w:rsid w:val="00524A6A"/>
    <w:rsid w:val="0052731E"/>
    <w:rsid w:val="00527C82"/>
    <w:rsid w:val="0053253B"/>
    <w:rsid w:val="0054217E"/>
    <w:rsid w:val="00547370"/>
    <w:rsid w:val="00551963"/>
    <w:rsid w:val="005667BE"/>
    <w:rsid w:val="00587E80"/>
    <w:rsid w:val="005B4A88"/>
    <w:rsid w:val="005B575A"/>
    <w:rsid w:val="005B62D3"/>
    <w:rsid w:val="005B6FD5"/>
    <w:rsid w:val="005C313D"/>
    <w:rsid w:val="005E527E"/>
    <w:rsid w:val="005E550C"/>
    <w:rsid w:val="005E7A7D"/>
    <w:rsid w:val="005F6F10"/>
    <w:rsid w:val="00603C7C"/>
    <w:rsid w:val="00632EE5"/>
    <w:rsid w:val="00643C78"/>
    <w:rsid w:val="00663E82"/>
    <w:rsid w:val="006658D3"/>
    <w:rsid w:val="00673AB9"/>
    <w:rsid w:val="0068554E"/>
    <w:rsid w:val="006924A0"/>
    <w:rsid w:val="00695ADF"/>
    <w:rsid w:val="006A78B1"/>
    <w:rsid w:val="006B48E6"/>
    <w:rsid w:val="006D08D4"/>
    <w:rsid w:val="006D1C1B"/>
    <w:rsid w:val="006E3E1D"/>
    <w:rsid w:val="006F10B5"/>
    <w:rsid w:val="006F4F64"/>
    <w:rsid w:val="00712E93"/>
    <w:rsid w:val="00735422"/>
    <w:rsid w:val="00742570"/>
    <w:rsid w:val="007430EE"/>
    <w:rsid w:val="00750033"/>
    <w:rsid w:val="00751043"/>
    <w:rsid w:val="00751FDC"/>
    <w:rsid w:val="00755777"/>
    <w:rsid w:val="00767269"/>
    <w:rsid w:val="007706AB"/>
    <w:rsid w:val="007718E5"/>
    <w:rsid w:val="00772615"/>
    <w:rsid w:val="007A67FE"/>
    <w:rsid w:val="007A7B0B"/>
    <w:rsid w:val="007B4840"/>
    <w:rsid w:val="007C04A7"/>
    <w:rsid w:val="007D3E42"/>
    <w:rsid w:val="007D6EC7"/>
    <w:rsid w:val="007D73FA"/>
    <w:rsid w:val="007D7B4D"/>
    <w:rsid w:val="007F0573"/>
    <w:rsid w:val="00806289"/>
    <w:rsid w:val="00813EAE"/>
    <w:rsid w:val="00820645"/>
    <w:rsid w:val="008213FD"/>
    <w:rsid w:val="008224D0"/>
    <w:rsid w:val="00834918"/>
    <w:rsid w:val="008417CB"/>
    <w:rsid w:val="008479A2"/>
    <w:rsid w:val="00847E95"/>
    <w:rsid w:val="00860826"/>
    <w:rsid w:val="00885635"/>
    <w:rsid w:val="008A3060"/>
    <w:rsid w:val="008C0585"/>
    <w:rsid w:val="008C5C8A"/>
    <w:rsid w:val="008D11F7"/>
    <w:rsid w:val="008D4249"/>
    <w:rsid w:val="008E2642"/>
    <w:rsid w:val="00902318"/>
    <w:rsid w:val="009153D5"/>
    <w:rsid w:val="009337F0"/>
    <w:rsid w:val="00934C4D"/>
    <w:rsid w:val="009514FE"/>
    <w:rsid w:val="00992117"/>
    <w:rsid w:val="00994F2E"/>
    <w:rsid w:val="00997ED4"/>
    <w:rsid w:val="009A734F"/>
    <w:rsid w:val="009D6B47"/>
    <w:rsid w:val="009E3034"/>
    <w:rsid w:val="009E449B"/>
    <w:rsid w:val="009F21CE"/>
    <w:rsid w:val="009F231A"/>
    <w:rsid w:val="009F3BC5"/>
    <w:rsid w:val="009F4A3B"/>
    <w:rsid w:val="00A02A4D"/>
    <w:rsid w:val="00A049F4"/>
    <w:rsid w:val="00A0746B"/>
    <w:rsid w:val="00A11D80"/>
    <w:rsid w:val="00A22BFF"/>
    <w:rsid w:val="00A428C0"/>
    <w:rsid w:val="00A46B3E"/>
    <w:rsid w:val="00A51807"/>
    <w:rsid w:val="00A65D24"/>
    <w:rsid w:val="00A6648F"/>
    <w:rsid w:val="00A77C90"/>
    <w:rsid w:val="00A81613"/>
    <w:rsid w:val="00A84539"/>
    <w:rsid w:val="00A85FA9"/>
    <w:rsid w:val="00A86295"/>
    <w:rsid w:val="00A90756"/>
    <w:rsid w:val="00A97039"/>
    <w:rsid w:val="00AB323D"/>
    <w:rsid w:val="00AC349A"/>
    <w:rsid w:val="00AC37ED"/>
    <w:rsid w:val="00AC4BB1"/>
    <w:rsid w:val="00AD0649"/>
    <w:rsid w:val="00AD1CC8"/>
    <w:rsid w:val="00AD2E9F"/>
    <w:rsid w:val="00AD540E"/>
    <w:rsid w:val="00AD5626"/>
    <w:rsid w:val="00AE4FEA"/>
    <w:rsid w:val="00B058EB"/>
    <w:rsid w:val="00B13C62"/>
    <w:rsid w:val="00B13FD9"/>
    <w:rsid w:val="00B23D69"/>
    <w:rsid w:val="00B30227"/>
    <w:rsid w:val="00B45A46"/>
    <w:rsid w:val="00B46499"/>
    <w:rsid w:val="00B623A9"/>
    <w:rsid w:val="00B6471C"/>
    <w:rsid w:val="00B80345"/>
    <w:rsid w:val="00B844B0"/>
    <w:rsid w:val="00BB58AA"/>
    <w:rsid w:val="00BC1A45"/>
    <w:rsid w:val="00BC3726"/>
    <w:rsid w:val="00BD5BF7"/>
    <w:rsid w:val="00BE004B"/>
    <w:rsid w:val="00BE107E"/>
    <w:rsid w:val="00BE1348"/>
    <w:rsid w:val="00BF1462"/>
    <w:rsid w:val="00C07827"/>
    <w:rsid w:val="00C2042F"/>
    <w:rsid w:val="00C20555"/>
    <w:rsid w:val="00C21837"/>
    <w:rsid w:val="00C33CD1"/>
    <w:rsid w:val="00C5176A"/>
    <w:rsid w:val="00C622F2"/>
    <w:rsid w:val="00CA56A0"/>
    <w:rsid w:val="00CB7522"/>
    <w:rsid w:val="00CC015D"/>
    <w:rsid w:val="00CE1257"/>
    <w:rsid w:val="00CF1D07"/>
    <w:rsid w:val="00CF5BEE"/>
    <w:rsid w:val="00CF77AA"/>
    <w:rsid w:val="00D0514B"/>
    <w:rsid w:val="00D068A9"/>
    <w:rsid w:val="00D069BC"/>
    <w:rsid w:val="00D1633C"/>
    <w:rsid w:val="00D16FE1"/>
    <w:rsid w:val="00D30BCF"/>
    <w:rsid w:val="00D31563"/>
    <w:rsid w:val="00D34164"/>
    <w:rsid w:val="00D443F4"/>
    <w:rsid w:val="00D50DDC"/>
    <w:rsid w:val="00D540AF"/>
    <w:rsid w:val="00D734FF"/>
    <w:rsid w:val="00D8610B"/>
    <w:rsid w:val="00D86FC0"/>
    <w:rsid w:val="00D87C4A"/>
    <w:rsid w:val="00D91822"/>
    <w:rsid w:val="00DA0DF2"/>
    <w:rsid w:val="00DD239E"/>
    <w:rsid w:val="00DD47A0"/>
    <w:rsid w:val="00DD4CA6"/>
    <w:rsid w:val="00DE79C7"/>
    <w:rsid w:val="00DF3BD3"/>
    <w:rsid w:val="00DF6761"/>
    <w:rsid w:val="00DF6F81"/>
    <w:rsid w:val="00E15357"/>
    <w:rsid w:val="00E25FCD"/>
    <w:rsid w:val="00E310B0"/>
    <w:rsid w:val="00E46E6E"/>
    <w:rsid w:val="00E55CCF"/>
    <w:rsid w:val="00E574A4"/>
    <w:rsid w:val="00E65DB1"/>
    <w:rsid w:val="00E669B1"/>
    <w:rsid w:val="00E72691"/>
    <w:rsid w:val="00E73B13"/>
    <w:rsid w:val="00E7531A"/>
    <w:rsid w:val="00E77F81"/>
    <w:rsid w:val="00E87340"/>
    <w:rsid w:val="00E91E4E"/>
    <w:rsid w:val="00E91F20"/>
    <w:rsid w:val="00EA2DBA"/>
    <w:rsid w:val="00EA47CA"/>
    <w:rsid w:val="00EA4F9A"/>
    <w:rsid w:val="00EC2E1F"/>
    <w:rsid w:val="00ED2F30"/>
    <w:rsid w:val="00EF4766"/>
    <w:rsid w:val="00F17671"/>
    <w:rsid w:val="00F36196"/>
    <w:rsid w:val="00F47850"/>
    <w:rsid w:val="00F63876"/>
    <w:rsid w:val="00F828A1"/>
    <w:rsid w:val="00FA5D74"/>
    <w:rsid w:val="00FA62C4"/>
    <w:rsid w:val="00FA69A8"/>
    <w:rsid w:val="00FB1D24"/>
    <w:rsid w:val="00FB7E14"/>
    <w:rsid w:val="00FC0D16"/>
    <w:rsid w:val="00FD1347"/>
    <w:rsid w:val="00FD251A"/>
    <w:rsid w:val="00FE106A"/>
    <w:rsid w:val="00FE6F3A"/>
    <w:rsid w:val="00FE6FB1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B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0B5"/>
    <w:pPr>
      <w:keepNext/>
      <w:framePr w:hSpace="141" w:wrap="auto" w:vAnchor="text" w:hAnchor="margin" w:xAlign="center" w:y="89"/>
      <w:jc w:val="center"/>
      <w:outlineLvl w:val="0"/>
    </w:pPr>
    <w:rPr>
      <w:rFonts w:eastAsia="Calibri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0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56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7BE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0F7A2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726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F10B5"/>
    <w:pPr>
      <w:ind w:firstLine="426"/>
      <w:jc w:val="both"/>
    </w:pPr>
    <w:rPr>
      <w:rFonts w:ascii="Arial Narrow" w:eastAsia="Calibri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10B5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2583</Words>
  <Characters>14210</Characters>
  <Application>Microsoft Office Outlook</Application>
  <DocSecurity>0</DocSecurity>
  <Lines>0</Lines>
  <Paragraphs>0</Paragraphs>
  <ScaleCrop>false</ScaleCrop>
  <Company>Expro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larab</cp:lastModifiedBy>
  <cp:revision>4</cp:revision>
  <cp:lastPrinted>2014-04-30T13:16:00Z</cp:lastPrinted>
  <dcterms:created xsi:type="dcterms:W3CDTF">2014-06-09T11:42:00Z</dcterms:created>
  <dcterms:modified xsi:type="dcterms:W3CDTF">2014-06-09T16:14:00Z</dcterms:modified>
</cp:coreProperties>
</file>