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05" w:rsidRDefault="00CC780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15pt;margin-top:-17pt;width:315.85pt;height:1in;z-index:251654656" stroked="f">
            <v:textbox>
              <w:txbxContent>
                <w:p w:rsidR="00CC7805" w:rsidRPr="00240138" w:rsidRDefault="00CC7805" w:rsidP="00284E89">
                  <w:pPr>
                    <w:spacing w:after="0"/>
                    <w:rPr>
                      <w:rFonts w:ascii="Arial Narrow" w:hAnsi="Arial Narro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40138">
                    <w:rPr>
                      <w:rFonts w:ascii="Arial Narrow" w:hAnsi="Arial Narrow"/>
                      <w:b/>
                      <w:bCs/>
                      <w:color w:val="000000"/>
                      <w:sz w:val="32"/>
                      <w:szCs w:val="32"/>
                    </w:rPr>
                    <w:t>FEDERATION  ALGERIENNE  D’ATHLETISME</w:t>
                  </w:r>
                </w:p>
                <w:p w:rsidR="00CC7805" w:rsidRPr="00240138" w:rsidRDefault="00CC7805" w:rsidP="00284E89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40138">
                    <w:rPr>
                      <w:rFonts w:ascii="Arial Narrow" w:hAnsi="Arial Narrow"/>
                      <w:b/>
                      <w:bCs/>
                      <w:color w:val="000000"/>
                      <w:sz w:val="32"/>
                      <w:szCs w:val="32"/>
                    </w:rPr>
                    <w:t>Ligue Athlétisme Tlemcen</w:t>
                  </w:r>
                </w:p>
                <w:p w:rsidR="00CC7805" w:rsidRDefault="00CC7805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442.2pt;margin-top:-17pt;width:99.15pt;height:1in;z-index:251653632" stroked="f">
            <v:textbox>
              <w:txbxContent>
                <w:p w:rsidR="00CC7805" w:rsidRDefault="00CC7805">
                  <w:r w:rsidRPr="00422A32"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i1026" type="#_x0000_t75" style="width:79.5pt;height:39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19.7pt;margin-top:-17pt;width:119.55pt;height:67.25pt;z-index:251652608" stroked="f">
            <v:textbox>
              <w:txbxContent>
                <w:p w:rsidR="00CC7805" w:rsidRDefault="00CC7805">
                  <w:r w:rsidRPr="00422A32">
                    <w:rPr>
                      <w:noProof/>
                      <w:lang w:eastAsia="fr-FR"/>
                    </w:rPr>
                    <w:pict>
                      <v:shape id="Image 1" o:spid="_x0000_i1028" type="#_x0000_t75" alt="FAA3" style="width:87pt;height:48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CC7805" w:rsidRDefault="00CC7805">
      <w:r>
        <w:rPr>
          <w:noProof/>
          <w:lang w:eastAsia="fr-FR"/>
        </w:rPr>
        <w:pict>
          <v:shape id="_x0000_s1029" type="#_x0000_t202" style="position:absolute;margin-left:76.75pt;margin-top:13.45pt;width:375.95pt;height:103.75pt;z-index:251655680;mso-wrap-style:none" stroked="f">
            <v:textbox>
              <w:txbxContent>
                <w:p w:rsidR="00CC7805" w:rsidRDefault="00CC780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0" type="#_x0000_t136" style="width:5in;height:91.5pt" fillcolor="yellow" strokecolor="#33c" strokeweight="1pt">
                        <v:fill opacity=".5"/>
                        <v:shadow color="#99f" opacity=".5" offset="6pt,-6pt"/>
                        <o:extrusion v:ext="view" backdepth="9600pt" color="red" viewpoint="0,34.72222mm" viewpointorigin="0,.5" skewangle="90" lightposition="-50000" lightposition2="50000" type="perspective"/>
                        <v:textpath style="font-family:&quot;Arial Black&quot;;v-text-kern:t" trim="t" fitpath="t" string="4° Journée  GP&#10; F.A.A"/>
                      </v:shape>
                    </w:pict>
                  </w:r>
                </w:p>
              </w:txbxContent>
            </v:textbox>
          </v:shape>
        </w:pict>
      </w:r>
    </w:p>
    <w:p w:rsidR="00CC7805" w:rsidRDefault="00CC7805"/>
    <w:p w:rsidR="00CC7805" w:rsidRDefault="00CC7805"/>
    <w:p w:rsidR="00CC7805" w:rsidRDefault="00CC7805"/>
    <w:p w:rsidR="00CC7805" w:rsidRDefault="00CC7805">
      <w:r>
        <w:rPr>
          <w:noProof/>
          <w:lang w:eastAsia="fr-FR"/>
        </w:rPr>
        <w:pict>
          <v:shape id="_x0000_s1030" type="#_x0000_t202" style="position:absolute;margin-left:76.75pt;margin-top:8.35pt;width:350.3pt;height:83.85pt;z-index:251656704;mso-wrap-style:none" stroked="f">
            <v:textbox style="mso-next-textbox:#_x0000_s1030">
              <w:txbxContent>
                <w:p w:rsidR="00CC7805" w:rsidRDefault="00CC7805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32" type="#_x0000_t161" style="width:334.5pt;height:69pt" adj="5665" fillcolor="#bfbfbf">
                        <v:shadow color="#868686"/>
                        <v:textpath style="font-family:&quot;Impact&quot;;v-text-kern:t" trim="t" fitpath="t" xscale="f" string="Stade d'Athlétisme-Lalla Sétti&#10;le: 26 Mai 2014"/>
                      </v:shape>
                    </w:pict>
                  </w:r>
                </w:p>
              </w:txbxContent>
            </v:textbox>
          </v:shape>
        </w:pict>
      </w:r>
    </w:p>
    <w:p w:rsidR="00CC7805" w:rsidRDefault="00CC7805"/>
    <w:p w:rsidR="00CC7805" w:rsidRDefault="00CC7805"/>
    <w:p w:rsidR="00CC7805" w:rsidRDefault="00CC7805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8"/>
        <w:gridCol w:w="4521"/>
        <w:gridCol w:w="3933"/>
      </w:tblGrid>
      <w:tr w:rsidR="00CC7805" w:rsidRPr="00240138">
        <w:trPr>
          <w:trHeight w:val="454"/>
        </w:trPr>
        <w:tc>
          <w:tcPr>
            <w:tcW w:w="5000" w:type="pct"/>
            <w:gridSpan w:val="3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PRORAMME HORAIRE</w:t>
            </w:r>
          </w:p>
        </w:tc>
      </w:tr>
      <w:tr w:rsidR="00CC7805" w:rsidRPr="00240138">
        <w:trPr>
          <w:trHeight w:val="340"/>
        </w:trPr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138">
              <w:rPr>
                <w:rFonts w:ascii="Arial Narrow" w:hAnsi="Arial Narrow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138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138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</w:tr>
      <w:tr w:rsidR="00CC7805" w:rsidRPr="00240138">
        <w:tc>
          <w:tcPr>
            <w:tcW w:w="1043" w:type="pct"/>
            <w:vMerge w:val="restar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16 :00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Perche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Hommes/Dames</w:t>
            </w:r>
          </w:p>
        </w:tc>
      </w:tr>
      <w:tr w:rsidR="00CC7805" w:rsidRPr="00240138">
        <w:tc>
          <w:tcPr>
            <w:tcW w:w="1043" w:type="pct"/>
            <w:vMerge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100m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16 :05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Hauteur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CC7805" w:rsidRPr="00240138">
        <w:tc>
          <w:tcPr>
            <w:tcW w:w="1043" w:type="pct"/>
            <w:vMerge w:val="restar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16 :10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100m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CC7805" w:rsidRPr="00240138">
        <w:tc>
          <w:tcPr>
            <w:tcW w:w="1043" w:type="pct"/>
            <w:vMerge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Disque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Hommes/Dames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16 :25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400m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16 :35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400m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16 :50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800m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17 :00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800m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17 :15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200m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17 :25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200m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17 :30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Javelot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Hommes/Dames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17 :35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Poids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Hommes/Dames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17 :40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1500m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17 :40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Longueur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Hommes/Dames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17 :50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1500m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18 :05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100m Haies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18 :20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110m Haies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 (Jun/Sen)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18 :35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3000m Steeple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CC7805" w:rsidRPr="00240138">
        <w:tc>
          <w:tcPr>
            <w:tcW w:w="1043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18 :50</w:t>
            </w:r>
          </w:p>
        </w:tc>
        <w:tc>
          <w:tcPr>
            <w:tcW w:w="2116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3000m Steeple</w:t>
            </w:r>
          </w:p>
        </w:tc>
        <w:tc>
          <w:tcPr>
            <w:tcW w:w="1841" w:type="pct"/>
            <w:vAlign w:val="center"/>
          </w:tcPr>
          <w:p w:rsidR="00CC7805" w:rsidRPr="00240138" w:rsidRDefault="00CC7805" w:rsidP="00240138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40138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</w:tbl>
    <w:p w:rsidR="00CC7805" w:rsidRDefault="00CC7805" w:rsidP="00422982">
      <w:pPr>
        <w:tabs>
          <w:tab w:val="left" w:pos="2270"/>
        </w:tabs>
        <w:spacing w:after="0" w:line="240" w:lineRule="auto"/>
        <w:rPr>
          <w:b/>
          <w:bCs/>
          <w:sz w:val="28"/>
          <w:szCs w:val="28"/>
        </w:rPr>
      </w:pPr>
    </w:p>
    <w:p w:rsidR="00CC7805" w:rsidRPr="006611FE" w:rsidRDefault="00CC7805" w:rsidP="00422982">
      <w:pPr>
        <w:tabs>
          <w:tab w:val="left" w:pos="2270"/>
        </w:tabs>
        <w:spacing w:after="0" w:line="240" w:lineRule="auto"/>
        <w:rPr>
          <w:b/>
          <w:bCs/>
          <w:sz w:val="28"/>
          <w:szCs w:val="28"/>
        </w:rPr>
      </w:pPr>
      <w:r w:rsidRPr="006611FE">
        <w:rPr>
          <w:b/>
          <w:bCs/>
          <w:sz w:val="28"/>
          <w:szCs w:val="28"/>
        </w:rPr>
        <w:t>N.B :</w:t>
      </w:r>
    </w:p>
    <w:p w:rsidR="00CC7805" w:rsidRPr="006611FE" w:rsidRDefault="00CC7805" w:rsidP="00422982">
      <w:pPr>
        <w:pStyle w:val="ListParagraph"/>
        <w:numPr>
          <w:ilvl w:val="0"/>
          <w:numId w:val="1"/>
        </w:numPr>
        <w:tabs>
          <w:tab w:val="left" w:pos="227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 xml:space="preserve">Présentation de la licence à Puce  2013-2014 </w:t>
      </w:r>
      <w:r w:rsidRPr="006611FE">
        <w:rPr>
          <w:rFonts w:ascii="Arial Narrow" w:hAnsi="Arial Narrow"/>
          <w:sz w:val="24"/>
          <w:szCs w:val="24"/>
        </w:rPr>
        <w:t xml:space="preserve"> est obligatoire</w:t>
      </w:r>
    </w:p>
    <w:p w:rsidR="00CC7805" w:rsidRPr="006611FE" w:rsidRDefault="00CC7805" w:rsidP="00422982">
      <w:pPr>
        <w:pStyle w:val="ListParagraph"/>
        <w:numPr>
          <w:ilvl w:val="0"/>
          <w:numId w:val="1"/>
        </w:numPr>
        <w:tabs>
          <w:tab w:val="left" w:pos="227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CC7805" w:rsidRPr="006611FE" w:rsidRDefault="00CC7805" w:rsidP="00422982">
      <w:pPr>
        <w:pStyle w:val="ListParagraph"/>
        <w:numPr>
          <w:ilvl w:val="0"/>
          <w:numId w:val="1"/>
        </w:numPr>
        <w:tabs>
          <w:tab w:val="left" w:pos="227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CC7805" w:rsidRPr="006611FE" w:rsidRDefault="00CC7805" w:rsidP="00422982">
      <w:pPr>
        <w:pStyle w:val="ListParagraph"/>
        <w:numPr>
          <w:ilvl w:val="0"/>
          <w:numId w:val="2"/>
        </w:numPr>
        <w:tabs>
          <w:tab w:val="left" w:pos="227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CC7805" w:rsidRPr="006611FE" w:rsidRDefault="00CC7805" w:rsidP="00422982">
      <w:pPr>
        <w:pStyle w:val="ListParagraph"/>
        <w:numPr>
          <w:ilvl w:val="0"/>
          <w:numId w:val="2"/>
        </w:numPr>
        <w:tabs>
          <w:tab w:val="left" w:pos="227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CC7805" w:rsidRPr="006611FE" w:rsidRDefault="00CC7805" w:rsidP="00422982">
      <w:pPr>
        <w:pStyle w:val="ListParagraph"/>
        <w:numPr>
          <w:ilvl w:val="0"/>
          <w:numId w:val="2"/>
        </w:numPr>
        <w:tabs>
          <w:tab w:val="left" w:pos="227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CC7805" w:rsidRPr="006E32DD" w:rsidRDefault="00CC7805" w:rsidP="0042298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7" w:history="1">
        <w:r w:rsidRPr="00B8066B">
          <w:rPr>
            <w:rStyle w:val="Hyperlink"/>
            <w:rFonts w:ascii="Arial Narrow" w:hAnsi="Arial Narrow" w:cs="Arial"/>
            <w:b/>
            <w:bCs/>
            <w:sz w:val="24"/>
            <w:szCs w:val="24"/>
          </w:rPr>
          <w:t>doscfaa@live.com</w:t>
        </w:r>
      </w:hyperlink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.dernier délais le Samedi 24 Mai 2014 Avant Minuit. </w:t>
      </w:r>
      <w:r w:rsidRPr="006E32DD">
        <w:rPr>
          <w:rFonts w:ascii="Arial Narrow" w:hAnsi="Arial Narrow"/>
          <w:sz w:val="24"/>
          <w:szCs w:val="24"/>
        </w:rPr>
        <w:t xml:space="preserve"> </w:t>
      </w:r>
    </w:p>
    <w:p w:rsidR="00CC7805" w:rsidRPr="00937ED7" w:rsidRDefault="00CC7805" w:rsidP="00422982">
      <w:pPr>
        <w:tabs>
          <w:tab w:val="left" w:pos="227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CC7805" w:rsidRDefault="00CC7805" w:rsidP="00284E89">
      <w:pPr>
        <w:pStyle w:val="ListParagraph"/>
        <w:tabs>
          <w:tab w:val="left" w:pos="2270"/>
        </w:tabs>
        <w:ind w:left="1440"/>
        <w:rPr>
          <w:rFonts w:ascii="Arial Narrow" w:hAnsi="Arial Narrow"/>
          <w:sz w:val="24"/>
          <w:szCs w:val="24"/>
        </w:rPr>
      </w:pPr>
    </w:p>
    <w:p w:rsidR="00CC7805" w:rsidRDefault="00CC7805" w:rsidP="00284E89">
      <w:pPr>
        <w:pStyle w:val="ListParagraph"/>
        <w:tabs>
          <w:tab w:val="left" w:pos="2270"/>
        </w:tabs>
        <w:ind w:left="1440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237"/>
        <w:gridCol w:w="2210"/>
      </w:tblGrid>
      <w:tr w:rsidR="00CC7805" w:rsidRPr="00240138">
        <w:tc>
          <w:tcPr>
            <w:tcW w:w="1985" w:type="dxa"/>
          </w:tcPr>
          <w:p w:rsidR="00CC7805" w:rsidRPr="00240138" w:rsidRDefault="00CC7805" w:rsidP="00240138">
            <w:pPr>
              <w:pStyle w:val="ListParagraph"/>
              <w:tabs>
                <w:tab w:val="left" w:pos="2270"/>
              </w:tabs>
              <w:spacing w:after="0" w:line="240" w:lineRule="auto"/>
              <w:ind w:left="0"/>
            </w:pPr>
            <w:r>
              <w:rPr>
                <w:noProof/>
                <w:lang w:eastAsia="fr-FR"/>
              </w:rPr>
              <w:pict>
                <v:shape id="_x0000_s1031" type="#_x0000_t202" style="position:absolute;margin-left:-1.15pt;margin-top:1.75pt;width:91.45pt;height:49.3pt;z-index:251657728" filled="f" stroked="f">
                  <v:textbox>
                    <w:txbxContent>
                      <w:p w:rsidR="00CC7805" w:rsidRDefault="00CC7805" w:rsidP="00284E89">
                        <w:r w:rsidRPr="00422A32">
                          <w:rPr>
                            <w:noProof/>
                            <w:lang w:eastAsia="fr-FR"/>
                          </w:rPr>
                          <w:pict>
                            <v:shape id="_x0000_i1034" type="#_x0000_t75" alt="FAA3" style="width:66pt;height:36.75pt;visibility:visible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CC7805" w:rsidRPr="00240138" w:rsidRDefault="00CC7805" w:rsidP="00240138">
            <w:pPr>
              <w:pStyle w:val="ListParagraph"/>
              <w:tabs>
                <w:tab w:val="left" w:pos="2270"/>
              </w:tabs>
              <w:spacing w:after="0" w:line="240" w:lineRule="auto"/>
              <w:ind w:left="0"/>
            </w:pPr>
          </w:p>
          <w:p w:rsidR="00CC7805" w:rsidRPr="00240138" w:rsidRDefault="00CC7805" w:rsidP="00240138">
            <w:pPr>
              <w:pStyle w:val="ListParagraph"/>
              <w:tabs>
                <w:tab w:val="left" w:pos="2270"/>
              </w:tabs>
              <w:spacing w:after="0" w:line="240" w:lineRule="auto"/>
              <w:ind w:left="0"/>
            </w:pPr>
          </w:p>
          <w:p w:rsidR="00CC7805" w:rsidRPr="00240138" w:rsidRDefault="00CC7805" w:rsidP="00240138">
            <w:pPr>
              <w:pStyle w:val="ListParagraph"/>
              <w:tabs>
                <w:tab w:val="left" w:pos="2270"/>
              </w:tabs>
              <w:spacing w:after="0" w:line="240" w:lineRule="auto"/>
              <w:ind w:left="0"/>
            </w:pPr>
            <w:r>
              <w:rPr>
                <w:noProof/>
                <w:lang w:eastAsia="fr-FR"/>
              </w:rPr>
              <w:pict>
                <v:shape id="_x0000_s1032" type="#_x0000_t202" style="position:absolute;margin-left:2.1pt;margin-top:5.55pt;width:88.2pt;height:24.65pt;z-index:251659776" filled="f" stroked="f">
                  <v:textbox>
                    <w:txbxContent>
                      <w:p w:rsidR="00CC7805" w:rsidRPr="00240138" w:rsidRDefault="00CC7805" w:rsidP="00284E89">
                        <w:pPr>
                          <w:rPr>
                            <w:rFonts w:ascii="Arial Narrow" w:hAnsi="Arial Narrow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0138">
                          <w:rPr>
                            <w:rFonts w:ascii="Arial Narrow" w:hAnsi="Arial Narrow" w:cs="Calibri"/>
                            <w:b/>
                            <w:bCs/>
                            <w:sz w:val="24"/>
                            <w:szCs w:val="24"/>
                          </w:rPr>
                          <w:t>www.faa.dz</w:t>
                        </w:r>
                      </w:p>
                      <w:p w:rsidR="00CC7805" w:rsidRDefault="00CC7805" w:rsidP="00284E89"/>
                    </w:txbxContent>
                  </v:textbox>
                </v:shape>
              </w:pict>
            </w:r>
          </w:p>
          <w:p w:rsidR="00CC7805" w:rsidRPr="00240138" w:rsidRDefault="00CC7805" w:rsidP="00240138">
            <w:pPr>
              <w:pStyle w:val="ListParagraph"/>
              <w:tabs>
                <w:tab w:val="left" w:pos="2270"/>
              </w:tabs>
              <w:spacing w:after="0" w:line="240" w:lineRule="auto"/>
              <w:ind w:left="0"/>
            </w:pPr>
          </w:p>
        </w:tc>
        <w:tc>
          <w:tcPr>
            <w:tcW w:w="6237" w:type="dxa"/>
          </w:tcPr>
          <w:p w:rsidR="00CC7805" w:rsidRPr="00240138" w:rsidRDefault="00CC7805" w:rsidP="0024013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</w:p>
          <w:p w:rsidR="00CC7805" w:rsidRPr="00240138" w:rsidRDefault="00CC7805" w:rsidP="0024013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240138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FEDERATION  ALGERIENNE  D’ATHLETISME</w:t>
            </w:r>
          </w:p>
          <w:p w:rsidR="00CC7805" w:rsidRPr="00240138" w:rsidRDefault="00CC7805" w:rsidP="0024013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240138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Ligue Athlétisme Tlemcen</w:t>
            </w:r>
          </w:p>
          <w:p w:rsidR="00CC7805" w:rsidRPr="00240138" w:rsidRDefault="00CC7805" w:rsidP="00240138">
            <w:pPr>
              <w:pStyle w:val="ListParagraph"/>
              <w:tabs>
                <w:tab w:val="left" w:pos="2270"/>
              </w:tabs>
              <w:spacing w:after="0" w:line="240" w:lineRule="auto"/>
              <w:ind w:left="0"/>
            </w:pPr>
          </w:p>
        </w:tc>
        <w:tc>
          <w:tcPr>
            <w:tcW w:w="2210" w:type="dxa"/>
          </w:tcPr>
          <w:p w:rsidR="00CC7805" w:rsidRPr="00240138" w:rsidRDefault="00CC7805" w:rsidP="00240138">
            <w:pPr>
              <w:pStyle w:val="ListParagraph"/>
              <w:tabs>
                <w:tab w:val="left" w:pos="2270"/>
              </w:tabs>
              <w:spacing w:after="0" w:line="240" w:lineRule="auto"/>
              <w:ind w:left="0"/>
            </w:pPr>
            <w:r>
              <w:rPr>
                <w:noProof/>
                <w:lang w:eastAsia="fr-FR"/>
              </w:rPr>
              <w:pict>
                <v:shape id="_x0000_s1033" type="#_x0000_t202" style="position:absolute;margin-left:7.45pt;margin-top:4.25pt;width:91.45pt;height:57.1pt;z-index:251658752;mso-position-horizontal-relative:text;mso-position-vertical-relative:text" filled="f" stroked="f">
                  <v:textbox>
                    <w:txbxContent>
                      <w:p w:rsidR="00CC7805" w:rsidRDefault="00CC7805" w:rsidP="00284E89">
                        <w:r w:rsidRPr="00422A32">
                          <w:rPr>
                            <w:noProof/>
                            <w:lang w:eastAsia="fr-FR"/>
                          </w:rPr>
                          <w:pict>
                            <v:shape id="_x0000_i1036" type="#_x0000_t75" style="width:76.5pt;height:38.25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C7805" w:rsidRDefault="00CC7805">
      <w:r>
        <w:rPr>
          <w:noProof/>
          <w:lang w:eastAsia="fr-FR"/>
        </w:rPr>
        <w:pict>
          <v:shape id="_x0000_s1034" type="#_x0000_t202" style="position:absolute;margin-left:114.8pt;margin-top:2.8pt;width:306.35pt;height:79.85pt;z-index:251660800;mso-position-horizontal-relative:text;mso-position-vertical-relative:text" stroked="f">
            <v:textbox>
              <w:txbxContent>
                <w:p w:rsidR="00CC7805" w:rsidRPr="008B48C0" w:rsidRDefault="00CC7805" w:rsidP="00A77B2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4</w:t>
                  </w:r>
                  <w:r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>ème</w:t>
                  </w:r>
                  <w:r w:rsidRPr="008B48C0"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sz w:val="40"/>
                      <w:szCs w:val="40"/>
                    </w:rPr>
                    <w:t>Journée GP</w:t>
                  </w:r>
                </w:p>
                <w:p w:rsidR="00CC7805" w:rsidRPr="008B48C0" w:rsidRDefault="00CC7805" w:rsidP="00284E8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F.A.A</w:t>
                  </w:r>
                </w:p>
                <w:p w:rsidR="00CC7805" w:rsidRDefault="00CC7805" w:rsidP="00284E89">
                  <w:pPr>
                    <w:jc w:val="center"/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Tlemcen le : 26 Mai 2014</w:t>
                  </w:r>
                </w:p>
              </w:txbxContent>
            </v:textbox>
          </v:shape>
        </w:pict>
      </w:r>
    </w:p>
    <w:p w:rsidR="00CC7805" w:rsidRPr="00284E89" w:rsidRDefault="00CC7805" w:rsidP="00284E89"/>
    <w:p w:rsidR="00CC7805" w:rsidRDefault="00CC7805" w:rsidP="00284E89"/>
    <w:p w:rsidR="00CC7805" w:rsidRDefault="00CC7805" w:rsidP="00284E89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21" style="position:absolute;margin-left:6.15pt;margin-top:7.55pt;width:502.7pt;height:37.65pt;z-index:251661824" fillcolor="#bfbfbf" stroked="f">
            <v:textbox>
              <w:txbxContent>
                <w:p w:rsidR="00CC7805" w:rsidRPr="008B48C0" w:rsidRDefault="00CC7805" w:rsidP="00284E89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CC7805" w:rsidRDefault="00CC7805" w:rsidP="00284E89">
      <w:pPr>
        <w:ind w:firstLine="708"/>
      </w:pPr>
    </w:p>
    <w:p w:rsidR="00CC7805" w:rsidRDefault="00CC7805" w:rsidP="00284E89">
      <w:r>
        <w:rPr>
          <w:noProof/>
          <w:lang w:eastAsia="fr-FR"/>
        </w:rPr>
        <w:pict>
          <v:shape id="_x0000_s1036" type="#_x0000_t202" style="position:absolute;margin-left:6.15pt;margin-top:5.7pt;width:287.35pt;height:70.7pt;z-index:251662848" stroked="f">
            <v:textbox>
              <w:txbxContent>
                <w:p w:rsidR="00CC7805" w:rsidRPr="00423E44" w:rsidRDefault="00CC7805" w:rsidP="00284E89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Club :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CC7805" w:rsidRPr="00423E44" w:rsidRDefault="00CC7805" w:rsidP="00284E89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Wilaya :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CC7805" w:rsidRPr="00423E44" w:rsidRDefault="00CC7805" w:rsidP="00284E89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C.W :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CC7805" w:rsidRPr="00284E89" w:rsidRDefault="00CC7805" w:rsidP="00284E89"/>
    <w:p w:rsidR="00CC7805" w:rsidRPr="00284E89" w:rsidRDefault="00CC7805" w:rsidP="00284E89"/>
    <w:p w:rsidR="00CC7805" w:rsidRDefault="00CC7805" w:rsidP="00284E8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CC7805" w:rsidRPr="00240138">
        <w:trPr>
          <w:trHeight w:val="283"/>
        </w:trPr>
        <w:tc>
          <w:tcPr>
            <w:tcW w:w="817" w:type="dxa"/>
            <w:vMerge w:val="restart"/>
            <w:shd w:val="clear" w:color="auto" w:fill="A6A6A6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138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/>
          </w:tcPr>
          <w:p w:rsidR="00CC7805" w:rsidRPr="00240138" w:rsidRDefault="00CC7805" w:rsidP="00240138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138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/>
          </w:tcPr>
          <w:p w:rsidR="00CC7805" w:rsidRPr="00240138" w:rsidRDefault="00CC7805" w:rsidP="00240138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138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/>
          </w:tcPr>
          <w:p w:rsidR="00CC7805" w:rsidRPr="00240138" w:rsidRDefault="00CC7805" w:rsidP="00240138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138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/>
          </w:tcPr>
          <w:p w:rsidR="00CC7805" w:rsidRPr="00240138" w:rsidRDefault="00CC7805" w:rsidP="00240138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138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:rsidR="00CC7805" w:rsidRPr="00240138" w:rsidRDefault="00CC7805" w:rsidP="00240138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0138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CC7805" w:rsidRPr="00240138">
        <w:trPr>
          <w:trHeight w:val="283"/>
        </w:trPr>
        <w:tc>
          <w:tcPr>
            <w:tcW w:w="817" w:type="dxa"/>
            <w:vMerge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CC7805" w:rsidRPr="00240138" w:rsidRDefault="00CC7805" w:rsidP="00240138">
            <w:pPr>
              <w:spacing w:after="0" w:line="240" w:lineRule="auto"/>
            </w:pPr>
          </w:p>
        </w:tc>
        <w:tc>
          <w:tcPr>
            <w:tcW w:w="2127" w:type="dxa"/>
            <w:vMerge/>
          </w:tcPr>
          <w:p w:rsidR="00CC7805" w:rsidRPr="00240138" w:rsidRDefault="00CC7805" w:rsidP="00240138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6A6A6"/>
          </w:tcPr>
          <w:p w:rsidR="00CC7805" w:rsidRPr="00240138" w:rsidRDefault="00CC7805" w:rsidP="00240138">
            <w:pPr>
              <w:spacing w:after="0" w:line="240" w:lineRule="auto"/>
            </w:pPr>
            <w:r w:rsidRPr="00240138">
              <w:t>J</w:t>
            </w:r>
          </w:p>
        </w:tc>
        <w:tc>
          <w:tcPr>
            <w:tcW w:w="708" w:type="dxa"/>
            <w:shd w:val="clear" w:color="auto" w:fill="A6A6A6"/>
          </w:tcPr>
          <w:p w:rsidR="00CC7805" w:rsidRPr="00240138" w:rsidRDefault="00CC7805" w:rsidP="00240138">
            <w:pPr>
              <w:spacing w:after="0" w:line="240" w:lineRule="auto"/>
            </w:pPr>
            <w:r w:rsidRPr="00240138">
              <w:t>M</w:t>
            </w:r>
          </w:p>
        </w:tc>
        <w:tc>
          <w:tcPr>
            <w:tcW w:w="709" w:type="dxa"/>
            <w:shd w:val="clear" w:color="auto" w:fill="A6A6A6"/>
          </w:tcPr>
          <w:p w:rsidR="00CC7805" w:rsidRPr="00240138" w:rsidRDefault="00CC7805" w:rsidP="00240138">
            <w:pPr>
              <w:spacing w:after="0" w:line="240" w:lineRule="auto"/>
            </w:pPr>
            <w:r w:rsidRPr="00240138">
              <w:t>A</w:t>
            </w:r>
          </w:p>
        </w:tc>
        <w:tc>
          <w:tcPr>
            <w:tcW w:w="2126" w:type="dxa"/>
            <w:vMerge/>
          </w:tcPr>
          <w:p w:rsidR="00CC7805" w:rsidRPr="00240138" w:rsidRDefault="00CC7805" w:rsidP="00240138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CC7805" w:rsidRPr="00240138" w:rsidRDefault="00CC7805" w:rsidP="00240138">
            <w:pPr>
              <w:spacing w:after="0" w:line="240" w:lineRule="auto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  <w:tr w:rsidR="00CC7805" w:rsidRPr="00240138">
        <w:trPr>
          <w:trHeight w:val="510"/>
        </w:trPr>
        <w:tc>
          <w:tcPr>
            <w:tcW w:w="817" w:type="dxa"/>
            <w:shd w:val="clear" w:color="auto" w:fill="A6A6A6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7805" w:rsidRPr="00240138" w:rsidRDefault="00CC7805" w:rsidP="00240138">
            <w:pPr>
              <w:spacing w:after="0" w:line="240" w:lineRule="auto"/>
              <w:jc w:val="center"/>
            </w:pPr>
          </w:p>
        </w:tc>
      </w:tr>
    </w:tbl>
    <w:p w:rsidR="00CC7805" w:rsidRDefault="00CC7805" w:rsidP="00284E89"/>
    <w:p w:rsidR="00CC7805" w:rsidRPr="006E32DD" w:rsidRDefault="00CC7805" w:rsidP="0042298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E32DD">
        <w:rPr>
          <w:rFonts w:ascii="Arial Narrow" w:hAnsi="Arial Narrow"/>
          <w:b/>
          <w:bCs/>
          <w:sz w:val="24"/>
          <w:szCs w:val="24"/>
        </w:rPr>
        <w:t>N.B :</w:t>
      </w:r>
    </w:p>
    <w:p w:rsidR="00CC7805" w:rsidRPr="006E32DD" w:rsidRDefault="00CC7805" w:rsidP="0042298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32DD">
        <w:rPr>
          <w:rFonts w:ascii="Arial Narrow" w:hAnsi="Arial Narrow"/>
          <w:sz w:val="24"/>
          <w:szCs w:val="24"/>
        </w:rPr>
        <w:t>Veuillez Indiquer la date de naissance complète.</w:t>
      </w:r>
    </w:p>
    <w:p w:rsidR="00CC7805" w:rsidRPr="006E32DD" w:rsidRDefault="00CC7805" w:rsidP="0042298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8" w:history="1">
        <w:r w:rsidRPr="007F5E2C">
          <w:rPr>
            <w:rStyle w:val="Hyperlink"/>
            <w:rFonts w:ascii="Arial Narrow" w:hAnsi="Arial Narrow" w:cs="Arial"/>
            <w:b/>
            <w:bCs/>
            <w:sz w:val="24"/>
            <w:szCs w:val="24"/>
          </w:rPr>
          <w:t>ligueathtlemcen@live.fr</w:t>
        </w:r>
      </w:hyperlink>
      <w:r>
        <w:rPr>
          <w:rFonts w:ascii="Arial Narrow" w:hAnsi="Arial Narrow"/>
          <w:b/>
          <w:bCs/>
          <w:sz w:val="24"/>
          <w:szCs w:val="24"/>
        </w:rPr>
        <w:t>,</w:t>
      </w: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dernier délais le Samedi 24 Mai 2014 Avant Minuit. </w:t>
      </w:r>
      <w:r w:rsidRPr="006E32DD">
        <w:rPr>
          <w:rFonts w:ascii="Arial Narrow" w:hAnsi="Arial Narrow"/>
          <w:sz w:val="24"/>
          <w:szCs w:val="24"/>
        </w:rPr>
        <w:t xml:space="preserve"> </w:t>
      </w:r>
    </w:p>
    <w:sectPr w:rsidR="00CC7805" w:rsidRPr="006E32DD" w:rsidSect="00460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691"/>
    <w:rsid w:val="000D5501"/>
    <w:rsid w:val="00150D5D"/>
    <w:rsid w:val="00240138"/>
    <w:rsid w:val="00284E89"/>
    <w:rsid w:val="002C084F"/>
    <w:rsid w:val="003561E0"/>
    <w:rsid w:val="003B2103"/>
    <w:rsid w:val="00422982"/>
    <w:rsid w:val="00422A32"/>
    <w:rsid w:val="00423E44"/>
    <w:rsid w:val="00460691"/>
    <w:rsid w:val="00462B92"/>
    <w:rsid w:val="00523998"/>
    <w:rsid w:val="00560F11"/>
    <w:rsid w:val="006611FE"/>
    <w:rsid w:val="006D7AD1"/>
    <w:rsid w:val="006E32DD"/>
    <w:rsid w:val="007F5E2C"/>
    <w:rsid w:val="008B48C0"/>
    <w:rsid w:val="00937ED7"/>
    <w:rsid w:val="00997ED4"/>
    <w:rsid w:val="00A03C20"/>
    <w:rsid w:val="00A77B2D"/>
    <w:rsid w:val="00AB549B"/>
    <w:rsid w:val="00B55E99"/>
    <w:rsid w:val="00B8066B"/>
    <w:rsid w:val="00BA32CB"/>
    <w:rsid w:val="00BA5B24"/>
    <w:rsid w:val="00C50282"/>
    <w:rsid w:val="00CC7805"/>
    <w:rsid w:val="00CF7009"/>
    <w:rsid w:val="00DF0DC3"/>
    <w:rsid w:val="00E211D3"/>
    <w:rsid w:val="00E55CCF"/>
    <w:rsid w:val="00EE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06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4E89"/>
    <w:pPr>
      <w:ind w:left="720"/>
    </w:pPr>
  </w:style>
  <w:style w:type="character" w:styleId="Hyperlink">
    <w:name w:val="Hyperlink"/>
    <w:basedOn w:val="DefaultParagraphFont"/>
    <w:uiPriority w:val="99"/>
    <w:rsid w:val="00EE21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athtlemcen@liv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cfaa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232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LEAGUE</cp:lastModifiedBy>
  <cp:revision>8</cp:revision>
  <dcterms:created xsi:type="dcterms:W3CDTF">2013-04-09T12:20:00Z</dcterms:created>
  <dcterms:modified xsi:type="dcterms:W3CDTF">2014-05-19T10:06:00Z</dcterms:modified>
</cp:coreProperties>
</file>