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8A" w:rsidRPr="00DF631F" w:rsidRDefault="002B1B8A" w:rsidP="00DF631F">
      <w:pPr>
        <w:rPr>
          <w:rFonts w:ascii="Arial Narrow" w:hAnsi="Arial Narrow" w:cs="Arial"/>
          <w:b/>
          <w:bCs/>
          <w:lang w:val="en-US"/>
        </w:rPr>
      </w:pPr>
    </w:p>
    <w:p w:rsidR="002B1B8A" w:rsidRPr="00DF631F" w:rsidRDefault="002B1B8A" w:rsidP="00DF631F">
      <w:pPr>
        <w:rPr>
          <w:rFonts w:ascii="Arial Narrow" w:hAnsi="Arial Narrow" w:cs="Arial"/>
          <w:b/>
          <w:bCs/>
          <w:lang w:val="en-US"/>
        </w:rPr>
      </w:pP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8" type="#_x0000_t80" style="position:absolute;margin-left:98.9pt;margin-top:2.1pt;width:356.65pt;height:54.5pt;z-index:251654656" adj="11335,,14288,8388" strokeweight="1pt">
            <v:stroke dashstyle="dash"/>
            <v:shadow color="#868686"/>
            <v:textbox style="mso-next-textbox:#_x0000_s1028">
              <w:txbxContent>
                <w:p w:rsidR="002B1B8A" w:rsidRPr="00EC05F8" w:rsidRDefault="002B1B8A" w:rsidP="00960158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44"/>
                      <w:szCs w:val="44"/>
                    </w:rPr>
                  </w:pPr>
                  <w:r w:rsidRPr="00EC05F8">
                    <w:rPr>
                      <w:rFonts w:ascii="Calibri" w:hAnsi="Calibri" w:cs="Calibri"/>
                      <w:b/>
                      <w:bCs/>
                      <w:sz w:val="44"/>
                      <w:szCs w:val="44"/>
                    </w:rPr>
                    <w:t>FICHE D’ENGAGEMENT</w:t>
                  </w:r>
                </w:p>
              </w:txbxContent>
            </v:textbox>
          </v:shape>
        </w:pict>
      </w:r>
    </w:p>
    <w:p w:rsidR="002B1B8A" w:rsidRPr="00DF631F" w:rsidRDefault="002B1B8A" w:rsidP="00DF631F">
      <w:pPr>
        <w:rPr>
          <w:rFonts w:ascii="Arial Narrow" w:hAnsi="Arial Narrow" w:cs="Arial"/>
          <w:b/>
          <w:bCs/>
          <w:lang w:val="en-US"/>
        </w:rPr>
      </w:pPr>
    </w:p>
    <w:p w:rsidR="002B1B8A" w:rsidRPr="00DF631F" w:rsidRDefault="002B1B8A" w:rsidP="00DF631F">
      <w:pPr>
        <w:rPr>
          <w:rFonts w:ascii="Arial Narrow" w:hAnsi="Arial Narrow" w:cs="Arial"/>
          <w:b/>
          <w:bCs/>
          <w:lang w:val="en-US"/>
        </w:rPr>
      </w:pPr>
    </w:p>
    <w:p w:rsidR="002B1B8A" w:rsidRPr="00DF631F" w:rsidRDefault="002B1B8A" w:rsidP="00DF631F">
      <w:pPr>
        <w:rPr>
          <w:rFonts w:ascii="Arial Narrow" w:hAnsi="Arial Narrow" w:cs="Arial"/>
          <w:b/>
          <w:bCs/>
          <w:lang w:val="en-US"/>
        </w:rPr>
      </w:pPr>
    </w:p>
    <w:p w:rsidR="002B1B8A" w:rsidRPr="00DF631F" w:rsidRDefault="002B1B8A" w:rsidP="00DF631F">
      <w:pPr>
        <w:rPr>
          <w:rFonts w:ascii="Arial Narrow" w:hAnsi="Arial Narrow" w:cs="Arial"/>
          <w:b/>
          <w:bCs/>
          <w:lang w:val="en-US"/>
        </w:rPr>
      </w:pPr>
    </w:p>
    <w:p w:rsidR="002B1B8A" w:rsidRPr="00DF631F" w:rsidRDefault="002B1B8A" w:rsidP="00DF631F">
      <w:pPr>
        <w:rPr>
          <w:rFonts w:ascii="Arial Narrow" w:hAnsi="Arial Narrow" w:cs="Arial"/>
          <w:b/>
          <w:bCs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4.55pt;margin-top:5.75pt;width:139.95pt;height:27.2pt;z-index:251655680">
            <v:textbox>
              <w:txbxContent>
                <w:p w:rsidR="002B1B8A" w:rsidRPr="004B26FA" w:rsidRDefault="002B1B8A" w:rsidP="004B26FA"/>
              </w:txbxContent>
            </v:textbox>
          </v:shape>
        </w:pict>
      </w:r>
    </w:p>
    <w:p w:rsidR="002B1B8A" w:rsidRPr="00DF631F" w:rsidRDefault="002B1B8A" w:rsidP="004850D5">
      <w:pPr>
        <w:rPr>
          <w:rFonts w:ascii="Arial Narrow" w:hAnsi="Arial Narrow" w:cs="Arial"/>
          <w:b/>
          <w:bCs/>
          <w:lang w:val="en-US"/>
        </w:rPr>
      </w:pPr>
      <w:r w:rsidRPr="00DF631F">
        <w:rPr>
          <w:rFonts w:ascii="Arial Narrow" w:hAnsi="Arial Narrow" w:cs="Arial"/>
          <w:b/>
          <w:bCs/>
          <w:lang w:val="en-US"/>
        </w:rPr>
        <w:t>CLUB :</w:t>
      </w:r>
    </w:p>
    <w:p w:rsidR="002B1B8A" w:rsidRDefault="002B1B8A" w:rsidP="00DF631F">
      <w:pPr>
        <w:rPr>
          <w:rFonts w:ascii="Arial Narrow" w:hAnsi="Arial Narrow" w:cs="Arial"/>
          <w:b/>
          <w:bCs/>
        </w:rPr>
      </w:pPr>
    </w:p>
    <w:p w:rsidR="002B1B8A" w:rsidRDefault="002B1B8A" w:rsidP="00DF631F">
      <w:pPr>
        <w:rPr>
          <w:rFonts w:ascii="Arial Narrow" w:hAnsi="Arial Narrow" w:cs="Arial"/>
          <w:b/>
          <w:bCs/>
        </w:rPr>
      </w:pPr>
      <w:r>
        <w:rPr>
          <w:noProof/>
        </w:rPr>
        <w:pict>
          <v:shape id="_x0000_s1030" type="#_x0000_t202" style="position:absolute;margin-left:363.5pt;margin-top:8.2pt;width:30.75pt;height:27.2pt;z-index:251657728">
            <v:textbox style="mso-next-textbox:#_x0000_s1030">
              <w:txbxContent>
                <w:p w:rsidR="002B1B8A" w:rsidRPr="004B26FA" w:rsidRDefault="002B1B8A" w:rsidP="004B26FA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71.5pt;margin-top:7.4pt;width:231.65pt;height:27.2pt;z-index:251656704">
            <v:textbox>
              <w:txbxContent>
                <w:p w:rsidR="002B1B8A" w:rsidRPr="00224298" w:rsidRDefault="002B1B8A" w:rsidP="008D3C5F">
                  <w:pPr>
                    <w:jc w:val="center"/>
                    <w:rPr>
                      <w:b/>
                      <w:bCs/>
                      <w:lang w:val="en-GB"/>
                    </w:rPr>
                  </w:pPr>
                  <w:r w:rsidRPr="00224298">
                    <w:rPr>
                      <w:b/>
                      <w:bCs/>
                      <w:lang w:val="en-GB"/>
                    </w:rPr>
                    <w:t>ECOLES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411.2pt;margin-top:7.6pt;width:30.75pt;height:27.2pt;z-index:251660800">
            <v:textbox style="mso-next-textbox:#_x0000_s1032">
              <w:txbxContent>
                <w:p w:rsidR="002B1B8A" w:rsidRPr="004B26FA" w:rsidRDefault="002B1B8A" w:rsidP="004B26FA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</w:t>
                  </w:r>
                </w:p>
              </w:txbxContent>
            </v:textbox>
          </v:shape>
        </w:pict>
      </w:r>
    </w:p>
    <w:p w:rsidR="002B1B8A" w:rsidRPr="00DF631F" w:rsidRDefault="002B1B8A" w:rsidP="00DF631F">
      <w:pPr>
        <w:rPr>
          <w:rFonts w:ascii="Arial Narrow" w:hAnsi="Arial Narrow" w:cs="Arial"/>
          <w:b/>
          <w:bCs/>
        </w:rPr>
      </w:pPr>
      <w:r w:rsidRPr="00DF631F">
        <w:rPr>
          <w:rFonts w:ascii="Arial Narrow" w:hAnsi="Arial Narrow" w:cs="Arial"/>
          <w:b/>
          <w:bCs/>
        </w:rPr>
        <w:t>CATEGORIE:</w:t>
      </w:r>
      <w:r w:rsidRPr="00DF631F">
        <w:rPr>
          <w:rFonts w:ascii="Arial Narrow" w:hAnsi="Arial Narrow" w:cs="Arial"/>
          <w:b/>
          <w:bCs/>
        </w:rPr>
        <w:tab/>
      </w:r>
      <w:r w:rsidRPr="00DF631F">
        <w:rPr>
          <w:rFonts w:ascii="Arial Narrow" w:hAnsi="Arial Narrow" w:cs="Arial"/>
          <w:b/>
          <w:bCs/>
        </w:rPr>
        <w:tab/>
      </w:r>
      <w:r w:rsidRPr="00DF631F">
        <w:rPr>
          <w:rFonts w:ascii="Arial Narrow" w:hAnsi="Arial Narrow" w:cs="Arial"/>
          <w:b/>
          <w:bCs/>
        </w:rPr>
        <w:tab/>
      </w:r>
      <w:r w:rsidRPr="00DF631F">
        <w:rPr>
          <w:rFonts w:ascii="Arial Narrow" w:hAnsi="Arial Narrow" w:cs="Arial"/>
          <w:b/>
          <w:bCs/>
        </w:rPr>
        <w:tab/>
      </w:r>
      <w:r w:rsidRPr="00DF631F">
        <w:rPr>
          <w:rFonts w:ascii="Arial Narrow" w:hAnsi="Arial Narrow" w:cs="Arial"/>
          <w:b/>
          <w:bCs/>
        </w:rPr>
        <w:tab/>
      </w:r>
      <w:r w:rsidRPr="00DF631F">
        <w:rPr>
          <w:rFonts w:ascii="Arial Narrow" w:hAnsi="Arial Narrow" w:cs="Arial"/>
          <w:b/>
          <w:bCs/>
        </w:rPr>
        <w:tab/>
      </w:r>
      <w:r w:rsidRPr="00DF631F">
        <w:rPr>
          <w:rFonts w:ascii="Arial Narrow" w:hAnsi="Arial Narrow" w:cs="Arial"/>
          <w:b/>
          <w:bCs/>
        </w:rPr>
        <w:tab/>
      </w:r>
      <w:r w:rsidRPr="00DF631F">
        <w:rPr>
          <w:rFonts w:ascii="Arial Narrow" w:hAnsi="Arial Narrow" w:cs="Arial"/>
          <w:b/>
          <w:bCs/>
        </w:rPr>
        <w:tab/>
        <w:t xml:space="preserve"> SEXE: </w:t>
      </w:r>
    </w:p>
    <w:p w:rsidR="002B1B8A" w:rsidRPr="00DF631F" w:rsidRDefault="002B1B8A" w:rsidP="00DF631F">
      <w:pPr>
        <w:rPr>
          <w:rFonts w:ascii="Arial Narrow" w:hAnsi="Arial Narrow"/>
        </w:rPr>
      </w:pPr>
    </w:p>
    <w:tbl>
      <w:tblPr>
        <w:tblW w:w="10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1722"/>
        <w:gridCol w:w="2127"/>
        <w:gridCol w:w="708"/>
        <w:gridCol w:w="567"/>
        <w:gridCol w:w="567"/>
        <w:gridCol w:w="1134"/>
        <w:gridCol w:w="52"/>
        <w:gridCol w:w="1275"/>
        <w:gridCol w:w="1225"/>
      </w:tblGrid>
      <w:tr w:rsidR="002B1B8A" w:rsidRPr="00DF631F">
        <w:trPr>
          <w:jc w:val="center"/>
        </w:trPr>
        <w:tc>
          <w:tcPr>
            <w:tcW w:w="752" w:type="dxa"/>
            <w:vMerge w:val="restart"/>
            <w:tcBorders>
              <w:top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F631F">
              <w:rPr>
                <w:rFonts w:ascii="Arial Narrow" w:hAnsi="Arial Narrow"/>
                <w:b/>
                <w:bCs/>
              </w:rPr>
              <w:t xml:space="preserve"> </w:t>
            </w:r>
            <w:r w:rsidRPr="00DF631F">
              <w:rPr>
                <w:rFonts w:ascii="Arial Narrow" w:hAnsi="Arial Narrow"/>
                <w:b/>
                <w:bCs/>
                <w:color w:val="000000"/>
              </w:rPr>
              <w:t>N°</w:t>
            </w:r>
          </w:p>
        </w:tc>
        <w:tc>
          <w:tcPr>
            <w:tcW w:w="1722" w:type="dxa"/>
            <w:vMerge w:val="restart"/>
            <w:tcBorders>
              <w:top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F631F">
              <w:rPr>
                <w:rFonts w:ascii="Arial Narrow" w:hAnsi="Arial Narrow"/>
                <w:b/>
                <w:bCs/>
                <w:color w:val="000000"/>
              </w:rPr>
              <w:t>NOM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F631F">
              <w:rPr>
                <w:rFonts w:ascii="Arial Narrow" w:hAnsi="Arial Narrow"/>
                <w:b/>
                <w:bCs/>
                <w:color w:val="000000"/>
              </w:rPr>
              <w:t>PRENOM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F631F">
              <w:rPr>
                <w:rFonts w:ascii="Arial Narrow" w:hAnsi="Arial Narrow"/>
                <w:b/>
                <w:bCs/>
                <w:color w:val="000000"/>
              </w:rPr>
              <w:t>D de N</w:t>
            </w:r>
          </w:p>
        </w:tc>
        <w:tc>
          <w:tcPr>
            <w:tcW w:w="118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F631F">
              <w:rPr>
                <w:rFonts w:ascii="Arial Narrow" w:hAnsi="Arial Narrow"/>
                <w:b/>
                <w:bCs/>
                <w:color w:val="000000"/>
              </w:rPr>
              <w:t>Course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F631F">
              <w:rPr>
                <w:rFonts w:ascii="Arial Narrow" w:hAnsi="Arial Narrow"/>
                <w:b/>
                <w:bCs/>
                <w:color w:val="000000"/>
              </w:rPr>
              <w:t>Sauts</w:t>
            </w:r>
          </w:p>
        </w:tc>
        <w:tc>
          <w:tcPr>
            <w:tcW w:w="1225" w:type="dxa"/>
            <w:vMerge w:val="restart"/>
            <w:tcBorders>
              <w:top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F631F">
              <w:rPr>
                <w:rFonts w:ascii="Arial Narrow" w:hAnsi="Arial Narrow"/>
                <w:b/>
                <w:bCs/>
                <w:color w:val="000000"/>
              </w:rPr>
              <w:t>Lancer</w:t>
            </w:r>
          </w:p>
        </w:tc>
      </w:tr>
      <w:tr w:rsidR="002B1B8A" w:rsidRPr="00DF631F">
        <w:trPr>
          <w:jc w:val="center"/>
        </w:trPr>
        <w:tc>
          <w:tcPr>
            <w:tcW w:w="752" w:type="dxa"/>
            <w:vMerge/>
            <w:tcBorders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22" w:type="dxa"/>
            <w:vMerge/>
            <w:tcBorders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F631F">
              <w:rPr>
                <w:rFonts w:ascii="Arial Narrow" w:hAnsi="Arial Narrow"/>
                <w:b/>
                <w:bCs/>
                <w:color w:val="000000"/>
              </w:rPr>
              <w:t>J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F631F">
              <w:rPr>
                <w:rFonts w:ascii="Arial Narrow" w:hAnsi="Arial Narrow"/>
                <w:b/>
                <w:bCs/>
                <w:color w:val="000000"/>
              </w:rPr>
              <w:t>M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F631F">
              <w:rPr>
                <w:rFonts w:ascii="Arial Narrow" w:hAnsi="Arial Narrow"/>
                <w:b/>
                <w:bCs/>
                <w:color w:val="000000"/>
              </w:rPr>
              <w:t>A</w:t>
            </w:r>
          </w:p>
        </w:tc>
        <w:tc>
          <w:tcPr>
            <w:tcW w:w="118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25" w:type="dxa"/>
            <w:vMerge/>
            <w:tcBorders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2B1B8A" w:rsidRPr="00DF631F">
        <w:trPr>
          <w:trHeight w:val="567"/>
          <w:jc w:val="center"/>
        </w:trPr>
        <w:tc>
          <w:tcPr>
            <w:tcW w:w="7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DF631F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172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18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2B1B8A" w:rsidRPr="00DF631F">
        <w:trPr>
          <w:trHeight w:val="567"/>
          <w:jc w:val="center"/>
        </w:trPr>
        <w:tc>
          <w:tcPr>
            <w:tcW w:w="7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DF631F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172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18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2B1B8A" w:rsidRPr="00DF631F">
        <w:trPr>
          <w:trHeight w:val="567"/>
          <w:jc w:val="center"/>
        </w:trPr>
        <w:tc>
          <w:tcPr>
            <w:tcW w:w="7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DF631F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172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18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2B1B8A" w:rsidRPr="00DF631F">
        <w:trPr>
          <w:trHeight w:val="567"/>
          <w:jc w:val="center"/>
        </w:trPr>
        <w:tc>
          <w:tcPr>
            <w:tcW w:w="7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DF631F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17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8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2B1B8A" w:rsidRPr="00DF631F">
        <w:trPr>
          <w:trHeight w:val="567"/>
          <w:jc w:val="center"/>
        </w:trPr>
        <w:tc>
          <w:tcPr>
            <w:tcW w:w="7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DF631F">
              <w:rPr>
                <w:rFonts w:ascii="Arial Narrow" w:hAnsi="Arial Narrow"/>
                <w:b/>
                <w:bCs/>
                <w:color w:val="000000"/>
              </w:rPr>
              <w:t>5</w:t>
            </w:r>
          </w:p>
        </w:tc>
        <w:tc>
          <w:tcPr>
            <w:tcW w:w="17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8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2B1B8A" w:rsidRPr="00DF631F">
        <w:trPr>
          <w:trHeight w:val="567"/>
          <w:jc w:val="center"/>
        </w:trPr>
        <w:tc>
          <w:tcPr>
            <w:tcW w:w="460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DF631F">
              <w:rPr>
                <w:rFonts w:ascii="Arial Narrow" w:hAnsi="Arial Narrow"/>
                <w:b/>
                <w:bCs/>
              </w:rPr>
              <w:t>Relais 4x50 mixtes</w:t>
            </w:r>
          </w:p>
        </w:tc>
        <w:tc>
          <w:tcPr>
            <w:tcW w:w="297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F631F">
              <w:rPr>
                <w:rFonts w:ascii="Arial Narrow" w:hAnsi="Arial Narrow"/>
                <w:b/>
                <w:bCs/>
                <w:color w:val="000000"/>
              </w:rPr>
              <w:t>OUI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1B8A" w:rsidRPr="00DF631F" w:rsidRDefault="002B1B8A" w:rsidP="00DF631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F631F">
              <w:rPr>
                <w:rFonts w:ascii="Arial Narrow" w:hAnsi="Arial Narrow"/>
                <w:b/>
                <w:bCs/>
                <w:color w:val="000000"/>
              </w:rPr>
              <w:t>NON</w:t>
            </w:r>
          </w:p>
        </w:tc>
      </w:tr>
    </w:tbl>
    <w:p w:rsidR="002B1B8A" w:rsidRPr="00DF631F" w:rsidRDefault="002B1B8A" w:rsidP="00DF631F">
      <w:pPr>
        <w:rPr>
          <w:rFonts w:ascii="Arial Narrow" w:hAnsi="Arial Narrow"/>
        </w:rPr>
      </w:pPr>
    </w:p>
    <w:p w:rsidR="002B1B8A" w:rsidRPr="00DF631F" w:rsidRDefault="002B1B8A" w:rsidP="00DF631F">
      <w:pPr>
        <w:rPr>
          <w:rFonts w:ascii="Arial Narrow" w:hAnsi="Arial Narrow"/>
          <w:b/>
          <w:bCs/>
        </w:rPr>
      </w:pPr>
      <w:r w:rsidRPr="00DF631F">
        <w:rPr>
          <w:rFonts w:ascii="Arial Narrow" w:hAnsi="Arial Narrow"/>
          <w:b/>
          <w:bCs/>
        </w:rPr>
        <w:t>NB :</w:t>
      </w:r>
    </w:p>
    <w:p w:rsidR="002B1B8A" w:rsidRPr="00DF631F" w:rsidRDefault="002B1B8A" w:rsidP="00DF631F">
      <w:pPr>
        <w:rPr>
          <w:rFonts w:ascii="Arial Narrow" w:hAnsi="Arial Narrow"/>
        </w:rPr>
      </w:pPr>
    </w:p>
    <w:p w:rsidR="002B1B8A" w:rsidRPr="00DF631F" w:rsidRDefault="002B1B8A" w:rsidP="00DF631F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DF631F">
        <w:rPr>
          <w:rFonts w:ascii="Arial Narrow" w:hAnsi="Arial Narrow"/>
          <w:b/>
          <w:bCs/>
          <w:sz w:val="28"/>
          <w:szCs w:val="28"/>
        </w:rPr>
        <w:t>Confirmation d’engagement</w:t>
      </w:r>
    </w:p>
    <w:p w:rsidR="002B1B8A" w:rsidRPr="00DF631F" w:rsidRDefault="002B1B8A" w:rsidP="00DF631F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DF631F">
        <w:rPr>
          <w:rFonts w:ascii="Arial Narrow" w:hAnsi="Arial Narrow"/>
          <w:lang w:val="en-GB"/>
        </w:rPr>
        <w:t xml:space="preserve">Avant </w:t>
      </w:r>
      <w:r w:rsidRPr="00DF631F">
        <w:rPr>
          <w:rFonts w:ascii="Arial Narrow" w:hAnsi="Arial Narrow"/>
        </w:rPr>
        <w:t xml:space="preserve">Le Lundi  26 Mai 2014 </w:t>
      </w:r>
    </w:p>
    <w:p w:rsidR="002B1B8A" w:rsidRPr="00DF631F" w:rsidRDefault="002B1B8A" w:rsidP="00DF631F">
      <w:pPr>
        <w:jc w:val="right"/>
        <w:rPr>
          <w:rFonts w:ascii="Arial Narrow" w:hAnsi="Arial Narrow"/>
          <w:b/>
          <w:bCs/>
        </w:rPr>
      </w:pPr>
      <w:r w:rsidRPr="00DF631F">
        <w:rPr>
          <w:rFonts w:ascii="Arial Narrow" w:hAnsi="Arial Narrow"/>
          <w:b/>
          <w:bCs/>
        </w:rPr>
        <w:t>Visa du Club</w:t>
      </w:r>
    </w:p>
    <w:p w:rsidR="002B1B8A" w:rsidRPr="00DF631F" w:rsidRDefault="002B1B8A" w:rsidP="00DF631F">
      <w:pPr>
        <w:rPr>
          <w:rFonts w:ascii="Arial Narrow" w:hAnsi="Arial Narrow"/>
          <w:b/>
          <w:bCs/>
        </w:rPr>
      </w:pPr>
      <w:r w:rsidRPr="00DF631F">
        <w:rPr>
          <w:rFonts w:ascii="Arial Narrow" w:hAnsi="Arial Narrow"/>
          <w:b/>
          <w:bCs/>
        </w:rPr>
        <w:br w:type="page"/>
      </w:r>
    </w:p>
    <w:p w:rsidR="002B1B8A" w:rsidRPr="00DF631F" w:rsidRDefault="002B1B8A" w:rsidP="00DF631F">
      <w:pPr>
        <w:rPr>
          <w:rFonts w:ascii="Arial Narrow" w:hAnsi="Arial Narrow"/>
          <w:b/>
          <w:bCs/>
        </w:rPr>
      </w:pPr>
      <w:r>
        <w:rPr>
          <w:noProof/>
        </w:rPr>
        <w:pict>
          <v:shape id="_x0000_s1033" type="#_x0000_t80" style="position:absolute;margin-left:91.25pt;margin-top:-15.4pt;width:356.65pt;height:45pt;z-index:251658752" adj=",,15384" strokeweight="1pt">
            <v:stroke dashstyle="dash"/>
            <v:shadow color="#868686"/>
            <v:textbox style="mso-next-textbox:#_x0000_s1033">
              <w:txbxContent>
                <w:p w:rsidR="002B1B8A" w:rsidRPr="00EC05F8" w:rsidRDefault="002B1B8A" w:rsidP="005078A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36"/>
                      <w:szCs w:val="36"/>
                      <w:lang w:val="en-GB"/>
                    </w:rPr>
                  </w:pPr>
                  <w:r w:rsidRPr="00EC05F8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  <w:lang w:val="en-GB"/>
                    </w:rPr>
                    <w:t>LISTE DES QUALIFIEES ECOLES FILLES</w:t>
                  </w:r>
                </w:p>
              </w:txbxContent>
            </v:textbox>
          </v:shape>
        </w:pict>
      </w:r>
    </w:p>
    <w:p w:rsidR="002B1B8A" w:rsidRPr="00DF631F" w:rsidRDefault="002B1B8A" w:rsidP="00DF631F">
      <w:pPr>
        <w:rPr>
          <w:rFonts w:ascii="Arial Narrow" w:hAnsi="Arial Narrow"/>
          <w:b/>
          <w:bCs/>
        </w:rPr>
      </w:pPr>
    </w:p>
    <w:p w:rsidR="002B1B8A" w:rsidRPr="00DF631F" w:rsidRDefault="002B1B8A" w:rsidP="00DF631F">
      <w:pPr>
        <w:rPr>
          <w:rFonts w:ascii="Arial Narrow" w:hAnsi="Arial Narrow"/>
          <w:b/>
          <w:bCs/>
        </w:rPr>
      </w:pPr>
    </w:p>
    <w:tbl>
      <w:tblPr>
        <w:tblW w:w="9999" w:type="dxa"/>
        <w:jc w:val="center"/>
        <w:tblLook w:val="00A0"/>
      </w:tblPr>
      <w:tblGrid>
        <w:gridCol w:w="582"/>
        <w:gridCol w:w="1855"/>
        <w:gridCol w:w="2141"/>
        <w:gridCol w:w="1240"/>
        <w:gridCol w:w="1360"/>
        <w:gridCol w:w="960"/>
        <w:gridCol w:w="1861"/>
      </w:tblGrid>
      <w:tr w:rsidR="002B1B8A" w:rsidRPr="00DF631F">
        <w:trPr>
          <w:trHeight w:val="3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b/>
                <w:bCs/>
                <w:sz w:val="20"/>
                <w:szCs w:val="20"/>
                <w:lang w:val="en-GB" w:eastAsia="en-GB"/>
              </w:rPr>
              <w:t>Cl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b/>
                <w:bCs/>
                <w:sz w:val="20"/>
                <w:szCs w:val="20"/>
                <w:lang w:val="en-GB" w:eastAsia="en-GB"/>
              </w:rPr>
              <w:t>Noms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b/>
                <w:bCs/>
                <w:sz w:val="20"/>
                <w:szCs w:val="20"/>
                <w:lang w:val="en-GB" w:eastAsia="en-GB"/>
              </w:rPr>
              <w:t>Prénoms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b/>
                <w:bCs/>
                <w:sz w:val="20"/>
                <w:szCs w:val="20"/>
                <w:lang w:val="en-GB" w:eastAsia="en-GB"/>
              </w:rPr>
              <w:t>D.N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b/>
                <w:bCs/>
                <w:sz w:val="20"/>
                <w:szCs w:val="20"/>
                <w:lang w:val="en-GB" w:eastAsia="en-GB"/>
              </w:rPr>
              <w:t>Club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b/>
                <w:bCs/>
                <w:sz w:val="20"/>
                <w:szCs w:val="20"/>
                <w:lang w:val="en-GB" w:eastAsia="en-GB"/>
              </w:rPr>
              <w:t>T.Pts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Journée</w:t>
            </w:r>
          </w:p>
        </w:tc>
      </w:tr>
      <w:tr w:rsidR="002B1B8A" w:rsidRPr="00DF631F">
        <w:trPr>
          <w:trHeight w:val="17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KASSEL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TANINA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ESBA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91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179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SAICHI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AYA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MOF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89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3EME JOURNEE</w:t>
            </w:r>
          </w:p>
        </w:tc>
      </w:tr>
      <w:tr w:rsidR="002B1B8A" w:rsidRPr="00DF631F">
        <w:trPr>
          <w:trHeight w:val="18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MANSOURI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MANEL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CRC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84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18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ZANOUN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KHAOULA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ASLF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2EME JOURNEE</w:t>
            </w:r>
          </w:p>
        </w:tc>
      </w:tr>
      <w:tr w:rsidR="002B1B8A" w:rsidRPr="00DF631F">
        <w:trPr>
          <w:trHeight w:val="19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GHEZALI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DOUAA CHAIMA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CNN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20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LAMARI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KAOUTER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2EME JOURNEE</w:t>
            </w:r>
          </w:p>
        </w:tc>
      </w:tr>
      <w:tr w:rsidR="002B1B8A" w:rsidRPr="00DF631F">
        <w:trPr>
          <w:trHeight w:val="19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HAROUN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LYNA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CRC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2EME JOURNEE</w:t>
            </w:r>
          </w:p>
        </w:tc>
      </w:tr>
      <w:tr w:rsidR="002B1B8A" w:rsidRPr="00DF631F">
        <w:trPr>
          <w:trHeight w:val="20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KHELIFI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HADJER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OSM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3EME JOURNEE</w:t>
            </w:r>
          </w:p>
        </w:tc>
      </w:tr>
      <w:tr w:rsidR="002B1B8A" w:rsidRPr="00DF631F">
        <w:trPr>
          <w:trHeight w:val="206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AMGHAR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IMANE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CAMA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77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21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BAGHIRI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MARIA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OSM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21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SAIDI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HASSIBA LINA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ASPTTA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3EME JOURNEE</w:t>
            </w:r>
          </w:p>
        </w:tc>
      </w:tr>
      <w:tr w:rsidR="002B1B8A" w:rsidRPr="00DF631F">
        <w:trPr>
          <w:trHeight w:val="219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HAMMADACHE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MELINA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JFBK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236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HAMMOUDI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IMANE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JFBK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74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3EME JOURNEE</w:t>
            </w:r>
          </w:p>
        </w:tc>
      </w:tr>
      <w:tr w:rsidR="002B1B8A" w:rsidRPr="00DF631F">
        <w:trPr>
          <w:trHeight w:val="22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HEBBACHE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KAOUTHER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CAMA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74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24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TADJER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MARWA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TRBB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74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9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BENAFAA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RANIA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ASLF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3EME JOURNEE</w:t>
            </w:r>
          </w:p>
        </w:tc>
      </w:tr>
      <w:tr w:rsidR="002B1B8A" w:rsidRPr="00DF631F">
        <w:trPr>
          <w:trHeight w:val="1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BOUDER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YOUSRA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ASSN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10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 xml:space="preserve">DJAKBOUB  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IKRAM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ESBA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1ER JOURNEE</w:t>
            </w:r>
          </w:p>
        </w:tc>
      </w:tr>
      <w:tr w:rsidR="002B1B8A" w:rsidRPr="00DF631F">
        <w:trPr>
          <w:trHeight w:val="11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GHERBI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SANA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ASLF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12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GUELLAI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MELINA LILAS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CAAC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126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DAIMELLAH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MOUNA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OAB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3EME JOURNEE</w:t>
            </w:r>
          </w:p>
        </w:tc>
      </w:tr>
      <w:tr w:rsidR="002B1B8A" w:rsidRPr="00DF631F">
        <w:trPr>
          <w:trHeight w:val="13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HABA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KHAOULA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 xml:space="preserve">ADI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13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 xml:space="preserve">CHAOUCH     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IHSSEN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OAB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1ER JOURNEE</w:t>
            </w:r>
          </w:p>
        </w:tc>
      </w:tr>
      <w:tr w:rsidR="002B1B8A" w:rsidRPr="00DF631F">
        <w:trPr>
          <w:trHeight w:val="139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FELLAH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HANA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 xml:space="preserve">NRD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3EME JOURNEE</w:t>
            </w:r>
          </w:p>
        </w:tc>
      </w:tr>
      <w:tr w:rsidR="002B1B8A" w:rsidRPr="00DF631F">
        <w:trPr>
          <w:trHeight w:val="14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 xml:space="preserve">ZIANE    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HADJER KAWTHER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CNN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14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 xml:space="preserve">BENDIAF    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ROMAISSA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CAAC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2EME JOURNEE</w:t>
            </w:r>
          </w:p>
        </w:tc>
      </w:tr>
      <w:tr w:rsidR="002B1B8A" w:rsidRPr="00DF631F">
        <w:trPr>
          <w:trHeight w:val="16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 xml:space="preserve">CHAIB RAS  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IKRAM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CRC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1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 xml:space="preserve">HADDADENE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YASMINE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ESBA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3EME JOURNEE</w:t>
            </w:r>
          </w:p>
        </w:tc>
      </w:tr>
      <w:tr w:rsidR="002B1B8A" w:rsidRPr="00DF631F">
        <w:trPr>
          <w:trHeight w:val="17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 xml:space="preserve">NAMOUS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AYA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JSMBA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16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 xml:space="preserve">TIOULI 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AYA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JSMBA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1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 xml:space="preserve">BENHOCINE 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LINDA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OAB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17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 xml:space="preserve">BIRI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MASSIKA  RANIA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CNN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18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 xml:space="preserve">HAMOUDI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SABRINA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USBA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1ER JOURNEE</w:t>
            </w:r>
          </w:p>
        </w:tc>
      </w:tr>
      <w:tr w:rsidR="002B1B8A" w:rsidRPr="00DF631F">
        <w:trPr>
          <w:trHeight w:val="19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KETTAB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AHLEM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OAB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2EME JOURNEE</w:t>
            </w:r>
          </w:p>
        </w:tc>
      </w:tr>
      <w:tr w:rsidR="002B1B8A" w:rsidRPr="00DF631F">
        <w:trPr>
          <w:trHeight w:val="196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ABDELKADER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LINA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 xml:space="preserve">ADI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20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AGUININI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KHADIDJA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ASSN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6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KERKOUB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MANEL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CRR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209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KESSAS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YOUSRA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ESBA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2EME JOURNEE</w:t>
            </w:r>
          </w:p>
        </w:tc>
      </w:tr>
      <w:tr w:rsidR="002B1B8A" w:rsidRPr="00DF631F">
        <w:trPr>
          <w:trHeight w:val="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KHELIFATI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SYRINE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OSM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3EME JOURNEE</w:t>
            </w:r>
          </w:p>
        </w:tc>
      </w:tr>
      <w:tr w:rsidR="002B1B8A" w:rsidRPr="00DF631F">
        <w:trPr>
          <w:trHeight w:val="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 xml:space="preserve">BOUZID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YOUSRA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CRR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GHEZAL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AMEL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JMHD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Default="002B1B8A" w:rsidP="00DF631F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Default="002B1B8A" w:rsidP="00DF631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val="en-GB" w:eastAsia="en-GB"/>
              </w:rPr>
              <w:t>1ERE JOURNEE</w:t>
            </w:r>
          </w:p>
        </w:tc>
      </w:tr>
    </w:tbl>
    <w:p w:rsidR="002B1B8A" w:rsidRPr="00DF631F" w:rsidRDefault="002B1B8A" w:rsidP="00DF631F">
      <w:pPr>
        <w:rPr>
          <w:rFonts w:ascii="Arial Narrow" w:hAnsi="Arial Narrow"/>
          <w:b/>
          <w:bCs/>
        </w:rPr>
      </w:pPr>
    </w:p>
    <w:p w:rsidR="002B1B8A" w:rsidRPr="00DF631F" w:rsidRDefault="002B1B8A" w:rsidP="00DF631F">
      <w:pPr>
        <w:rPr>
          <w:rFonts w:ascii="Arial Narrow" w:hAnsi="Arial Narrow"/>
          <w:b/>
          <w:bCs/>
        </w:rPr>
      </w:pPr>
    </w:p>
    <w:p w:rsidR="002B1B8A" w:rsidRPr="00DF631F" w:rsidRDefault="002B1B8A" w:rsidP="00DF631F">
      <w:pPr>
        <w:rPr>
          <w:rFonts w:ascii="Arial Narrow" w:hAnsi="Arial Narrow"/>
          <w:b/>
          <w:bCs/>
        </w:rPr>
      </w:pPr>
    </w:p>
    <w:p w:rsidR="002B1B8A" w:rsidRPr="00DF631F" w:rsidRDefault="002B1B8A" w:rsidP="00DF631F">
      <w:pPr>
        <w:rPr>
          <w:rFonts w:ascii="Arial Narrow" w:hAnsi="Arial Narrow"/>
          <w:b/>
          <w:bCs/>
        </w:rPr>
      </w:pPr>
    </w:p>
    <w:p w:rsidR="002B1B8A" w:rsidRPr="00DF631F" w:rsidRDefault="002B1B8A" w:rsidP="00DF631F">
      <w:pPr>
        <w:rPr>
          <w:rFonts w:ascii="Arial Narrow" w:hAnsi="Arial Narrow"/>
          <w:b/>
          <w:bCs/>
        </w:rPr>
      </w:pPr>
    </w:p>
    <w:p w:rsidR="002B1B8A" w:rsidRPr="00DF631F" w:rsidRDefault="002B1B8A" w:rsidP="00DF631F">
      <w:pPr>
        <w:rPr>
          <w:rFonts w:ascii="Arial Narrow" w:hAnsi="Arial Narrow"/>
          <w:b/>
          <w:bCs/>
        </w:rPr>
      </w:pPr>
    </w:p>
    <w:p w:rsidR="002B1B8A" w:rsidRPr="00DF631F" w:rsidRDefault="002B1B8A" w:rsidP="00DF631F">
      <w:pPr>
        <w:rPr>
          <w:rFonts w:ascii="Arial Narrow" w:hAnsi="Arial Narrow"/>
          <w:b/>
          <w:bCs/>
        </w:rPr>
      </w:pPr>
    </w:p>
    <w:p w:rsidR="002B1B8A" w:rsidRPr="00DF631F" w:rsidRDefault="002B1B8A" w:rsidP="00DF631F">
      <w:pPr>
        <w:rPr>
          <w:rFonts w:ascii="Arial Narrow" w:hAnsi="Arial Narrow"/>
          <w:b/>
          <w:bCs/>
        </w:rPr>
      </w:pPr>
    </w:p>
    <w:p w:rsidR="002B1B8A" w:rsidRPr="00DF631F" w:rsidRDefault="002B1B8A" w:rsidP="00DF631F">
      <w:pPr>
        <w:rPr>
          <w:rFonts w:ascii="Arial Narrow" w:hAnsi="Arial Narrow"/>
          <w:b/>
          <w:bCs/>
        </w:rPr>
      </w:pPr>
    </w:p>
    <w:p w:rsidR="002B1B8A" w:rsidRPr="00DF631F" w:rsidRDefault="002B1B8A" w:rsidP="00DF631F">
      <w:pPr>
        <w:rPr>
          <w:rFonts w:ascii="Arial Narrow" w:hAnsi="Arial Narrow"/>
          <w:b/>
          <w:bCs/>
        </w:rPr>
      </w:pPr>
      <w:r>
        <w:rPr>
          <w:noProof/>
        </w:rPr>
        <w:pict>
          <v:shape id="_x0000_s1034" type="#_x0000_t80" style="position:absolute;margin-left:92.85pt;margin-top:10.85pt;width:356.65pt;height:50.55pt;z-index:251659776" adj="11327,,13497,8346" strokeweight="1pt">
            <v:stroke dashstyle="dash"/>
            <v:shadow color="#868686"/>
            <v:textbox style="mso-next-textbox:#_x0000_s1034">
              <w:txbxContent>
                <w:p w:rsidR="002B1B8A" w:rsidRPr="00EC05F8" w:rsidRDefault="002B1B8A" w:rsidP="00DF631F">
                  <w:pPr>
                    <w:jc w:val="center"/>
                    <w:rPr>
                      <w:rFonts w:ascii="Calibri" w:hAnsi="Calibri" w:cs="Arial"/>
                      <w:b/>
                      <w:bCs/>
                      <w:sz w:val="36"/>
                      <w:szCs w:val="36"/>
                      <w:rtl/>
                      <w:lang w:val="en-GB" w:bidi="ar-DZ"/>
                    </w:rPr>
                  </w:pPr>
                  <w:r w:rsidRPr="00EC05F8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  <w:lang w:val="en-GB"/>
                    </w:rPr>
                    <w:t>LISTE DES QUALIFIES ECOLES GARÇONS</w:t>
                  </w:r>
                </w:p>
              </w:txbxContent>
            </v:textbox>
          </v:shape>
        </w:pict>
      </w:r>
    </w:p>
    <w:p w:rsidR="002B1B8A" w:rsidRPr="00DF631F" w:rsidRDefault="002B1B8A" w:rsidP="00DF631F">
      <w:pPr>
        <w:rPr>
          <w:rFonts w:ascii="Arial Narrow" w:hAnsi="Arial Narrow"/>
          <w:b/>
          <w:bCs/>
        </w:rPr>
      </w:pPr>
    </w:p>
    <w:p w:rsidR="002B1B8A" w:rsidRPr="00DF631F" w:rsidRDefault="002B1B8A" w:rsidP="00DF631F">
      <w:pPr>
        <w:rPr>
          <w:rFonts w:ascii="Arial Narrow" w:hAnsi="Arial Narrow"/>
          <w:b/>
          <w:bCs/>
        </w:rPr>
      </w:pPr>
    </w:p>
    <w:p w:rsidR="002B1B8A" w:rsidRPr="00DF631F" w:rsidRDefault="002B1B8A" w:rsidP="00DF631F">
      <w:pPr>
        <w:rPr>
          <w:rFonts w:ascii="Arial Narrow" w:hAnsi="Arial Narrow"/>
          <w:b/>
          <w:bCs/>
        </w:rPr>
      </w:pPr>
    </w:p>
    <w:p w:rsidR="002B1B8A" w:rsidRPr="00DF631F" w:rsidRDefault="002B1B8A" w:rsidP="00DF631F">
      <w:pPr>
        <w:rPr>
          <w:rFonts w:ascii="Arial Narrow" w:hAnsi="Arial Narrow"/>
          <w:b/>
          <w:bCs/>
        </w:rPr>
      </w:pPr>
    </w:p>
    <w:tbl>
      <w:tblPr>
        <w:tblW w:w="10489" w:type="dxa"/>
        <w:jc w:val="center"/>
        <w:tblLook w:val="00A0"/>
      </w:tblPr>
      <w:tblGrid>
        <w:gridCol w:w="580"/>
        <w:gridCol w:w="2625"/>
        <w:gridCol w:w="2303"/>
        <w:gridCol w:w="960"/>
        <w:gridCol w:w="1120"/>
        <w:gridCol w:w="1040"/>
        <w:gridCol w:w="1861"/>
      </w:tblGrid>
      <w:tr w:rsidR="002B1B8A" w:rsidRPr="00DF631F">
        <w:trPr>
          <w:trHeight w:val="14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Cl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Noms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Prénoms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D.N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Club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T.Pts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b/>
                <w:bCs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Journée</w:t>
            </w:r>
          </w:p>
        </w:tc>
      </w:tr>
      <w:tr w:rsidR="002B1B8A" w:rsidRPr="00DF631F">
        <w:trPr>
          <w:trHeight w:val="2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BENHADJA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FAKHREDDINE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CRC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93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22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SERINE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MOHAMED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ROC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93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2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CHIRIFI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ZINEDDINE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CRC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86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2EME JOURNEE</w:t>
            </w:r>
          </w:p>
        </w:tc>
      </w:tr>
      <w:tr w:rsidR="002B1B8A" w:rsidRPr="00DF631F">
        <w:trPr>
          <w:trHeight w:val="1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HAMZA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ANIS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ROC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86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16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MESSADI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SABRI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JMHD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86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2EME JOURNEE</w:t>
            </w:r>
          </w:p>
        </w:tc>
      </w:tr>
      <w:tr w:rsidR="002B1B8A" w:rsidRPr="00DF631F">
        <w:trPr>
          <w:trHeight w:val="14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BOUCHEFRA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LAMINE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OCR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3EME JOURNEE</w:t>
            </w:r>
          </w:p>
        </w:tc>
      </w:tr>
      <w:tr w:rsidR="002B1B8A" w:rsidRPr="00DF631F">
        <w:trPr>
          <w:trHeight w:val="10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SADOK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AYOUB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JSMBA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83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1ER JOURNEE</w:t>
            </w:r>
          </w:p>
        </w:tc>
      </w:tr>
      <w:tr w:rsidR="002B1B8A" w:rsidRPr="00DF631F">
        <w:trPr>
          <w:trHeight w:val="13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SAKHRI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IMAD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GSP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83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1ER JOURNEE</w:t>
            </w:r>
          </w:p>
        </w:tc>
      </w:tr>
      <w:tr w:rsidR="002B1B8A" w:rsidRPr="00DF631F">
        <w:trPr>
          <w:trHeight w:val="13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ALLAOUA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NASSIM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ASPTTA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82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3EME JOURNEE</w:t>
            </w:r>
          </w:p>
        </w:tc>
      </w:tr>
      <w:tr w:rsidR="002B1B8A" w:rsidRPr="00DF631F">
        <w:trPr>
          <w:trHeight w:val="8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BOUAMRA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YACINE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CAAC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81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14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BOUDIAF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AKRAM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ESBA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1ER JOURNEE</w:t>
            </w:r>
          </w:p>
        </w:tc>
      </w:tr>
      <w:tr w:rsidR="002B1B8A" w:rsidRPr="00DF631F">
        <w:trPr>
          <w:trHeight w:val="1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BENALI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MONCEF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JFBK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3EME JOURNEE</w:t>
            </w:r>
          </w:p>
        </w:tc>
      </w:tr>
      <w:tr w:rsidR="002B1B8A" w:rsidRPr="00DF631F">
        <w:trPr>
          <w:trHeight w:val="15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MESLEM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YOUNES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ESDK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3EME JOURNEE</w:t>
            </w:r>
          </w:p>
        </w:tc>
      </w:tr>
      <w:tr w:rsidR="002B1B8A" w:rsidRPr="00DF631F">
        <w:trPr>
          <w:trHeight w:val="1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RAYANE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LOUKMANE HAMED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USN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1ER JOURNEE</w:t>
            </w:r>
          </w:p>
        </w:tc>
      </w:tr>
      <w:tr w:rsidR="002B1B8A" w:rsidRPr="00DF631F">
        <w:trPr>
          <w:trHeight w:val="1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ATEK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RAMY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RCK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16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DJEMAA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LOTFI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USBA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2EME JOURNEE</w:t>
            </w:r>
          </w:p>
        </w:tc>
      </w:tr>
      <w:tr w:rsidR="002B1B8A" w:rsidRPr="00DF631F">
        <w:trPr>
          <w:trHeight w:val="18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LAISSAOUI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YOUCEF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ESHAR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17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ZIARE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 FAYCAL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JSMBA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19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ABDANOUR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YACINE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ROC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2EME JOURNEE</w:t>
            </w:r>
          </w:p>
        </w:tc>
      </w:tr>
      <w:tr w:rsidR="002B1B8A" w:rsidRPr="00DF631F">
        <w:trPr>
          <w:trHeight w:val="18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DERDOUM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MOUAAD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NRD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3EME JOURNEE</w:t>
            </w:r>
          </w:p>
        </w:tc>
      </w:tr>
      <w:tr w:rsidR="002B1B8A" w:rsidRPr="00DF631F">
        <w:trPr>
          <w:trHeight w:val="20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BERRAZOUANE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SABRI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TRBB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HAMADI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ABDESLEM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ESDK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3EME JOURNEE</w:t>
            </w:r>
          </w:p>
        </w:tc>
      </w:tr>
      <w:tr w:rsidR="002B1B8A" w:rsidRPr="00DF631F">
        <w:trPr>
          <w:trHeight w:val="6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TOUAHRA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ISHAK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ESBA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3EME JOURNEE</w:t>
            </w:r>
          </w:p>
        </w:tc>
      </w:tr>
      <w:tr w:rsidR="002B1B8A" w:rsidRPr="00DF631F">
        <w:trPr>
          <w:trHeight w:val="7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AMMOUCHAS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NAZIM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CAMA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7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ANOU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ZAKARIA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OCA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3EME JOURNEE</w:t>
            </w:r>
          </w:p>
        </w:tc>
      </w:tr>
      <w:tr w:rsidR="002B1B8A" w:rsidRPr="00DF631F">
        <w:trPr>
          <w:trHeight w:val="9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BELABRECH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MED A/RAHMANE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JSMBA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DJEBRANI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ABDELDJAWAD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NRD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3EME JOURNEE</w:t>
            </w:r>
          </w:p>
        </w:tc>
      </w:tr>
      <w:tr w:rsidR="002B1B8A" w:rsidRPr="00DF631F">
        <w:trPr>
          <w:trHeight w:val="8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KOBBI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MOHAMED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ESDK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1ER JOURNEE</w:t>
            </w:r>
          </w:p>
        </w:tc>
      </w:tr>
      <w:tr w:rsidR="002B1B8A" w:rsidRPr="00DF631F">
        <w:trPr>
          <w:trHeight w:val="9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TOUATI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AYOUB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USBA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2EME JOURNEE</w:t>
            </w:r>
          </w:p>
        </w:tc>
      </w:tr>
      <w:tr w:rsidR="002B1B8A" w:rsidRPr="00DF631F">
        <w:trPr>
          <w:trHeight w:val="9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ZAIDI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MAZINE  YACINE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OSM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1ER JOURNEE</w:t>
            </w:r>
          </w:p>
        </w:tc>
      </w:tr>
      <w:tr w:rsidR="002B1B8A" w:rsidRPr="00DF631F">
        <w:trPr>
          <w:trHeight w:val="12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DJAFRI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FARES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ESHAR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2EME JOURNEE</w:t>
            </w:r>
          </w:p>
        </w:tc>
      </w:tr>
      <w:tr w:rsidR="002B1B8A" w:rsidRPr="00DF631F">
        <w:trPr>
          <w:trHeight w:val="10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SOUKEUR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AHMED RYAD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RCK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1ER JOURNEE</w:t>
            </w:r>
          </w:p>
        </w:tc>
      </w:tr>
      <w:tr w:rsidR="002B1B8A" w:rsidRPr="00DF631F">
        <w:trPr>
          <w:trHeight w:val="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BACHIRI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ADEM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ASPTTA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13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BENLAYACHI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HICHEM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ESBA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2EME JOURNEE</w:t>
            </w:r>
          </w:p>
        </w:tc>
      </w:tr>
      <w:tr w:rsidR="002B1B8A" w:rsidRPr="00DF631F">
        <w:trPr>
          <w:trHeight w:val="15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BOUTBILA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MED AMDJAD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CRC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2EME JOURNEE</w:t>
            </w:r>
          </w:p>
        </w:tc>
      </w:tr>
      <w:tr w:rsidR="002B1B8A" w:rsidRPr="00DF631F">
        <w:trPr>
          <w:trHeight w:val="14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BOUZNAD 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ANIS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CRC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1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DAMERDJI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JAWED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GSP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3EME JOURNEE</w:t>
            </w:r>
          </w:p>
        </w:tc>
      </w:tr>
      <w:tr w:rsidR="002B1B8A" w:rsidRPr="00DF631F">
        <w:trPr>
          <w:trHeight w:val="1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MOULOUDJ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IMAD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ASSN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1ER JOURNEE</w:t>
            </w:r>
          </w:p>
        </w:tc>
      </w:tr>
      <w:tr w:rsidR="002B1B8A" w:rsidRPr="00DF631F">
        <w:trPr>
          <w:trHeight w:val="17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ABBAS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SOFIANE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ESBA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4EME JOURNEE</w:t>
            </w:r>
          </w:p>
        </w:tc>
      </w:tr>
      <w:tr w:rsidR="002B1B8A" w:rsidRPr="00DF631F">
        <w:trPr>
          <w:trHeight w:val="16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BERKAINE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SAMY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WBR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3EME JOURNEE</w:t>
            </w:r>
          </w:p>
        </w:tc>
      </w:tr>
      <w:tr w:rsidR="002B1B8A" w:rsidRPr="00DF631F">
        <w:trPr>
          <w:trHeight w:val="1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DEHIMI 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OUSSAMA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RCK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2EME JOURNEE</w:t>
            </w:r>
          </w:p>
        </w:tc>
      </w:tr>
      <w:tr w:rsidR="002B1B8A" w:rsidRPr="00DF631F">
        <w:trPr>
          <w:trHeight w:val="12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42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 xml:space="preserve">RIAHI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OUSSAMA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TRBB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jc w:val="center"/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69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B8A" w:rsidRPr="00DF631F" w:rsidRDefault="002B1B8A" w:rsidP="00DF631F">
            <w:pPr>
              <w:rPr>
                <w:rFonts w:ascii="Arial Narrow" w:hAnsi="Arial Narrow" w:cs="Calibri"/>
                <w:color w:val="000000"/>
                <w:lang w:val="en-GB" w:eastAsia="en-GB"/>
              </w:rPr>
            </w:pPr>
            <w:r w:rsidRPr="00DF631F">
              <w:rPr>
                <w:rFonts w:ascii="Arial Narrow" w:hAnsi="Arial Narrow" w:cs="Calibri"/>
                <w:color w:val="000000"/>
                <w:sz w:val="22"/>
                <w:szCs w:val="22"/>
                <w:lang w:val="en-GB" w:eastAsia="en-GB"/>
              </w:rPr>
              <w:t>4EME JOURNEE</w:t>
            </w:r>
          </w:p>
        </w:tc>
      </w:tr>
    </w:tbl>
    <w:p w:rsidR="002B1B8A" w:rsidRPr="00DF631F" w:rsidRDefault="002B1B8A" w:rsidP="00DF631F">
      <w:pPr>
        <w:rPr>
          <w:rFonts w:ascii="Arial Narrow" w:hAnsi="Arial Narrow"/>
          <w:b/>
          <w:bCs/>
        </w:rPr>
      </w:pPr>
    </w:p>
    <w:sectPr w:rsidR="002B1B8A" w:rsidRPr="00DF631F" w:rsidSect="00DF631F">
      <w:headerReference w:type="default" r:id="rId7"/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8A" w:rsidRDefault="002B1B8A" w:rsidP="00A473CE">
      <w:r>
        <w:separator/>
      </w:r>
    </w:p>
  </w:endnote>
  <w:endnote w:type="continuationSeparator" w:id="0">
    <w:p w:rsidR="002B1B8A" w:rsidRDefault="002B1B8A" w:rsidP="00A47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8A" w:rsidRPr="008B1E5C" w:rsidRDefault="002B1B8A" w:rsidP="008B1E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8A" w:rsidRDefault="002B1B8A" w:rsidP="00A473CE">
      <w:r>
        <w:separator/>
      </w:r>
    </w:p>
  </w:footnote>
  <w:footnote w:type="continuationSeparator" w:id="0">
    <w:p w:rsidR="002B1B8A" w:rsidRDefault="002B1B8A" w:rsidP="00A47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8A" w:rsidRDefault="002B1B8A" w:rsidP="00A473CE">
    <w:pPr>
      <w:pStyle w:val="Header"/>
    </w:pPr>
  </w:p>
  <w:tbl>
    <w:tblPr>
      <w:tblW w:w="10207" w:type="dxa"/>
      <w:tblInd w:w="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/>
    </w:tblPr>
    <w:tblGrid>
      <w:gridCol w:w="2373"/>
      <w:gridCol w:w="5424"/>
      <w:gridCol w:w="2410"/>
    </w:tblGrid>
    <w:tr w:rsidR="002B1B8A" w:rsidRPr="009972F0">
      <w:tc>
        <w:tcPr>
          <w:tcW w:w="2373" w:type="dxa"/>
          <w:vAlign w:val="center"/>
        </w:tcPr>
        <w:p w:rsidR="002B1B8A" w:rsidRPr="00262178" w:rsidRDefault="002B1B8A" w:rsidP="00763AA2">
          <w:pPr>
            <w:jc w:val="center"/>
            <w:rPr>
              <w:rFonts w:ascii="Arial Narrow" w:hAnsi="Arial Narrow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1.4pt;margin-top:34.25pt;width:86.45pt;height:20.6pt;z-index:251658240" filled="f" stroked="f">
                <v:textbox style="mso-next-textbox:#_x0000_s2049">
                  <w:txbxContent>
                    <w:p w:rsidR="002B1B8A" w:rsidRPr="000326DC" w:rsidRDefault="002B1B8A" w:rsidP="00A473CE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www.faa.dz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_x0000_s2050" type="#_x0000_t202" style="position:absolute;left:0;text-align:left;margin-left:.8pt;margin-top:-2.35pt;width:90.45pt;height:42.4pt;z-index:251657216" filled="f" stroked="f">
                <v:textbox style="mso-next-textbox:#_x0000_s2050">
                  <w:txbxContent>
                    <w:p w:rsidR="002B1B8A" w:rsidRDefault="002B1B8A" w:rsidP="00A473CE">
                      <w:r w:rsidRPr="004A447A">
                        <w:rPr>
                          <w:noProof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9" type="#_x0000_t75" alt="FAA3" style="width:1in;height:33pt;visibility:visible">
                            <v:imagedata r:id="rId1" o:title=""/>
                          </v:shape>
                        </w:pict>
                      </w:r>
                    </w:p>
                  </w:txbxContent>
                </v:textbox>
              </v:shape>
            </w:pict>
          </w:r>
          <w:r w:rsidRPr="00262178">
            <w:rPr>
              <w:rFonts w:ascii="Arial Narrow" w:hAnsi="Arial Narrow"/>
            </w:rPr>
            <w:t>.</w:t>
          </w:r>
        </w:p>
      </w:tc>
      <w:tc>
        <w:tcPr>
          <w:tcW w:w="5424" w:type="dxa"/>
          <w:vAlign w:val="center"/>
        </w:tcPr>
        <w:p w:rsidR="002B1B8A" w:rsidRPr="005078AF" w:rsidRDefault="002B1B8A" w:rsidP="00763AA2">
          <w:pPr>
            <w:jc w:val="center"/>
            <w:rPr>
              <w:rFonts w:ascii="Arial Narrow" w:hAnsi="Arial Narrow"/>
              <w:b/>
              <w:bCs/>
            </w:rPr>
          </w:pPr>
          <w:r w:rsidRPr="005078AF">
            <w:rPr>
              <w:rFonts w:ascii="Arial Narrow" w:hAnsi="Arial Narrow"/>
              <w:b/>
              <w:bCs/>
              <w:sz w:val="22"/>
              <w:szCs w:val="22"/>
            </w:rPr>
            <w:t>FEDERATION ALGERIENNE D’ATHLETISME</w:t>
          </w:r>
        </w:p>
        <w:p w:rsidR="002B1B8A" w:rsidRPr="005078AF" w:rsidRDefault="002B1B8A" w:rsidP="00763AA2">
          <w:pPr>
            <w:jc w:val="center"/>
            <w:rPr>
              <w:rFonts w:ascii="Arial Narrow" w:hAnsi="Arial Narrow"/>
              <w:b/>
              <w:bCs/>
            </w:rPr>
          </w:pPr>
          <w:r w:rsidRPr="005078AF">
            <w:rPr>
              <w:rFonts w:ascii="Arial Narrow" w:hAnsi="Arial Narrow"/>
              <w:b/>
              <w:bCs/>
              <w:sz w:val="22"/>
              <w:szCs w:val="22"/>
            </w:rPr>
            <w:t xml:space="preserve">Ligue Algéroise d’Athlétisme </w:t>
          </w:r>
        </w:p>
        <w:p w:rsidR="002B1B8A" w:rsidRPr="005078AF" w:rsidRDefault="002B1B8A" w:rsidP="00763AA2">
          <w:pPr>
            <w:jc w:val="center"/>
            <w:rPr>
              <w:rFonts w:ascii="Arial Narrow" w:hAnsi="Arial Narrow"/>
              <w:b/>
              <w:bCs/>
            </w:rPr>
          </w:pPr>
          <w:r w:rsidRPr="005078AF">
            <w:rPr>
              <w:rFonts w:ascii="Arial Narrow" w:hAnsi="Arial Narrow"/>
              <w:b/>
              <w:bCs/>
              <w:sz w:val="22"/>
              <w:szCs w:val="22"/>
            </w:rPr>
            <w:t>FINALE FESTIVAL DES ECOLES D'ATHLETISME</w:t>
          </w:r>
        </w:p>
        <w:p w:rsidR="002B1B8A" w:rsidRPr="00960158" w:rsidRDefault="002B1B8A" w:rsidP="00763AA2">
          <w:pPr>
            <w:jc w:val="center"/>
            <w:rPr>
              <w:rFonts w:ascii="Arial Narrow" w:hAnsi="Arial Narrow"/>
            </w:rPr>
          </w:pPr>
          <w:r w:rsidRPr="005078AF">
            <w:rPr>
              <w:rFonts w:ascii="Arial Narrow" w:hAnsi="Arial Narrow"/>
              <w:b/>
              <w:bCs/>
              <w:sz w:val="22"/>
              <w:szCs w:val="22"/>
            </w:rPr>
            <w:t>Samedi 31 MAI 2014 – Apres Midi- SATO – OCO - Alger</w:t>
          </w:r>
        </w:p>
      </w:tc>
      <w:tc>
        <w:tcPr>
          <w:tcW w:w="2410" w:type="dxa"/>
          <w:vAlign w:val="center"/>
        </w:tcPr>
        <w:p w:rsidR="002B1B8A" w:rsidRDefault="002B1B8A" w:rsidP="00763AA2">
          <w:pPr>
            <w:jc w:val="center"/>
            <w:rPr>
              <w:rFonts w:ascii="Arial Narrow" w:hAnsi="Arial Narrow"/>
            </w:rPr>
          </w:pPr>
          <w:r w:rsidRPr="004A447A">
            <w:rPr>
              <w:noProof/>
            </w:rPr>
            <w:pict>
              <v:shape id="Image 1" o:spid="_x0000_i1028" type="#_x0000_t75" style="width:61.5pt;height:38.25pt;visibility:visible">
                <v:imagedata r:id="rId2" o:title=""/>
              </v:shape>
            </w:pict>
          </w:r>
        </w:p>
        <w:p w:rsidR="002B1B8A" w:rsidRPr="00262178" w:rsidRDefault="002B1B8A" w:rsidP="00763AA2">
          <w:pPr>
            <w:rPr>
              <w:rFonts w:ascii="Arial Narrow" w:hAnsi="Arial Narrow"/>
            </w:rPr>
          </w:pPr>
          <w:r>
            <w:t xml:space="preserve">         www.laa.dz</w:t>
          </w:r>
        </w:p>
      </w:tc>
    </w:tr>
  </w:tbl>
  <w:p w:rsidR="002B1B8A" w:rsidRDefault="002B1B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983"/>
    <w:multiLevelType w:val="hybridMultilevel"/>
    <w:tmpl w:val="E7902F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6B13F7"/>
    <w:multiLevelType w:val="hybridMultilevel"/>
    <w:tmpl w:val="7E6A50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22B"/>
    <w:rsid w:val="00005D77"/>
    <w:rsid w:val="000326DC"/>
    <w:rsid w:val="00051244"/>
    <w:rsid w:val="000853EA"/>
    <w:rsid w:val="000A3EBE"/>
    <w:rsid w:val="00121988"/>
    <w:rsid w:val="001B3216"/>
    <w:rsid w:val="00224298"/>
    <w:rsid w:val="00262178"/>
    <w:rsid w:val="002B1B8A"/>
    <w:rsid w:val="003425E3"/>
    <w:rsid w:val="003E43A9"/>
    <w:rsid w:val="00400D4F"/>
    <w:rsid w:val="004556DD"/>
    <w:rsid w:val="0045605B"/>
    <w:rsid w:val="004850D5"/>
    <w:rsid w:val="004961FA"/>
    <w:rsid w:val="004A222B"/>
    <w:rsid w:val="004A447A"/>
    <w:rsid w:val="004B26FA"/>
    <w:rsid w:val="005053B6"/>
    <w:rsid w:val="005078AF"/>
    <w:rsid w:val="00542815"/>
    <w:rsid w:val="00557201"/>
    <w:rsid w:val="00581E61"/>
    <w:rsid w:val="005E19FC"/>
    <w:rsid w:val="00656E81"/>
    <w:rsid w:val="0068491E"/>
    <w:rsid w:val="006A4B14"/>
    <w:rsid w:val="006F6AC1"/>
    <w:rsid w:val="007052EE"/>
    <w:rsid w:val="00763AA2"/>
    <w:rsid w:val="007F1C00"/>
    <w:rsid w:val="0080143D"/>
    <w:rsid w:val="00894432"/>
    <w:rsid w:val="008B1E5C"/>
    <w:rsid w:val="008D3C5F"/>
    <w:rsid w:val="009009A1"/>
    <w:rsid w:val="00903D41"/>
    <w:rsid w:val="00960158"/>
    <w:rsid w:val="009945DE"/>
    <w:rsid w:val="009972F0"/>
    <w:rsid w:val="00997ED4"/>
    <w:rsid w:val="009A65DC"/>
    <w:rsid w:val="00A12CDC"/>
    <w:rsid w:val="00A34BAC"/>
    <w:rsid w:val="00A473CE"/>
    <w:rsid w:val="00A50BC1"/>
    <w:rsid w:val="00AC5972"/>
    <w:rsid w:val="00AD29FB"/>
    <w:rsid w:val="00AE59F7"/>
    <w:rsid w:val="00B94CF0"/>
    <w:rsid w:val="00BA0C54"/>
    <w:rsid w:val="00CE1922"/>
    <w:rsid w:val="00CF07AF"/>
    <w:rsid w:val="00D90068"/>
    <w:rsid w:val="00DC13B9"/>
    <w:rsid w:val="00DF631F"/>
    <w:rsid w:val="00E22C73"/>
    <w:rsid w:val="00E4161D"/>
    <w:rsid w:val="00E50AB5"/>
    <w:rsid w:val="00E55CCF"/>
    <w:rsid w:val="00EC05F8"/>
    <w:rsid w:val="00F003D4"/>
    <w:rsid w:val="00FB42F1"/>
    <w:rsid w:val="00FC249A"/>
    <w:rsid w:val="00FD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2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2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22B"/>
    <w:rPr>
      <w:rFonts w:ascii="Tahoma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99"/>
    <w:qFormat/>
    <w:rsid w:val="007052EE"/>
    <w:pPr>
      <w:ind w:left="720"/>
    </w:pPr>
    <w:rPr>
      <w:rFonts w:eastAsia="SimSun"/>
      <w:lang w:eastAsia="zh-CN"/>
    </w:rPr>
  </w:style>
  <w:style w:type="character" w:styleId="Hyperlink">
    <w:name w:val="Hyperlink"/>
    <w:basedOn w:val="DefaultParagraphFont"/>
    <w:uiPriority w:val="99"/>
    <w:rsid w:val="007052E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73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73CE"/>
    <w:rPr>
      <w:rFonts w:ascii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semiHidden/>
    <w:rsid w:val="00A47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73CE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2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624</Words>
  <Characters>3435</Characters>
  <Application>Microsoft Office Outlook</Application>
  <DocSecurity>0</DocSecurity>
  <Lines>0</Lines>
  <Paragraphs>0</Paragraphs>
  <ScaleCrop>false</ScaleCrop>
  <Company>Expro 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LEAGUE</cp:lastModifiedBy>
  <cp:revision>3</cp:revision>
  <cp:lastPrinted>2014-05-14T12:34:00Z</cp:lastPrinted>
  <dcterms:created xsi:type="dcterms:W3CDTF">2014-05-27T12:09:00Z</dcterms:created>
  <dcterms:modified xsi:type="dcterms:W3CDTF">2014-05-27T12:12:00Z</dcterms:modified>
</cp:coreProperties>
</file>