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CB" w:rsidRDefault="00E456CB" w:rsidP="006573EA"/>
    <w:p w:rsidR="00E456CB" w:rsidRPr="006573EA" w:rsidRDefault="00E456CB" w:rsidP="006573EA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NOUVEAUX RECORDS D’ALGERIE</w:t>
      </w:r>
    </w:p>
    <w:p w:rsidR="00E456CB" w:rsidRDefault="00E456CB" w:rsidP="006573E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03"/>
        <w:gridCol w:w="2104"/>
        <w:gridCol w:w="1877"/>
        <w:gridCol w:w="1877"/>
        <w:gridCol w:w="2105"/>
        <w:gridCol w:w="2105"/>
        <w:gridCol w:w="2105"/>
      </w:tblGrid>
      <w:tr w:rsidR="00E456CB">
        <w:trPr>
          <w:jc w:val="center"/>
        </w:trPr>
        <w:tc>
          <w:tcPr>
            <w:tcW w:w="3703" w:type="dxa"/>
            <w:vMerge w:val="restart"/>
            <w:shd w:val="clear" w:color="auto" w:fill="E0E0E0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EPREUVES</w:t>
            </w:r>
          </w:p>
        </w:tc>
        <w:tc>
          <w:tcPr>
            <w:tcW w:w="2104" w:type="dxa"/>
            <w:vMerge w:val="restart"/>
            <w:shd w:val="clear" w:color="auto" w:fill="E0E0E0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3754" w:type="dxa"/>
            <w:gridSpan w:val="2"/>
            <w:shd w:val="clear" w:color="auto" w:fill="E0E0E0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ATHLETE</w:t>
            </w:r>
          </w:p>
        </w:tc>
        <w:tc>
          <w:tcPr>
            <w:tcW w:w="2105" w:type="dxa"/>
            <w:vMerge w:val="restart"/>
            <w:shd w:val="clear" w:color="auto" w:fill="E0E0E0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2105" w:type="dxa"/>
            <w:vMerge w:val="restart"/>
            <w:shd w:val="clear" w:color="auto" w:fill="E0E0E0"/>
            <w:vAlign w:val="center"/>
          </w:tcPr>
          <w:p w:rsidR="00E456CB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2105" w:type="dxa"/>
            <w:vMerge w:val="restart"/>
            <w:shd w:val="clear" w:color="auto" w:fill="E0E0E0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ANCIEN RECORD</w:t>
            </w:r>
          </w:p>
        </w:tc>
      </w:tr>
      <w:tr w:rsidR="00E456CB">
        <w:trPr>
          <w:jc w:val="center"/>
        </w:trPr>
        <w:tc>
          <w:tcPr>
            <w:tcW w:w="3703" w:type="dxa"/>
            <w:vMerge/>
            <w:shd w:val="clear" w:color="auto" w:fill="E0E0E0"/>
          </w:tcPr>
          <w:p w:rsidR="00E456CB" w:rsidRDefault="00E456CB" w:rsidP="001D14C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4" w:type="dxa"/>
            <w:vMerge/>
            <w:shd w:val="clear" w:color="auto" w:fill="BFBFBF"/>
          </w:tcPr>
          <w:p w:rsidR="00E456CB" w:rsidRDefault="00E456CB" w:rsidP="001D14C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E0E0E0"/>
          </w:tcPr>
          <w:p w:rsidR="00E456CB" w:rsidRDefault="00E456CB" w:rsidP="001D14C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877" w:type="dxa"/>
            <w:shd w:val="clear" w:color="auto" w:fill="E0E0E0"/>
          </w:tcPr>
          <w:p w:rsidR="00E456CB" w:rsidRPr="00092000" w:rsidRDefault="00E456CB" w:rsidP="001D14C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2105" w:type="dxa"/>
            <w:vMerge/>
            <w:shd w:val="clear" w:color="auto" w:fill="BFBFBF"/>
          </w:tcPr>
          <w:p w:rsidR="00E456CB" w:rsidRPr="00092000" w:rsidRDefault="00E456CB" w:rsidP="001D14C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shd w:val="clear" w:color="auto" w:fill="BFBFBF"/>
          </w:tcPr>
          <w:p w:rsidR="00E456CB" w:rsidRPr="00092000" w:rsidRDefault="00E456CB" w:rsidP="001D14C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shd w:val="clear" w:color="auto" w:fill="BFBFBF"/>
          </w:tcPr>
          <w:p w:rsidR="00E456CB" w:rsidRPr="00092000" w:rsidRDefault="00E456CB" w:rsidP="001D14C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E456CB">
        <w:trPr>
          <w:trHeight w:val="851"/>
          <w:jc w:val="center"/>
        </w:trPr>
        <w:tc>
          <w:tcPr>
            <w:tcW w:w="3703" w:type="dxa"/>
            <w:shd w:val="clear" w:color="auto" w:fill="E0E0E0"/>
            <w:vAlign w:val="center"/>
          </w:tcPr>
          <w:p w:rsidR="00E456CB" w:rsidRPr="00092000" w:rsidRDefault="00E456CB" w:rsidP="00B320D9">
            <w:pPr>
              <w:ind w:left="113" w:right="170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456CB" w:rsidRPr="00092000" w:rsidRDefault="00E456CB" w:rsidP="00B320D9">
            <w:pPr>
              <w:ind w:left="113" w:right="170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60 M </w:t>
            </w:r>
          </w:p>
          <w:p w:rsidR="00E456CB" w:rsidRPr="00092000" w:rsidRDefault="00E456CB" w:rsidP="00B320D9">
            <w:pPr>
              <w:ind w:left="113" w:right="170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FFFFF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BF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BENHADJA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LOUBNA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CRC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E456CB" w:rsidRPr="0055760B" w:rsidRDefault="00E456CB" w:rsidP="000A064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effect w:val="blinkBackground"/>
              </w:rPr>
            </w:pPr>
            <w:r w:rsidRPr="0055760B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effect w:val="blinkBackground"/>
              </w:rPr>
              <w:t>8.18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8.27</w:t>
            </w:r>
          </w:p>
        </w:tc>
      </w:tr>
      <w:tr w:rsidR="00E456CB">
        <w:trPr>
          <w:trHeight w:val="851"/>
          <w:jc w:val="center"/>
        </w:trPr>
        <w:tc>
          <w:tcPr>
            <w:tcW w:w="3703" w:type="dxa"/>
            <w:shd w:val="clear" w:color="auto" w:fill="E0E0E0"/>
            <w:vAlign w:val="center"/>
          </w:tcPr>
          <w:p w:rsidR="00E456CB" w:rsidRPr="00092000" w:rsidRDefault="00E456CB" w:rsidP="00B320D9">
            <w:pPr>
              <w:ind w:left="113" w:right="170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120 M</w:t>
            </w:r>
          </w:p>
        </w:tc>
        <w:tc>
          <w:tcPr>
            <w:tcW w:w="2104" w:type="dxa"/>
            <w:shd w:val="clear" w:color="auto" w:fill="FFFFFF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BF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E456CB" w:rsidRPr="00092000" w:rsidRDefault="00E456CB" w:rsidP="001D14C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BENHADJA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E456CB" w:rsidRPr="00092000" w:rsidRDefault="00E456CB" w:rsidP="001D14C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LOUBNA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E456CB" w:rsidRPr="00092000" w:rsidRDefault="00E456CB" w:rsidP="001D14C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CRC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E456CB" w:rsidRPr="0055760B" w:rsidRDefault="00E456CB" w:rsidP="000A064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effect w:val="blinkBackground"/>
              </w:rPr>
            </w:pPr>
            <w:r w:rsidRPr="0055760B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effect w:val="blinkBackground"/>
              </w:rPr>
              <w:t>15.49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15.68</w:t>
            </w:r>
          </w:p>
        </w:tc>
      </w:tr>
      <w:tr w:rsidR="00E456CB">
        <w:trPr>
          <w:trHeight w:val="851"/>
          <w:jc w:val="center"/>
        </w:trPr>
        <w:tc>
          <w:tcPr>
            <w:tcW w:w="3703" w:type="dxa"/>
            <w:shd w:val="clear" w:color="auto" w:fill="E0E0E0"/>
            <w:vAlign w:val="center"/>
          </w:tcPr>
          <w:p w:rsidR="00E456CB" w:rsidRPr="00092000" w:rsidRDefault="00E456CB" w:rsidP="00B320D9">
            <w:pPr>
              <w:ind w:left="113" w:right="170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80 M HAIES</w:t>
            </w:r>
          </w:p>
        </w:tc>
        <w:tc>
          <w:tcPr>
            <w:tcW w:w="2104" w:type="dxa"/>
            <w:shd w:val="clear" w:color="auto" w:fill="FFFFFF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MF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ARAIBIA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ASMA BAYA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JSMBA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E456CB" w:rsidRPr="0055760B" w:rsidRDefault="00E456CB" w:rsidP="000A064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effect w:val="blinkBackground"/>
              </w:rPr>
            </w:pPr>
            <w:r w:rsidRPr="0055760B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effect w:val="blinkBackground"/>
              </w:rPr>
              <w:t>11.73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12.04</w:t>
            </w:r>
          </w:p>
        </w:tc>
      </w:tr>
      <w:tr w:rsidR="00E456CB">
        <w:trPr>
          <w:trHeight w:val="851"/>
          <w:jc w:val="center"/>
        </w:trPr>
        <w:tc>
          <w:tcPr>
            <w:tcW w:w="3703" w:type="dxa"/>
            <w:shd w:val="clear" w:color="auto" w:fill="E0E0E0"/>
            <w:vAlign w:val="center"/>
          </w:tcPr>
          <w:p w:rsidR="00E456CB" w:rsidRPr="00092000" w:rsidRDefault="00E456CB" w:rsidP="00B320D9">
            <w:pPr>
              <w:ind w:left="113" w:right="170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150 M </w:t>
            </w:r>
          </w:p>
        </w:tc>
        <w:tc>
          <w:tcPr>
            <w:tcW w:w="2104" w:type="dxa"/>
            <w:shd w:val="clear" w:color="auto" w:fill="FFFFFF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MF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E456CB" w:rsidRPr="00092000" w:rsidRDefault="00E456CB" w:rsidP="001D14C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ARAIBIA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E456CB" w:rsidRPr="00092000" w:rsidRDefault="00E456CB" w:rsidP="001D14C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ASMA BAYA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E456CB" w:rsidRPr="00092000" w:rsidRDefault="00E456CB" w:rsidP="001D14C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JSMBA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E456CB" w:rsidRPr="0055760B" w:rsidRDefault="00E456CB" w:rsidP="000A064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effect w:val="blinkBackground"/>
              </w:rPr>
            </w:pPr>
            <w:r w:rsidRPr="0055760B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effect w:val="blinkBackground"/>
              </w:rPr>
              <w:t>18.60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18.6</w:t>
            </w:r>
          </w:p>
        </w:tc>
      </w:tr>
      <w:tr w:rsidR="00E456CB">
        <w:trPr>
          <w:trHeight w:val="851"/>
          <w:jc w:val="center"/>
        </w:trPr>
        <w:tc>
          <w:tcPr>
            <w:tcW w:w="3703" w:type="dxa"/>
            <w:shd w:val="clear" w:color="auto" w:fill="E0E0E0"/>
            <w:vAlign w:val="center"/>
          </w:tcPr>
          <w:p w:rsidR="00E456CB" w:rsidRPr="00092000" w:rsidRDefault="00E456CB" w:rsidP="00B320D9">
            <w:pPr>
              <w:ind w:left="113" w:right="170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DISQUE</w:t>
            </w:r>
          </w:p>
        </w:tc>
        <w:tc>
          <w:tcPr>
            <w:tcW w:w="2104" w:type="dxa"/>
            <w:shd w:val="clear" w:color="auto" w:fill="FFFFFF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MF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MOHAMEDI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AMINA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JMHD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E456CB" w:rsidRPr="0055760B" w:rsidRDefault="00E456CB" w:rsidP="000A064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effect w:val="blinkBackground"/>
              </w:rPr>
            </w:pPr>
            <w:r w:rsidRPr="0055760B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effect w:val="blinkBackground"/>
              </w:rPr>
              <w:t>41.38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E456CB" w:rsidRPr="00092000" w:rsidRDefault="00E456CB" w:rsidP="000A0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41.21</w:t>
            </w:r>
          </w:p>
        </w:tc>
      </w:tr>
      <w:tr w:rsidR="00E456CB">
        <w:trPr>
          <w:trHeight w:val="851"/>
          <w:jc w:val="center"/>
        </w:trPr>
        <w:tc>
          <w:tcPr>
            <w:tcW w:w="3703" w:type="dxa"/>
            <w:shd w:val="clear" w:color="auto" w:fill="E0E0E0"/>
            <w:vAlign w:val="center"/>
          </w:tcPr>
          <w:p w:rsidR="00E456CB" w:rsidRPr="00092000" w:rsidRDefault="00E456CB" w:rsidP="00B320D9">
            <w:pPr>
              <w:ind w:left="113" w:right="170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4 X 60 </w:t>
            </w:r>
          </w:p>
        </w:tc>
        <w:tc>
          <w:tcPr>
            <w:tcW w:w="2104" w:type="dxa"/>
            <w:shd w:val="clear" w:color="auto" w:fill="FFFFFF"/>
            <w:vAlign w:val="center"/>
          </w:tcPr>
          <w:p w:rsidR="00E456CB" w:rsidRPr="00092000" w:rsidRDefault="00E456CB" w:rsidP="00FE405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BF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E456CB" w:rsidRPr="00092000" w:rsidRDefault="00E456CB" w:rsidP="00FE405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CRC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E456CB" w:rsidRPr="00092000" w:rsidRDefault="00E456CB" w:rsidP="00FE405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ALGER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E456CB" w:rsidRPr="00092000" w:rsidRDefault="00E456CB" w:rsidP="00FE405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CRC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E456CB" w:rsidRPr="0055760B" w:rsidRDefault="00E456CB" w:rsidP="00FE405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effect w:val="blinkBackground"/>
              </w:rPr>
            </w:pPr>
            <w:r w:rsidRPr="0055760B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effect w:val="blinkBackground"/>
              </w:rPr>
              <w:t>31.63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E456CB" w:rsidRPr="00092000" w:rsidRDefault="00E456CB" w:rsidP="00FE405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32.13</w:t>
            </w:r>
          </w:p>
        </w:tc>
      </w:tr>
    </w:tbl>
    <w:p w:rsidR="00E456CB" w:rsidRDefault="00E456CB" w:rsidP="006573EA">
      <w:pPr>
        <w:tabs>
          <w:tab w:val="left" w:pos="1365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</w:p>
    <w:p w:rsidR="00E456CB" w:rsidRDefault="00E456CB" w:rsidP="006573EA">
      <w:pPr>
        <w:tabs>
          <w:tab w:val="left" w:pos="1365"/>
        </w:tabs>
        <w:rPr>
          <w:rFonts w:ascii="Calibri" w:hAnsi="Calibri" w:cs="Calibri"/>
          <w:b/>
          <w:bCs/>
          <w:sz w:val="28"/>
          <w:szCs w:val="28"/>
        </w:rPr>
      </w:pPr>
    </w:p>
    <w:sectPr w:rsidR="00E456CB" w:rsidSect="00B320D9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CB" w:rsidRDefault="00E456CB" w:rsidP="0055690A">
      <w:r>
        <w:separator/>
      </w:r>
    </w:p>
  </w:endnote>
  <w:endnote w:type="continuationSeparator" w:id="0">
    <w:p w:rsidR="00E456CB" w:rsidRDefault="00E456CB" w:rsidP="0055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CB" w:rsidRDefault="00E456CB" w:rsidP="0055690A">
      <w:r>
        <w:separator/>
      </w:r>
    </w:p>
  </w:footnote>
  <w:footnote w:type="continuationSeparator" w:id="0">
    <w:p w:rsidR="00E456CB" w:rsidRDefault="00E456CB" w:rsidP="00556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CB" w:rsidRDefault="00E456CB" w:rsidP="0048105C">
    <w:pPr>
      <w:pStyle w:val="Header"/>
    </w:pPr>
  </w:p>
  <w:tbl>
    <w:tblPr>
      <w:tblW w:w="0" w:type="auto"/>
      <w:jc w:val="center"/>
      <w:tblBorders>
        <w:bottom w:val="single" w:sz="12" w:space="0" w:color="CC3300"/>
      </w:tblBorders>
      <w:tblLayout w:type="fixed"/>
      <w:tblLook w:val="01E0"/>
    </w:tblPr>
    <w:tblGrid>
      <w:gridCol w:w="1701"/>
      <w:gridCol w:w="6804"/>
      <w:gridCol w:w="1701"/>
    </w:tblGrid>
    <w:tr w:rsidR="00E456CB" w:rsidRPr="000F3848">
      <w:trPr>
        <w:jc w:val="center"/>
      </w:trPr>
      <w:tc>
        <w:tcPr>
          <w:tcW w:w="1701" w:type="dxa"/>
          <w:tcBorders>
            <w:bottom w:val="single" w:sz="12" w:space="0" w:color="CC3300"/>
          </w:tcBorders>
          <w:vAlign w:val="center"/>
        </w:tcPr>
        <w:p w:rsidR="00E456CB" w:rsidRPr="000F3848" w:rsidRDefault="00E456CB" w:rsidP="001F16FD">
          <w:pPr>
            <w:pStyle w:val="Header"/>
            <w:jc w:val="center"/>
          </w:pPr>
          <w:r>
            <w:rPr>
              <w:noProof/>
              <w:lang w:eastAsia="fr-FR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0;margin-top:0;width:459.75pt;height:186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Bodoni MT Black&quot;;font-size:160pt" string="L.A.A"/>
                <w10:wrap anchorx="margin" anchory="margin"/>
              </v:shape>
            </w:pict>
          </w:r>
          <w:r w:rsidRPr="00362062">
            <w:rPr>
              <w:noProof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43.5pt;height:25.5pt;visibility:visible">
                <v:imagedata r:id="rId1" o:title=""/>
              </v:shape>
            </w:pict>
          </w:r>
        </w:p>
        <w:p w:rsidR="00E456CB" w:rsidRPr="000F3848" w:rsidRDefault="00E456CB" w:rsidP="001F16FD">
          <w:pPr>
            <w:pStyle w:val="Header"/>
            <w:jc w:val="center"/>
          </w:pPr>
          <w:r w:rsidRPr="000F3848">
            <w:t>www.faa.dz</w:t>
          </w:r>
        </w:p>
      </w:tc>
      <w:tc>
        <w:tcPr>
          <w:tcW w:w="6804" w:type="dxa"/>
          <w:tcBorders>
            <w:bottom w:val="single" w:sz="12" w:space="0" w:color="CC3300"/>
          </w:tcBorders>
          <w:vAlign w:val="center"/>
        </w:tcPr>
        <w:p w:rsidR="00E456CB" w:rsidRPr="000F3848" w:rsidRDefault="00E456CB" w:rsidP="001F16FD">
          <w:pPr>
            <w:pStyle w:val="Header"/>
            <w:jc w:val="center"/>
            <w:rPr>
              <w:rFonts w:ascii="Arial Narrow" w:hAnsi="Arial Narrow"/>
              <w:b/>
              <w:bCs/>
              <w:color w:val="CC3300"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color w:val="CC3300"/>
              <w:sz w:val="28"/>
              <w:szCs w:val="28"/>
            </w:rPr>
            <w:t>FESTIVAL NATIONAL BENJAMINS MINIMES « AHMED</w:t>
          </w:r>
          <w:r w:rsidRPr="000F3848">
            <w:rPr>
              <w:rFonts w:ascii="Arial Narrow" w:hAnsi="Arial Narrow"/>
              <w:b/>
              <w:bCs/>
              <w:color w:val="CC3300"/>
              <w:sz w:val="28"/>
              <w:szCs w:val="28"/>
            </w:rPr>
            <w:t xml:space="preserve"> </w:t>
          </w:r>
          <w:r>
            <w:rPr>
              <w:rFonts w:ascii="Arial Narrow" w:hAnsi="Arial Narrow"/>
              <w:b/>
              <w:bCs/>
              <w:color w:val="CC3300"/>
              <w:sz w:val="28"/>
              <w:szCs w:val="28"/>
            </w:rPr>
            <w:t>BOUHOUCHE</w:t>
          </w:r>
          <w:r w:rsidRPr="000F3848">
            <w:rPr>
              <w:rFonts w:ascii="Arial Narrow" w:hAnsi="Arial Narrow"/>
              <w:b/>
              <w:bCs/>
              <w:color w:val="CC3300"/>
              <w:sz w:val="28"/>
              <w:szCs w:val="28"/>
            </w:rPr>
            <w:t>»</w:t>
          </w:r>
        </w:p>
        <w:p w:rsidR="00E456CB" w:rsidRPr="000F3848" w:rsidRDefault="00E456CB" w:rsidP="001F16FD">
          <w:pPr>
            <w:pStyle w:val="Header"/>
            <w:jc w:val="center"/>
          </w:pPr>
          <w:r>
            <w:rPr>
              <w:rFonts w:ascii="Arial Narrow" w:hAnsi="Arial Narrow"/>
              <w:b/>
              <w:bCs/>
              <w:sz w:val="28"/>
              <w:szCs w:val="28"/>
            </w:rPr>
            <w:t xml:space="preserve">Vendredi 20 &amp; Samedi 21 </w:t>
          </w:r>
          <w:r w:rsidRPr="000F3848">
            <w:rPr>
              <w:rFonts w:ascii="Arial Narrow" w:hAnsi="Arial Narrow"/>
              <w:b/>
              <w:bCs/>
              <w:sz w:val="28"/>
              <w:szCs w:val="28"/>
            </w:rPr>
            <w:t>Juin 201</w:t>
          </w:r>
          <w:r>
            <w:rPr>
              <w:rFonts w:ascii="Arial Narrow" w:hAnsi="Arial Narrow"/>
              <w:b/>
              <w:bCs/>
              <w:sz w:val="28"/>
              <w:szCs w:val="28"/>
            </w:rPr>
            <w:t xml:space="preserve">4 – SATO – OCO - ALGER </w:t>
          </w:r>
        </w:p>
      </w:tc>
      <w:tc>
        <w:tcPr>
          <w:tcW w:w="1701" w:type="dxa"/>
          <w:tcBorders>
            <w:bottom w:val="single" w:sz="12" w:space="0" w:color="CC3300"/>
          </w:tcBorders>
          <w:vAlign w:val="center"/>
        </w:tcPr>
        <w:p w:rsidR="00E456CB" w:rsidRPr="000F3848" w:rsidRDefault="00E456CB" w:rsidP="001F16FD">
          <w:pPr>
            <w:pStyle w:val="Header"/>
            <w:jc w:val="center"/>
          </w:pPr>
          <w:r w:rsidRPr="00362062">
            <w:rPr>
              <w:noProof/>
              <w:lang w:eastAsia="fr-FR"/>
            </w:rPr>
            <w:pict>
              <v:shape id="Image 1" o:spid="_x0000_i1028" type="#_x0000_t75" alt="laa001" style="width:46.5pt;height:23.25pt;visibility:visible">
                <v:imagedata r:id="rId2" o:title=""/>
              </v:shape>
            </w:pict>
          </w:r>
        </w:p>
        <w:p w:rsidR="00E456CB" w:rsidRPr="000F3848" w:rsidRDefault="00E456CB" w:rsidP="001F16FD">
          <w:pPr>
            <w:pStyle w:val="Header"/>
            <w:jc w:val="center"/>
          </w:pPr>
          <w:r w:rsidRPr="000F3848">
            <w:t>www.laa.dz</w:t>
          </w:r>
        </w:p>
      </w:tc>
    </w:tr>
  </w:tbl>
  <w:p w:rsidR="00E456CB" w:rsidRDefault="00E456CB" w:rsidP="00D15E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E7E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16F06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E6162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879F4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66605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113F03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A45985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C37EDB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075F06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DF3B63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B076BB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8556D8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DD2FE3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0E337B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9C25FB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AF5AB4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1656F3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4349F8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661433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DE656A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121E17"/>
    <w:multiLevelType w:val="hybridMultilevel"/>
    <w:tmpl w:val="3C62C6C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22306D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F90355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391CA4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AF4F35"/>
    <w:multiLevelType w:val="hybridMultilevel"/>
    <w:tmpl w:val="C45C96E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19"/>
  </w:num>
  <w:num w:numId="5">
    <w:abstractNumId w:val="14"/>
  </w:num>
  <w:num w:numId="6">
    <w:abstractNumId w:val="13"/>
  </w:num>
  <w:num w:numId="7">
    <w:abstractNumId w:val="9"/>
  </w:num>
  <w:num w:numId="8">
    <w:abstractNumId w:val="1"/>
  </w:num>
  <w:num w:numId="9">
    <w:abstractNumId w:val="23"/>
  </w:num>
  <w:num w:numId="10">
    <w:abstractNumId w:val="0"/>
  </w:num>
  <w:num w:numId="11">
    <w:abstractNumId w:val="16"/>
  </w:num>
  <w:num w:numId="12">
    <w:abstractNumId w:val="21"/>
  </w:num>
  <w:num w:numId="13">
    <w:abstractNumId w:val="18"/>
  </w:num>
  <w:num w:numId="14">
    <w:abstractNumId w:val="3"/>
  </w:num>
  <w:num w:numId="15">
    <w:abstractNumId w:val="8"/>
  </w:num>
  <w:num w:numId="16">
    <w:abstractNumId w:val="5"/>
  </w:num>
  <w:num w:numId="17">
    <w:abstractNumId w:val="4"/>
  </w:num>
  <w:num w:numId="18">
    <w:abstractNumId w:val="2"/>
  </w:num>
  <w:num w:numId="19">
    <w:abstractNumId w:val="11"/>
  </w:num>
  <w:num w:numId="20">
    <w:abstractNumId w:val="15"/>
  </w:num>
  <w:num w:numId="21">
    <w:abstractNumId w:val="17"/>
  </w:num>
  <w:num w:numId="22">
    <w:abstractNumId w:val="10"/>
  </w:num>
  <w:num w:numId="23">
    <w:abstractNumId w:val="12"/>
  </w:num>
  <w:num w:numId="24">
    <w:abstractNumId w:val="2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343"/>
    <w:rsid w:val="000007B9"/>
    <w:rsid w:val="000042C2"/>
    <w:rsid w:val="00005AB5"/>
    <w:rsid w:val="0001089D"/>
    <w:rsid w:val="00025890"/>
    <w:rsid w:val="000322DB"/>
    <w:rsid w:val="000326DC"/>
    <w:rsid w:val="00041778"/>
    <w:rsid w:val="000451F3"/>
    <w:rsid w:val="00046607"/>
    <w:rsid w:val="00051277"/>
    <w:rsid w:val="0005279F"/>
    <w:rsid w:val="000563B6"/>
    <w:rsid w:val="000761E4"/>
    <w:rsid w:val="00077389"/>
    <w:rsid w:val="00084AE1"/>
    <w:rsid w:val="00092000"/>
    <w:rsid w:val="000947CC"/>
    <w:rsid w:val="000A0648"/>
    <w:rsid w:val="000A6F31"/>
    <w:rsid w:val="000A7166"/>
    <w:rsid w:val="000B1B4D"/>
    <w:rsid w:val="000B64EC"/>
    <w:rsid w:val="000B746F"/>
    <w:rsid w:val="000C187C"/>
    <w:rsid w:val="000C4135"/>
    <w:rsid w:val="000D658A"/>
    <w:rsid w:val="000E4670"/>
    <w:rsid w:val="000F09DE"/>
    <w:rsid w:val="000F3848"/>
    <w:rsid w:val="0011017A"/>
    <w:rsid w:val="00110F4E"/>
    <w:rsid w:val="001112E4"/>
    <w:rsid w:val="00111CDC"/>
    <w:rsid w:val="00131E16"/>
    <w:rsid w:val="00135577"/>
    <w:rsid w:val="001405D7"/>
    <w:rsid w:val="0015414F"/>
    <w:rsid w:val="001710C7"/>
    <w:rsid w:val="001764B4"/>
    <w:rsid w:val="00192548"/>
    <w:rsid w:val="001A04D5"/>
    <w:rsid w:val="001B4695"/>
    <w:rsid w:val="001C5C26"/>
    <w:rsid w:val="001D14CF"/>
    <w:rsid w:val="001D1FD5"/>
    <w:rsid w:val="001E63D2"/>
    <w:rsid w:val="001F023B"/>
    <w:rsid w:val="001F16FD"/>
    <w:rsid w:val="002277DF"/>
    <w:rsid w:val="0026323E"/>
    <w:rsid w:val="00290F77"/>
    <w:rsid w:val="00296973"/>
    <w:rsid w:val="002A2F39"/>
    <w:rsid w:val="002A4C51"/>
    <w:rsid w:val="002B6BD7"/>
    <w:rsid w:val="002D654A"/>
    <w:rsid w:val="002E3ECE"/>
    <w:rsid w:val="002E787F"/>
    <w:rsid w:val="00307D33"/>
    <w:rsid w:val="0031489E"/>
    <w:rsid w:val="00317D2A"/>
    <w:rsid w:val="003207FF"/>
    <w:rsid w:val="00331082"/>
    <w:rsid w:val="00346C8B"/>
    <w:rsid w:val="0035079D"/>
    <w:rsid w:val="003527EF"/>
    <w:rsid w:val="003535EF"/>
    <w:rsid w:val="00362062"/>
    <w:rsid w:val="0036430B"/>
    <w:rsid w:val="00365E12"/>
    <w:rsid w:val="0037594C"/>
    <w:rsid w:val="00377F86"/>
    <w:rsid w:val="0038371D"/>
    <w:rsid w:val="003852C1"/>
    <w:rsid w:val="00385E08"/>
    <w:rsid w:val="00395B06"/>
    <w:rsid w:val="00396914"/>
    <w:rsid w:val="00397645"/>
    <w:rsid w:val="003A201B"/>
    <w:rsid w:val="003A2F22"/>
    <w:rsid w:val="003A60F8"/>
    <w:rsid w:val="003B1CD0"/>
    <w:rsid w:val="003B60C7"/>
    <w:rsid w:val="003C2259"/>
    <w:rsid w:val="003D04F6"/>
    <w:rsid w:val="003D4FB6"/>
    <w:rsid w:val="003E1043"/>
    <w:rsid w:val="003E49AF"/>
    <w:rsid w:val="003F08F6"/>
    <w:rsid w:val="00416C5A"/>
    <w:rsid w:val="004342AA"/>
    <w:rsid w:val="0045044B"/>
    <w:rsid w:val="00457666"/>
    <w:rsid w:val="00475AEE"/>
    <w:rsid w:val="0048105C"/>
    <w:rsid w:val="00483528"/>
    <w:rsid w:val="004B66B4"/>
    <w:rsid w:val="004C46E2"/>
    <w:rsid w:val="004D14AA"/>
    <w:rsid w:val="004D27B6"/>
    <w:rsid w:val="004D6DEA"/>
    <w:rsid w:val="004E602D"/>
    <w:rsid w:val="004F082A"/>
    <w:rsid w:val="004F6FEE"/>
    <w:rsid w:val="005020AE"/>
    <w:rsid w:val="00513018"/>
    <w:rsid w:val="005145C7"/>
    <w:rsid w:val="00521AC5"/>
    <w:rsid w:val="00533D4C"/>
    <w:rsid w:val="005375EE"/>
    <w:rsid w:val="005419A6"/>
    <w:rsid w:val="00542DE4"/>
    <w:rsid w:val="0055526E"/>
    <w:rsid w:val="0055690A"/>
    <w:rsid w:val="0055760B"/>
    <w:rsid w:val="005603A2"/>
    <w:rsid w:val="00564BC3"/>
    <w:rsid w:val="00564E47"/>
    <w:rsid w:val="00577232"/>
    <w:rsid w:val="005A0207"/>
    <w:rsid w:val="005A20EB"/>
    <w:rsid w:val="005A74DA"/>
    <w:rsid w:val="005B2343"/>
    <w:rsid w:val="005C076E"/>
    <w:rsid w:val="005C3906"/>
    <w:rsid w:val="005D296E"/>
    <w:rsid w:val="005D39F4"/>
    <w:rsid w:val="005E18D6"/>
    <w:rsid w:val="005E1B1D"/>
    <w:rsid w:val="005F44DC"/>
    <w:rsid w:val="00623942"/>
    <w:rsid w:val="0062491E"/>
    <w:rsid w:val="006401BA"/>
    <w:rsid w:val="00652087"/>
    <w:rsid w:val="006573EA"/>
    <w:rsid w:val="006728BA"/>
    <w:rsid w:val="00681511"/>
    <w:rsid w:val="00683146"/>
    <w:rsid w:val="00684EA2"/>
    <w:rsid w:val="00690023"/>
    <w:rsid w:val="0069082C"/>
    <w:rsid w:val="006914B4"/>
    <w:rsid w:val="006A1D88"/>
    <w:rsid w:val="006B0313"/>
    <w:rsid w:val="006B2F9A"/>
    <w:rsid w:val="006B3EB0"/>
    <w:rsid w:val="006B6B86"/>
    <w:rsid w:val="006B7688"/>
    <w:rsid w:val="006C1EA5"/>
    <w:rsid w:val="006D384A"/>
    <w:rsid w:val="006E727F"/>
    <w:rsid w:val="006F71D6"/>
    <w:rsid w:val="00700140"/>
    <w:rsid w:val="00720905"/>
    <w:rsid w:val="0072216C"/>
    <w:rsid w:val="00736220"/>
    <w:rsid w:val="0074086F"/>
    <w:rsid w:val="007445B1"/>
    <w:rsid w:val="007467B2"/>
    <w:rsid w:val="007470AB"/>
    <w:rsid w:val="00754546"/>
    <w:rsid w:val="00756AC6"/>
    <w:rsid w:val="00757438"/>
    <w:rsid w:val="00760A13"/>
    <w:rsid w:val="0076397B"/>
    <w:rsid w:val="00773533"/>
    <w:rsid w:val="007762DE"/>
    <w:rsid w:val="0077668F"/>
    <w:rsid w:val="0077727A"/>
    <w:rsid w:val="00785EE9"/>
    <w:rsid w:val="0079107B"/>
    <w:rsid w:val="00793842"/>
    <w:rsid w:val="007A4567"/>
    <w:rsid w:val="007B6588"/>
    <w:rsid w:val="007B6ED3"/>
    <w:rsid w:val="007B7C58"/>
    <w:rsid w:val="007C139C"/>
    <w:rsid w:val="007C2EED"/>
    <w:rsid w:val="007C6A50"/>
    <w:rsid w:val="007E1750"/>
    <w:rsid w:val="007E61A2"/>
    <w:rsid w:val="007F6F6A"/>
    <w:rsid w:val="00812C94"/>
    <w:rsid w:val="00814AE4"/>
    <w:rsid w:val="008151E7"/>
    <w:rsid w:val="00820779"/>
    <w:rsid w:val="00821003"/>
    <w:rsid w:val="008212C3"/>
    <w:rsid w:val="00826F2E"/>
    <w:rsid w:val="00834C42"/>
    <w:rsid w:val="00846F1C"/>
    <w:rsid w:val="00847E78"/>
    <w:rsid w:val="00852828"/>
    <w:rsid w:val="0086493D"/>
    <w:rsid w:val="00881461"/>
    <w:rsid w:val="008817A9"/>
    <w:rsid w:val="008831E0"/>
    <w:rsid w:val="00895F73"/>
    <w:rsid w:val="008A5F02"/>
    <w:rsid w:val="008B6910"/>
    <w:rsid w:val="008C22A2"/>
    <w:rsid w:val="008D1B96"/>
    <w:rsid w:val="008D2B0A"/>
    <w:rsid w:val="008D5046"/>
    <w:rsid w:val="008E51EF"/>
    <w:rsid w:val="008F2C36"/>
    <w:rsid w:val="00912735"/>
    <w:rsid w:val="009129DB"/>
    <w:rsid w:val="009163FC"/>
    <w:rsid w:val="009265BB"/>
    <w:rsid w:val="00930AEA"/>
    <w:rsid w:val="00932AEB"/>
    <w:rsid w:val="00932F0A"/>
    <w:rsid w:val="0093469C"/>
    <w:rsid w:val="00937C14"/>
    <w:rsid w:val="009473A0"/>
    <w:rsid w:val="00953E8C"/>
    <w:rsid w:val="00956CCB"/>
    <w:rsid w:val="00964A99"/>
    <w:rsid w:val="00974090"/>
    <w:rsid w:val="009801E1"/>
    <w:rsid w:val="00982CCB"/>
    <w:rsid w:val="00991CB7"/>
    <w:rsid w:val="00997ED4"/>
    <w:rsid w:val="00997FE9"/>
    <w:rsid w:val="009B68B9"/>
    <w:rsid w:val="009C3B0A"/>
    <w:rsid w:val="009F78ED"/>
    <w:rsid w:val="00A121E6"/>
    <w:rsid w:val="00A21CA2"/>
    <w:rsid w:val="00A37C42"/>
    <w:rsid w:val="00A43357"/>
    <w:rsid w:val="00A46038"/>
    <w:rsid w:val="00A713FE"/>
    <w:rsid w:val="00A7724C"/>
    <w:rsid w:val="00A831FE"/>
    <w:rsid w:val="00A90CC2"/>
    <w:rsid w:val="00AC07E9"/>
    <w:rsid w:val="00AD0ED8"/>
    <w:rsid w:val="00AD33AD"/>
    <w:rsid w:val="00AD4477"/>
    <w:rsid w:val="00AE50DE"/>
    <w:rsid w:val="00AF364C"/>
    <w:rsid w:val="00AF5B10"/>
    <w:rsid w:val="00AF6EA7"/>
    <w:rsid w:val="00B13572"/>
    <w:rsid w:val="00B16026"/>
    <w:rsid w:val="00B223A6"/>
    <w:rsid w:val="00B30FAD"/>
    <w:rsid w:val="00B320D9"/>
    <w:rsid w:val="00B343A7"/>
    <w:rsid w:val="00B404F6"/>
    <w:rsid w:val="00B45C65"/>
    <w:rsid w:val="00B46633"/>
    <w:rsid w:val="00B561E0"/>
    <w:rsid w:val="00B67880"/>
    <w:rsid w:val="00B759BF"/>
    <w:rsid w:val="00B76F28"/>
    <w:rsid w:val="00B849FC"/>
    <w:rsid w:val="00BA3E6E"/>
    <w:rsid w:val="00BA50D6"/>
    <w:rsid w:val="00BA60AD"/>
    <w:rsid w:val="00BA6A2C"/>
    <w:rsid w:val="00BB068B"/>
    <w:rsid w:val="00BB246C"/>
    <w:rsid w:val="00BB423D"/>
    <w:rsid w:val="00BC267D"/>
    <w:rsid w:val="00C0059C"/>
    <w:rsid w:val="00C04B9D"/>
    <w:rsid w:val="00C121E4"/>
    <w:rsid w:val="00C128B0"/>
    <w:rsid w:val="00C12B13"/>
    <w:rsid w:val="00C204D7"/>
    <w:rsid w:val="00C2304F"/>
    <w:rsid w:val="00C33AF1"/>
    <w:rsid w:val="00C3441F"/>
    <w:rsid w:val="00C50602"/>
    <w:rsid w:val="00C51812"/>
    <w:rsid w:val="00C5388E"/>
    <w:rsid w:val="00C65611"/>
    <w:rsid w:val="00C67E07"/>
    <w:rsid w:val="00C71E58"/>
    <w:rsid w:val="00C71F7E"/>
    <w:rsid w:val="00C7655B"/>
    <w:rsid w:val="00C76783"/>
    <w:rsid w:val="00C8142B"/>
    <w:rsid w:val="00C91DD5"/>
    <w:rsid w:val="00C945AD"/>
    <w:rsid w:val="00CA2FBD"/>
    <w:rsid w:val="00CB596B"/>
    <w:rsid w:val="00CC5847"/>
    <w:rsid w:val="00CC5A2A"/>
    <w:rsid w:val="00CD3E9A"/>
    <w:rsid w:val="00CF13C2"/>
    <w:rsid w:val="00CF3C60"/>
    <w:rsid w:val="00D05408"/>
    <w:rsid w:val="00D138B1"/>
    <w:rsid w:val="00D15E09"/>
    <w:rsid w:val="00D21C3B"/>
    <w:rsid w:val="00D31BAC"/>
    <w:rsid w:val="00D45818"/>
    <w:rsid w:val="00D7113A"/>
    <w:rsid w:val="00D734A9"/>
    <w:rsid w:val="00D90D06"/>
    <w:rsid w:val="00D94916"/>
    <w:rsid w:val="00DA4FB9"/>
    <w:rsid w:val="00DA7A7E"/>
    <w:rsid w:val="00DC5FFE"/>
    <w:rsid w:val="00DD260B"/>
    <w:rsid w:val="00DF3DB3"/>
    <w:rsid w:val="00E10A82"/>
    <w:rsid w:val="00E15E01"/>
    <w:rsid w:val="00E2514E"/>
    <w:rsid w:val="00E338C4"/>
    <w:rsid w:val="00E344F5"/>
    <w:rsid w:val="00E43F53"/>
    <w:rsid w:val="00E456CB"/>
    <w:rsid w:val="00E53ADA"/>
    <w:rsid w:val="00E55CCF"/>
    <w:rsid w:val="00E62289"/>
    <w:rsid w:val="00E626BD"/>
    <w:rsid w:val="00E63495"/>
    <w:rsid w:val="00E66B6B"/>
    <w:rsid w:val="00E7101E"/>
    <w:rsid w:val="00E76355"/>
    <w:rsid w:val="00E76811"/>
    <w:rsid w:val="00E90FF6"/>
    <w:rsid w:val="00E94F52"/>
    <w:rsid w:val="00E9648F"/>
    <w:rsid w:val="00EA1680"/>
    <w:rsid w:val="00EA2F2E"/>
    <w:rsid w:val="00EC5061"/>
    <w:rsid w:val="00EC65BE"/>
    <w:rsid w:val="00ED0FCE"/>
    <w:rsid w:val="00EE5ED6"/>
    <w:rsid w:val="00EF0EE5"/>
    <w:rsid w:val="00EF1E5D"/>
    <w:rsid w:val="00EF30FD"/>
    <w:rsid w:val="00F105E3"/>
    <w:rsid w:val="00F10639"/>
    <w:rsid w:val="00F16D0A"/>
    <w:rsid w:val="00F21750"/>
    <w:rsid w:val="00F2681C"/>
    <w:rsid w:val="00F33470"/>
    <w:rsid w:val="00F346C1"/>
    <w:rsid w:val="00F3684B"/>
    <w:rsid w:val="00F421F1"/>
    <w:rsid w:val="00F46A68"/>
    <w:rsid w:val="00F4729A"/>
    <w:rsid w:val="00F50A52"/>
    <w:rsid w:val="00F71717"/>
    <w:rsid w:val="00F86985"/>
    <w:rsid w:val="00F90FF9"/>
    <w:rsid w:val="00FA59AB"/>
    <w:rsid w:val="00FB3694"/>
    <w:rsid w:val="00FE4050"/>
    <w:rsid w:val="00FF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43"/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234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2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34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99"/>
    <w:qFormat/>
    <w:rsid w:val="001764B4"/>
    <w:pPr>
      <w:ind w:left="720"/>
    </w:pPr>
  </w:style>
  <w:style w:type="character" w:customStyle="1" w:styleId="DefaultCar">
    <w:name w:val="Default Car"/>
    <w:basedOn w:val="DefaultParagraphFont"/>
    <w:link w:val="Default"/>
    <w:uiPriority w:val="99"/>
    <w:locked/>
    <w:rsid w:val="00A713FE"/>
    <w:rPr>
      <w:rFonts w:ascii="Verdana" w:hAnsi="Verdana" w:cs="Verdana"/>
      <w:color w:val="000000"/>
      <w:sz w:val="24"/>
      <w:szCs w:val="24"/>
      <w:lang w:val="fr-FR" w:eastAsia="fr-FR" w:bidi="ar-SA"/>
    </w:rPr>
  </w:style>
  <w:style w:type="paragraph" w:customStyle="1" w:styleId="Default">
    <w:name w:val="Default"/>
    <w:link w:val="DefaultCar"/>
    <w:uiPriority w:val="99"/>
    <w:rsid w:val="00A713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31E1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69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90A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semiHidden/>
    <w:rsid w:val="005569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90A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NoSpacing">
    <w:name w:val="No Spacing"/>
    <w:uiPriority w:val="99"/>
    <w:qFormat/>
    <w:rsid w:val="00AF6EA7"/>
    <w:rPr>
      <w:rFonts w:ascii="Times New Roman" w:eastAsia="Times New Roman" w:hAnsi="Times New Roman" w:cs="Times New Roman"/>
      <w:sz w:val="24"/>
      <w:szCs w:val="24"/>
    </w:rPr>
  </w:style>
  <w:style w:type="character" w:customStyle="1" w:styleId="CarCar2">
    <w:name w:val="Car Car2"/>
    <w:uiPriority w:val="99"/>
    <w:locked/>
    <w:rsid w:val="00C0059C"/>
    <w:rPr>
      <w:rFonts w:ascii="Calibri" w:hAnsi="Calibri"/>
      <w:sz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54</Words>
  <Characters>303</Characters>
  <Application>Microsoft Office Outlook</Application>
  <DocSecurity>0</DocSecurity>
  <Lines>0</Lines>
  <Paragraphs>0</Paragraphs>
  <ScaleCrop>false</ScaleCrop>
  <Company>Expro 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RESULTATS TECHNIQUES </dc:title>
  <dc:subject/>
  <dc:creator>admin</dc:creator>
  <cp:keywords/>
  <dc:description/>
  <cp:lastModifiedBy>larab</cp:lastModifiedBy>
  <cp:revision>5</cp:revision>
  <cp:lastPrinted>2014-06-20T18:14:00Z</cp:lastPrinted>
  <dcterms:created xsi:type="dcterms:W3CDTF">2014-06-23T10:04:00Z</dcterms:created>
  <dcterms:modified xsi:type="dcterms:W3CDTF">2014-06-23T14:44:00Z</dcterms:modified>
</cp:coreProperties>
</file>