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D9" w:rsidRDefault="004403D9" w:rsidP="006A01AF"/>
    <w:tbl>
      <w:tblPr>
        <w:tblW w:w="14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47"/>
        <w:gridCol w:w="9639"/>
        <w:gridCol w:w="2552"/>
      </w:tblGrid>
      <w:tr w:rsidR="004403D9" w:rsidRPr="009972F0">
        <w:trPr>
          <w:jc w:val="center"/>
        </w:trPr>
        <w:tc>
          <w:tcPr>
            <w:tcW w:w="2747" w:type="dxa"/>
            <w:vAlign w:val="center"/>
          </w:tcPr>
          <w:p w:rsidR="004403D9" w:rsidRPr="00262178" w:rsidRDefault="004403D9" w:rsidP="00FF192C">
            <w:pPr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8pt;margin-top:-2.35pt;width:90.45pt;height:42.4pt;z-index:251658240" filled="f" stroked="f">
                  <v:textbox style="mso-next-textbox:#_x0000_s1026">
                    <w:txbxContent>
                      <w:p w:rsidR="004403D9" w:rsidRDefault="004403D9" w:rsidP="00FF192C">
                        <w:r w:rsidRPr="00D07CF7">
                          <w:rPr>
                            <w:noProof/>
                            <w:lang w:eastAsia="fr-F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" o:spid="_x0000_i1026" type="#_x0000_t75" alt="FAA3" style="width:73.5pt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27" type="#_x0000_t202" style="position:absolute;margin-left:-.7pt;margin-top:39.35pt;width:86.45pt;height:20.6pt;z-index:251659264" filled="f" stroked="f">
                  <v:textbox style="mso-next-textbox:#_x0000_s1027">
                    <w:txbxContent>
                      <w:p w:rsidR="004403D9" w:rsidRPr="000326DC" w:rsidRDefault="004403D9" w:rsidP="00FF192C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vAlign w:val="center"/>
          </w:tcPr>
          <w:p w:rsidR="004403D9" w:rsidRPr="00262178" w:rsidRDefault="004403D9" w:rsidP="00FF19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403D9" w:rsidRPr="00262178" w:rsidRDefault="004403D9" w:rsidP="00FF19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de la Wilaya de Bejaia</w:t>
            </w:r>
          </w:p>
          <w:p w:rsidR="004403D9" w:rsidRPr="00262178" w:rsidRDefault="004403D9" w:rsidP="00FF192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Inter Clubs</w:t>
            </w:r>
          </w:p>
          <w:p w:rsidR="004403D9" w:rsidRPr="00262178" w:rsidRDefault="004403D9" w:rsidP="00FF192C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MOULAY Bachir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4403D9" w:rsidRPr="00262178" w:rsidRDefault="004403D9" w:rsidP="00FF19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25 &amp; 26 Avril  2014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Ténine-Bejaia</w:t>
            </w:r>
          </w:p>
        </w:tc>
        <w:tc>
          <w:tcPr>
            <w:tcW w:w="2552" w:type="dxa"/>
            <w:vAlign w:val="center"/>
          </w:tcPr>
          <w:p w:rsidR="004403D9" w:rsidRDefault="004403D9" w:rsidP="00FF192C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_x0000_s1028" type="#_x0000_t202" style="position:absolute;left:0;text-align:left;margin-left:20.7pt;margin-top:-1pt;width:82.2pt;height:45.2pt;z-index:251660288;mso-position-horizontal-relative:text;mso-position-vertical-relative:text" stroked="f">
                  <v:textbox>
                    <w:txbxContent>
                      <w:p w:rsidR="004403D9" w:rsidRPr="006530B1" w:rsidRDefault="004403D9" w:rsidP="00FF192C">
                        <w:pPr>
                          <w:rPr>
                            <w:rFonts w:ascii="Bernard MT Condensed" w:hAnsi="Bernard MT Condensed"/>
                            <w:sz w:val="48"/>
                            <w:szCs w:val="48"/>
                          </w:rPr>
                        </w:pPr>
                        <w:r w:rsidRPr="006530B1">
                          <w:rPr>
                            <w:rFonts w:ascii="Bernard MT Condensed" w:hAnsi="Bernard MT Condensed"/>
                            <w:noProof/>
                            <w:sz w:val="48"/>
                            <w:szCs w:val="48"/>
                            <w:lang w:eastAsia="fr-FR"/>
                          </w:rPr>
                          <w:t>L.A.B</w:t>
                        </w:r>
                      </w:p>
                    </w:txbxContent>
                  </v:textbox>
                </v:shape>
              </w:pict>
            </w:r>
          </w:p>
          <w:p w:rsidR="004403D9" w:rsidRPr="0014574F" w:rsidRDefault="004403D9" w:rsidP="00FF192C">
            <w:pPr>
              <w:jc w:val="center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</w:p>
        </w:tc>
      </w:tr>
    </w:tbl>
    <w:p w:rsidR="004403D9" w:rsidRDefault="004403D9" w:rsidP="00FF192C"/>
    <w:p w:rsidR="004403D9" w:rsidRPr="00A9316F" w:rsidRDefault="004403D9" w:rsidP="00FF192C">
      <w:pPr>
        <w:jc w:val="center"/>
        <w:rPr>
          <w:rFonts w:ascii="Bernard MT Condensed" w:hAnsi="Bernard MT Condensed"/>
          <w:color w:val="FF0000"/>
          <w:sz w:val="32"/>
          <w:szCs w:val="32"/>
        </w:rPr>
      </w:pPr>
      <w:r>
        <w:rPr>
          <w:rFonts w:ascii="Bernard MT Condensed" w:hAnsi="Bernard MT Condensed"/>
          <w:color w:val="FF0000"/>
          <w:sz w:val="32"/>
          <w:szCs w:val="32"/>
        </w:rPr>
        <w:t xml:space="preserve">RESULTATS &amp; </w:t>
      </w:r>
      <w:r w:rsidRPr="00A9316F">
        <w:rPr>
          <w:rFonts w:ascii="Bernard MT Condensed" w:hAnsi="Bernard MT Condensed"/>
          <w:color w:val="FF0000"/>
          <w:sz w:val="32"/>
          <w:szCs w:val="32"/>
        </w:rPr>
        <w:t>CLASSEMENT DAMES</w:t>
      </w:r>
      <w:r>
        <w:rPr>
          <w:rFonts w:ascii="Bernard MT Condensed" w:hAnsi="Bernard MT Condensed"/>
          <w:color w:val="FF0000"/>
          <w:sz w:val="32"/>
          <w:szCs w:val="32"/>
        </w:rPr>
        <w:t xml:space="preserve"> </w:t>
      </w:r>
    </w:p>
    <w:p w:rsidR="004403D9" w:rsidRDefault="004403D9" w:rsidP="00FF192C"/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1092"/>
        <w:gridCol w:w="758"/>
        <w:gridCol w:w="1086"/>
        <w:gridCol w:w="757"/>
        <w:gridCol w:w="1086"/>
        <w:gridCol w:w="757"/>
        <w:gridCol w:w="1088"/>
        <w:gridCol w:w="754"/>
        <w:gridCol w:w="1089"/>
        <w:gridCol w:w="754"/>
        <w:gridCol w:w="1090"/>
        <w:gridCol w:w="753"/>
        <w:gridCol w:w="1090"/>
        <w:gridCol w:w="753"/>
        <w:gridCol w:w="1092"/>
        <w:gridCol w:w="750"/>
      </w:tblGrid>
      <w:tr w:rsidR="004403D9" w:rsidRPr="00EB21AF">
        <w:tc>
          <w:tcPr>
            <w:tcW w:w="1553" w:type="dxa"/>
            <w:vMerge w:val="restart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14749" w:type="dxa"/>
            <w:gridSpan w:val="16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Clubs</w:t>
            </w: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FF192C">
            <w:pPr>
              <w:rPr>
                <w:rFonts w:ascii="Arial Narrow" w:hAnsi="Arial Narrow"/>
              </w:rPr>
            </w:pPr>
          </w:p>
        </w:tc>
        <w:tc>
          <w:tcPr>
            <w:tcW w:w="1850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ASFJ (06)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MBB (O6)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 xml:space="preserve">ASSN (16) 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CRC (16)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ESA (06)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AMB (06)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AMCB (06)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CAAT (14)</w:t>
            </w: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FF192C">
            <w:pPr>
              <w:rPr>
                <w:rFonts w:ascii="Arial Narrow" w:hAnsi="Arial Narrow"/>
              </w:rPr>
            </w:pPr>
          </w:p>
        </w:tc>
        <w:tc>
          <w:tcPr>
            <w:tcW w:w="109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86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7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8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89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4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90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3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90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3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9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13.36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787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13.31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795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13.04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838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12.97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849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14.22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659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14.10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676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14.13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672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14.74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587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27.36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797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26.72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844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26.03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896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27.00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823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27.43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792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30.79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569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29.26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666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30.22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604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1.00.72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848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1.03.89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755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1.04.21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746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1.03.02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780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1.10.27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585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1.06.60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680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1.06.06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695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1.09.22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611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2.17.93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857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2.18.77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844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2.30.28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678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2.27.05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723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2.26.57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730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2.37.14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588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2.46.68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473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2.24.32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762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1500m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4.56.95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5.14.97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678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DNF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4.59.95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772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5.52.07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473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5.05.96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733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3000m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12.29.50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515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11.38.05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639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10.42.04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790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14.41.28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257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13.06.15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434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12.21.00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534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10.31.02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821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100m Haies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16.00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807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18.92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530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DNF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17.45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662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21.24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351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DNF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 Haies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1.19.84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524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1.09.19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771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1.09.45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764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1.13.99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654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DQ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1.15.12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628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434A">
              <w:rPr>
                <w:rFonts w:ascii="Arial Narrow" w:hAnsi="Arial Narrow"/>
                <w:b/>
                <w:bCs/>
              </w:rPr>
              <w:t>5000m M</w:t>
            </w:r>
            <w:r w:rsidRPr="007C434A">
              <w:rPr>
                <w:rFonts w:ascii="Arial Narrow" w:hAnsi="Arial Narrow"/>
                <w:b/>
                <w:bCs/>
                <w:sz w:val="16"/>
                <w:szCs w:val="16"/>
              </w:rPr>
              <w:t>arche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27.31.91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824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25.26.63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926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27.22.67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831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25.57.72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900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29.25.89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735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4.61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692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5.08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4.71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713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4.97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768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4.89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751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4.78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728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4.02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569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4.23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613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1.57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773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1.45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657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1.25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465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1.51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715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1.25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465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744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T.Saut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11.63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851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11.08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795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11.59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847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9.94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679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10.07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692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10.55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741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9.54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639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2.30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432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2.90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610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8.01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451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7.81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439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10.19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582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8.06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554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6.89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384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8.16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460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8.82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500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3.02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153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Disque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24.49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422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31.63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552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35.91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630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15.12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253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22.61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388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25.35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438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28.02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486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NM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01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Javelot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27.75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475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28.72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492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13.42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219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24.09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409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19.88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334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19.24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323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19.45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326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Cs/>
              </w:rPr>
            </w:pPr>
            <w:r w:rsidRPr="007C434A">
              <w:rPr>
                <w:rFonts w:ascii="Arial Narrow" w:hAnsi="Arial Narrow"/>
                <w:bCs/>
              </w:rPr>
              <w:t>21.08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310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39.04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596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color w:val="FF0000"/>
              </w:rPr>
            </w:pPr>
            <w:r w:rsidRPr="007C434A">
              <w:rPr>
                <w:rFonts w:ascii="Arial Narrow" w:hAnsi="Arial Narrow"/>
                <w:color w:val="FF0000"/>
              </w:rPr>
              <w:t>/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30.47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459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Cs/>
              </w:rPr>
            </w:pPr>
            <w:r w:rsidRPr="007C434A">
              <w:rPr>
                <w:rFonts w:ascii="Arial Narrow" w:hAnsi="Arial Narrow"/>
                <w:bCs/>
              </w:rPr>
              <w:t>27.59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413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44.44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682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  <w:b/>
                <w:bCs/>
              </w:rPr>
              <w:t>4x400m Mixte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3.42.84</w:t>
            </w:r>
          </w:p>
        </w:tc>
        <w:tc>
          <w:tcPr>
            <w:tcW w:w="7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1032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3.53.19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951</w:t>
            </w:r>
          </w:p>
        </w:tc>
        <w:tc>
          <w:tcPr>
            <w:tcW w:w="108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DQ</w:t>
            </w:r>
          </w:p>
        </w:tc>
        <w:tc>
          <w:tcPr>
            <w:tcW w:w="75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108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3.59.16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906</w:t>
            </w:r>
          </w:p>
        </w:tc>
        <w:tc>
          <w:tcPr>
            <w:tcW w:w="1089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4.07.24</w:t>
            </w:r>
          </w:p>
        </w:tc>
        <w:tc>
          <w:tcPr>
            <w:tcW w:w="75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846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4.03.60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872</w:t>
            </w:r>
          </w:p>
        </w:tc>
        <w:tc>
          <w:tcPr>
            <w:tcW w:w="109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3.57.30</w:t>
            </w:r>
          </w:p>
        </w:tc>
        <w:tc>
          <w:tcPr>
            <w:tcW w:w="75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920</w:t>
            </w:r>
          </w:p>
        </w:tc>
        <w:tc>
          <w:tcPr>
            <w:tcW w:w="109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DQ</w:t>
            </w:r>
          </w:p>
        </w:tc>
        <w:tc>
          <w:tcPr>
            <w:tcW w:w="75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color w:val="FF0000"/>
              </w:rPr>
            </w:pPr>
            <w:r w:rsidRPr="007C434A">
              <w:rPr>
                <w:rFonts w:ascii="Arial Narrow" w:hAnsi="Arial Narrow"/>
                <w:color w:val="FF0000"/>
              </w:rPr>
              <w:t>01</w:t>
            </w:r>
          </w:p>
        </w:tc>
      </w:tr>
      <w:tr w:rsidR="004403D9" w:rsidRPr="00EB21AF">
        <w:trPr>
          <w:trHeight w:val="51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Total</w:t>
            </w:r>
          </w:p>
        </w:tc>
        <w:tc>
          <w:tcPr>
            <w:tcW w:w="1850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9782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9781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9089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8623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8298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8200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7903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color w:val="FF0000"/>
                <w:sz w:val="32"/>
                <w:szCs w:val="32"/>
              </w:rPr>
              <w:t>6575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FF192C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Classement</w:t>
            </w:r>
          </w:p>
        </w:tc>
        <w:tc>
          <w:tcPr>
            <w:tcW w:w="1850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</w:tr>
    </w:tbl>
    <w:p w:rsidR="004403D9" w:rsidRPr="006B5AA3" w:rsidRDefault="004403D9" w:rsidP="00FF192C">
      <w:pPr>
        <w:rPr>
          <w:b/>
        </w:rPr>
      </w:pPr>
    </w:p>
    <w:tbl>
      <w:tblPr>
        <w:tblW w:w="14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47"/>
        <w:gridCol w:w="9639"/>
        <w:gridCol w:w="2552"/>
      </w:tblGrid>
      <w:tr w:rsidR="004403D9" w:rsidRPr="009972F0">
        <w:trPr>
          <w:jc w:val="center"/>
        </w:trPr>
        <w:tc>
          <w:tcPr>
            <w:tcW w:w="2747" w:type="dxa"/>
            <w:vAlign w:val="center"/>
          </w:tcPr>
          <w:p w:rsidR="004403D9" w:rsidRPr="00262178" w:rsidRDefault="004403D9" w:rsidP="002417A2">
            <w:pPr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_x0000_s1029" type="#_x0000_t202" style="position:absolute;margin-left:.8pt;margin-top:-2.35pt;width:90.45pt;height:42.4pt;z-index:251661312" filled="f" stroked="f">
                  <v:textbox style="mso-next-textbox:#_x0000_s1029">
                    <w:txbxContent>
                      <w:p w:rsidR="004403D9" w:rsidRDefault="004403D9" w:rsidP="0051078C">
                        <w:r w:rsidRPr="00D07CF7">
                          <w:rPr>
                            <w:noProof/>
                            <w:lang w:eastAsia="fr-FR"/>
                          </w:rPr>
                          <w:pict>
                            <v:shape id="_x0000_i1028" type="#_x0000_t75" alt="FAA3" style="width:73.5pt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0" type="#_x0000_t202" style="position:absolute;margin-left:-.7pt;margin-top:39.35pt;width:86.45pt;height:20.6pt;z-index:251662336" filled="f" stroked="f">
                  <v:textbox style="mso-next-textbox:#_x0000_s1030">
                    <w:txbxContent>
                      <w:p w:rsidR="004403D9" w:rsidRPr="000326DC" w:rsidRDefault="004403D9" w:rsidP="0051078C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vAlign w:val="center"/>
          </w:tcPr>
          <w:p w:rsidR="004403D9" w:rsidRPr="00262178" w:rsidRDefault="004403D9" w:rsidP="002417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403D9" w:rsidRPr="00262178" w:rsidRDefault="004403D9" w:rsidP="002417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de la Wilaya de Bejaia</w:t>
            </w:r>
          </w:p>
          <w:p w:rsidR="004403D9" w:rsidRPr="00262178" w:rsidRDefault="004403D9" w:rsidP="002417A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Inter Clubs</w:t>
            </w:r>
          </w:p>
          <w:p w:rsidR="004403D9" w:rsidRPr="00262178" w:rsidRDefault="004403D9" w:rsidP="002417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MOULAY Bachir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4403D9" w:rsidRPr="00262178" w:rsidRDefault="004403D9" w:rsidP="002417A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25 &amp; 26 Avril  2014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Ténine-Bejaia</w:t>
            </w:r>
          </w:p>
        </w:tc>
        <w:tc>
          <w:tcPr>
            <w:tcW w:w="2552" w:type="dxa"/>
            <w:vAlign w:val="center"/>
          </w:tcPr>
          <w:p w:rsidR="004403D9" w:rsidRDefault="004403D9" w:rsidP="002417A2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_x0000_s1031" type="#_x0000_t202" style="position:absolute;left:0;text-align:left;margin-left:20.7pt;margin-top:-1pt;width:82.2pt;height:45.2pt;z-index:251663360;mso-position-horizontal-relative:text;mso-position-vertical-relative:text" stroked="f">
                  <v:textbox style="mso-next-textbox:#_x0000_s1031">
                    <w:txbxContent>
                      <w:p w:rsidR="004403D9" w:rsidRPr="006530B1" w:rsidRDefault="004403D9" w:rsidP="0051078C">
                        <w:pPr>
                          <w:rPr>
                            <w:rFonts w:ascii="Bernard MT Condensed" w:hAnsi="Bernard MT Condensed"/>
                            <w:sz w:val="48"/>
                            <w:szCs w:val="48"/>
                          </w:rPr>
                        </w:pPr>
                        <w:r w:rsidRPr="006530B1">
                          <w:rPr>
                            <w:rFonts w:ascii="Bernard MT Condensed" w:hAnsi="Bernard MT Condensed"/>
                            <w:noProof/>
                            <w:sz w:val="48"/>
                            <w:szCs w:val="48"/>
                            <w:lang w:eastAsia="fr-FR"/>
                          </w:rPr>
                          <w:t>L.A.B</w:t>
                        </w:r>
                      </w:p>
                    </w:txbxContent>
                  </v:textbox>
                </v:shape>
              </w:pict>
            </w:r>
          </w:p>
          <w:p w:rsidR="004403D9" w:rsidRPr="0014574F" w:rsidRDefault="004403D9" w:rsidP="002417A2">
            <w:pPr>
              <w:jc w:val="center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</w:p>
        </w:tc>
      </w:tr>
    </w:tbl>
    <w:p w:rsidR="004403D9" w:rsidRDefault="004403D9" w:rsidP="0051078C"/>
    <w:p w:rsidR="004403D9" w:rsidRPr="00AD7810" w:rsidRDefault="004403D9" w:rsidP="0051078C">
      <w:pPr>
        <w:jc w:val="center"/>
        <w:rPr>
          <w:rFonts w:ascii="Bernard MT Condensed" w:hAnsi="Bernard MT Condensed"/>
          <w:color w:val="FF0000"/>
          <w:sz w:val="32"/>
          <w:szCs w:val="32"/>
        </w:rPr>
      </w:pPr>
      <w:r>
        <w:rPr>
          <w:rFonts w:ascii="Bernard MT Condensed" w:hAnsi="Bernard MT Condensed"/>
          <w:color w:val="FF0000"/>
          <w:sz w:val="32"/>
          <w:szCs w:val="32"/>
        </w:rPr>
        <w:t xml:space="preserve">RESULTATS &amp; CLASSEMENT HOMMES </w:t>
      </w:r>
    </w:p>
    <w:tbl>
      <w:tblPr>
        <w:tblW w:w="161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1000"/>
        <w:gridCol w:w="708"/>
        <w:gridCol w:w="1056"/>
        <w:gridCol w:w="787"/>
        <w:gridCol w:w="1056"/>
        <w:gridCol w:w="787"/>
        <w:gridCol w:w="1058"/>
        <w:gridCol w:w="785"/>
        <w:gridCol w:w="1058"/>
        <w:gridCol w:w="643"/>
        <w:gridCol w:w="1201"/>
        <w:gridCol w:w="641"/>
        <w:gridCol w:w="1202"/>
        <w:gridCol w:w="641"/>
        <w:gridCol w:w="1204"/>
        <w:gridCol w:w="781"/>
      </w:tblGrid>
      <w:tr w:rsidR="004403D9" w:rsidRPr="00EB21AF">
        <w:tc>
          <w:tcPr>
            <w:tcW w:w="1553" w:type="dxa"/>
            <w:vMerge w:val="restart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14608" w:type="dxa"/>
            <w:gridSpan w:val="16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Clubs</w:t>
            </w: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2417A2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GSP (16)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AMCB (06)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CRC(16)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JSMBA (16)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CNN (16)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ASFJ (06)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MBB (06)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CAAT (14)</w:t>
            </w: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2417A2">
            <w:pPr>
              <w:rPr>
                <w:rFonts w:ascii="Arial Narrow" w:hAnsi="Arial Narrow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85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643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64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64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11.22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822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11.66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702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11.75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678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11.42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766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11.14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845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12.16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576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12.10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591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11.51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742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22.81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818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23.89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684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23.56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724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22.98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796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22.74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827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24.09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661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26.58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404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24.91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569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49.30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913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53.66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679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53.14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50.33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855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53.08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708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55.42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594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58.89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444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52.45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740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1.59.3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780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2.00.3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756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2.03.4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684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2.01.0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739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1.57.3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829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1.59.6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772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2.001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760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2.02.2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1500m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3.53.51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933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4.48.64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377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3.58.31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874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4.09.98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741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4.29.04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546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4.20.02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635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4.20.34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5000m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14.19.53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936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15.59.50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641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16.44.71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17.14.29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457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15.25.45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735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15.58.56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643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16.38.25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542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15.02.74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801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110m Haies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20.27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243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17.54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530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16.11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DNS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20.29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241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19.93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273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16.93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609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15.94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750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 Haies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1.02.33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612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58.96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736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1.07.37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446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59.82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704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1.03.26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579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56.64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829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1.01.35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647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58.32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761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434A">
              <w:rPr>
                <w:rFonts w:ascii="Arial Narrow" w:hAnsi="Arial Narrow"/>
                <w:b/>
                <w:bCs/>
              </w:rPr>
              <w:t>10000m M</w:t>
            </w:r>
            <w:r w:rsidRPr="007C434A">
              <w:rPr>
                <w:rFonts w:ascii="Arial Narrow" w:hAnsi="Arial Narrow"/>
                <w:b/>
                <w:bCs/>
                <w:sz w:val="16"/>
                <w:szCs w:val="16"/>
              </w:rPr>
              <w:t>arche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color w:val="FF0000"/>
              </w:rPr>
            </w:pPr>
            <w:r w:rsidRPr="007C434A">
              <w:rPr>
                <w:rFonts w:ascii="Arial Narrow" w:hAnsi="Arial Narrow"/>
                <w:color w:val="FF0000"/>
              </w:rPr>
              <w:t>/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DNF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color w:val="FF0000"/>
              </w:rPr>
            </w:pPr>
            <w:r w:rsidRPr="007C434A">
              <w:rPr>
                <w:rFonts w:ascii="Arial Narrow" w:hAnsi="Arial Narrow"/>
                <w:color w:val="FF0000"/>
              </w:rPr>
              <w:t>/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6.32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776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5.93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696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6.85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885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5.78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666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5.57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623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5.99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709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5.17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543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6.00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1.93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827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193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827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1.50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445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1.93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827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1.96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854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1.70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621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1.60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532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T.Saut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14.86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925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13.30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723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12.50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676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4.90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949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4.30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785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2.80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</w:rPr>
            </w:pPr>
            <w:r w:rsidRPr="007C434A">
              <w:rPr>
                <w:rFonts w:ascii="Arial Narrow" w:hAnsi="Arial Narrow"/>
                <w:b/>
              </w:rPr>
              <w:t>385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DNS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2.00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177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2.80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385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10.79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575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9.85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519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9.11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476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13.17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715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11.49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616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6.82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342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9.94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525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6.78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339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Disque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30.28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516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28.68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487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40.04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692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32.92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562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36.97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637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17.85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292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38.93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671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21.62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360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Javelot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30.02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391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46.24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616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49.98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668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37.11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489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9.77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113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41.69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553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32.99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432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27.00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350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38.50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554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40.26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581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14.04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188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C434A">
              <w:rPr>
                <w:rFonts w:ascii="Arial Narrow" w:hAnsi="Arial Narrow"/>
                <w:b/>
                <w:color w:val="000000"/>
              </w:rPr>
              <w:t>/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48.91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711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  <w:b/>
                <w:bCs/>
              </w:rPr>
              <w:t>4x400m Mixte</w:t>
            </w:r>
          </w:p>
        </w:tc>
        <w:tc>
          <w:tcPr>
            <w:tcW w:w="100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3.44.78</w:t>
            </w:r>
          </w:p>
        </w:tc>
        <w:tc>
          <w:tcPr>
            <w:tcW w:w="70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575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3.57.30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444</w:t>
            </w:r>
          </w:p>
        </w:tc>
        <w:tc>
          <w:tcPr>
            <w:tcW w:w="1056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3.59.16</w:t>
            </w:r>
          </w:p>
        </w:tc>
        <w:tc>
          <w:tcPr>
            <w:tcW w:w="787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426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3.50.85.</w:t>
            </w:r>
          </w:p>
        </w:tc>
        <w:tc>
          <w:tcPr>
            <w:tcW w:w="78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510</w:t>
            </w:r>
          </w:p>
        </w:tc>
        <w:tc>
          <w:tcPr>
            <w:tcW w:w="105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3.53.17</w:t>
            </w:r>
          </w:p>
        </w:tc>
        <w:tc>
          <w:tcPr>
            <w:tcW w:w="64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485</w:t>
            </w:r>
          </w:p>
        </w:tc>
        <w:tc>
          <w:tcPr>
            <w:tcW w:w="12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3.42.84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598</w:t>
            </w:r>
          </w:p>
        </w:tc>
        <w:tc>
          <w:tcPr>
            <w:tcW w:w="12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3.53.19</w:t>
            </w:r>
          </w:p>
        </w:tc>
        <w:tc>
          <w:tcPr>
            <w:tcW w:w="6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485</w:t>
            </w:r>
          </w:p>
        </w:tc>
        <w:tc>
          <w:tcPr>
            <w:tcW w:w="12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DQ</w:t>
            </w:r>
          </w:p>
        </w:tc>
        <w:tc>
          <w:tcPr>
            <w:tcW w:w="78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</w:tr>
      <w:tr w:rsidR="004403D9" w:rsidRPr="00EB21AF">
        <w:trPr>
          <w:trHeight w:val="51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Total</w:t>
            </w:r>
          </w:p>
        </w:tc>
        <w:tc>
          <w:tcPr>
            <w:tcW w:w="1708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9839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9540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9293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9157</w:t>
            </w:r>
          </w:p>
        </w:tc>
        <w:tc>
          <w:tcPr>
            <w:tcW w:w="1701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8881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8738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8216</w:t>
            </w:r>
          </w:p>
        </w:tc>
        <w:tc>
          <w:tcPr>
            <w:tcW w:w="1985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7998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2417A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Classement</w:t>
            </w:r>
          </w:p>
        </w:tc>
        <w:tc>
          <w:tcPr>
            <w:tcW w:w="1708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8</w:t>
            </w:r>
          </w:p>
        </w:tc>
      </w:tr>
    </w:tbl>
    <w:p w:rsidR="004403D9" w:rsidRDefault="004403D9" w:rsidP="0051078C"/>
    <w:p w:rsidR="004403D9" w:rsidRDefault="004403D9" w:rsidP="0051078C">
      <w:pPr>
        <w:rPr>
          <w:b/>
        </w:rPr>
      </w:pPr>
    </w:p>
    <w:p w:rsidR="004403D9" w:rsidRDefault="004403D9" w:rsidP="0051078C">
      <w:pPr>
        <w:rPr>
          <w:b/>
        </w:rPr>
      </w:pPr>
    </w:p>
    <w:p w:rsidR="004403D9" w:rsidRDefault="004403D9" w:rsidP="0051078C">
      <w:pPr>
        <w:rPr>
          <w:b/>
        </w:rPr>
      </w:pPr>
    </w:p>
    <w:tbl>
      <w:tblPr>
        <w:tblW w:w="14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47"/>
        <w:gridCol w:w="9639"/>
        <w:gridCol w:w="2552"/>
      </w:tblGrid>
      <w:tr w:rsidR="004403D9" w:rsidRPr="009972F0">
        <w:trPr>
          <w:jc w:val="center"/>
        </w:trPr>
        <w:tc>
          <w:tcPr>
            <w:tcW w:w="2747" w:type="dxa"/>
            <w:vAlign w:val="center"/>
          </w:tcPr>
          <w:p w:rsidR="004403D9" w:rsidRPr="00262178" w:rsidRDefault="004403D9" w:rsidP="00791352">
            <w:pPr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_x0000_s1032" type="#_x0000_t202" style="position:absolute;margin-left:.8pt;margin-top:-2.35pt;width:90.45pt;height:42.4pt;z-index:251664384" filled="f" stroked="f">
                  <v:textbox style="mso-next-textbox:#_x0000_s1032">
                    <w:txbxContent>
                      <w:p w:rsidR="004403D9" w:rsidRDefault="004403D9" w:rsidP="00791352">
                        <w:r w:rsidRPr="00D07CF7">
                          <w:rPr>
                            <w:noProof/>
                            <w:lang w:eastAsia="fr-FR"/>
                          </w:rPr>
                          <w:pict>
                            <v:shape id="_x0000_i1030" type="#_x0000_t75" alt="FAA3" style="width:73.5pt;height:33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3" type="#_x0000_t202" style="position:absolute;margin-left:-.7pt;margin-top:39.35pt;width:86.45pt;height:20.6pt;z-index:251665408" filled="f" stroked="f">
                  <v:textbox style="mso-next-textbox:#_x0000_s1033">
                    <w:txbxContent>
                      <w:p w:rsidR="004403D9" w:rsidRPr="000326DC" w:rsidRDefault="004403D9" w:rsidP="00791352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vAlign w:val="center"/>
          </w:tcPr>
          <w:p w:rsidR="004403D9" w:rsidRPr="00262178" w:rsidRDefault="004403D9" w:rsidP="007913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4403D9" w:rsidRPr="00262178" w:rsidRDefault="004403D9" w:rsidP="007913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Ligue d’A</w:t>
            </w:r>
            <w:r>
              <w:rPr>
                <w:rFonts w:ascii="Arial Narrow" w:hAnsi="Arial Narrow"/>
                <w:b/>
                <w:bCs/>
              </w:rPr>
              <w:t>thlétisme de la Wilaya de Bejaia</w:t>
            </w:r>
          </w:p>
          <w:p w:rsidR="004403D9" w:rsidRPr="00262178" w:rsidRDefault="004403D9" w:rsidP="0079135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 Inter Clubs</w:t>
            </w:r>
          </w:p>
          <w:p w:rsidR="004403D9" w:rsidRPr="00262178" w:rsidRDefault="004403D9" w:rsidP="007913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MOULAY Bachir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4403D9" w:rsidRPr="00262178" w:rsidRDefault="004403D9" w:rsidP="007913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25 &amp; 26 Avril  2014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>Souk El Ténine-Bejaia</w:t>
            </w:r>
          </w:p>
        </w:tc>
        <w:tc>
          <w:tcPr>
            <w:tcW w:w="2552" w:type="dxa"/>
            <w:vAlign w:val="center"/>
          </w:tcPr>
          <w:p w:rsidR="004403D9" w:rsidRDefault="004403D9" w:rsidP="00791352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fr-FR"/>
              </w:rPr>
              <w:pict>
                <v:shape id="_x0000_s1034" type="#_x0000_t202" style="position:absolute;left:0;text-align:left;margin-left:20.7pt;margin-top:-1pt;width:82.2pt;height:45.2pt;z-index:251666432;mso-position-horizontal-relative:text;mso-position-vertical-relative:text" stroked="f">
                  <v:textbox style="mso-next-textbox:#_x0000_s1034">
                    <w:txbxContent>
                      <w:p w:rsidR="004403D9" w:rsidRPr="006530B1" w:rsidRDefault="004403D9" w:rsidP="00791352">
                        <w:pPr>
                          <w:rPr>
                            <w:rFonts w:ascii="Bernard MT Condensed" w:hAnsi="Bernard MT Condensed"/>
                            <w:sz w:val="48"/>
                            <w:szCs w:val="48"/>
                          </w:rPr>
                        </w:pPr>
                        <w:r w:rsidRPr="006530B1">
                          <w:rPr>
                            <w:rFonts w:ascii="Bernard MT Condensed" w:hAnsi="Bernard MT Condensed"/>
                            <w:noProof/>
                            <w:sz w:val="48"/>
                            <w:szCs w:val="48"/>
                            <w:lang w:eastAsia="fr-FR"/>
                          </w:rPr>
                          <w:t>L.A.B</w:t>
                        </w:r>
                      </w:p>
                    </w:txbxContent>
                  </v:textbox>
                </v:shape>
              </w:pict>
            </w:r>
          </w:p>
          <w:p w:rsidR="004403D9" w:rsidRPr="0014574F" w:rsidRDefault="004403D9" w:rsidP="00791352">
            <w:pPr>
              <w:jc w:val="center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</w:p>
        </w:tc>
      </w:tr>
    </w:tbl>
    <w:p w:rsidR="004403D9" w:rsidRDefault="004403D9" w:rsidP="00791352"/>
    <w:p w:rsidR="004403D9" w:rsidRPr="00AD7810" w:rsidRDefault="004403D9" w:rsidP="00791352">
      <w:pPr>
        <w:jc w:val="center"/>
        <w:rPr>
          <w:rFonts w:ascii="Bernard MT Condensed" w:hAnsi="Bernard MT Condensed"/>
          <w:color w:val="FF0000"/>
          <w:sz w:val="32"/>
          <w:szCs w:val="32"/>
        </w:rPr>
      </w:pPr>
      <w:r>
        <w:rPr>
          <w:rFonts w:ascii="Bernard MT Condensed" w:hAnsi="Bernard MT Condensed"/>
          <w:color w:val="FF0000"/>
          <w:sz w:val="32"/>
          <w:szCs w:val="32"/>
        </w:rPr>
        <w:t>RESULTATS &amp; CLASSEMENT HOMMES (Suite)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3"/>
        <w:gridCol w:w="1141"/>
        <w:gridCol w:w="701"/>
        <w:gridCol w:w="1142"/>
        <w:gridCol w:w="702"/>
        <w:gridCol w:w="1141"/>
        <w:gridCol w:w="703"/>
        <w:gridCol w:w="1140"/>
        <w:gridCol w:w="704"/>
        <w:gridCol w:w="1138"/>
        <w:gridCol w:w="705"/>
        <w:gridCol w:w="922"/>
        <w:gridCol w:w="922"/>
        <w:gridCol w:w="921"/>
        <w:gridCol w:w="923"/>
        <w:gridCol w:w="922"/>
        <w:gridCol w:w="922"/>
      </w:tblGrid>
      <w:tr w:rsidR="004403D9" w:rsidRPr="00EB21AF">
        <w:tc>
          <w:tcPr>
            <w:tcW w:w="1553" w:type="dxa"/>
            <w:vMerge w:val="restart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Epreuves</w:t>
            </w:r>
          </w:p>
        </w:tc>
        <w:tc>
          <w:tcPr>
            <w:tcW w:w="14749" w:type="dxa"/>
            <w:gridSpan w:val="16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C434A">
              <w:rPr>
                <w:rFonts w:ascii="Arial Narrow" w:hAnsi="Arial Narrow"/>
                <w:b/>
                <w:bCs/>
                <w:sz w:val="28"/>
                <w:szCs w:val="28"/>
              </w:rPr>
              <w:t>Clubs</w:t>
            </w: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791352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AMB (06)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RBS (06)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SARAB (05)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ASAPC (16)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ICST (13)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c>
          <w:tcPr>
            <w:tcW w:w="1553" w:type="dxa"/>
            <w:vMerge/>
            <w:shd w:val="clear" w:color="auto" w:fill="D9D9D9"/>
          </w:tcPr>
          <w:p w:rsidR="004403D9" w:rsidRPr="007C434A" w:rsidRDefault="004403D9" w:rsidP="00791352">
            <w:pPr>
              <w:rPr>
                <w:rFonts w:ascii="Arial Narrow" w:hAnsi="Arial Narrow"/>
              </w:rPr>
            </w:pPr>
          </w:p>
        </w:tc>
        <w:tc>
          <w:tcPr>
            <w:tcW w:w="114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14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14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Perf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Cote</w:t>
            </w: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13.09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376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12.81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432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12.34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534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12.56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485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12.15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579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26.50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411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26.93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373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24.64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599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24.28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639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23.86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688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54.95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616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55.52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590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56.86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529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54.24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650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56.02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567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2.04.6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657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2.10.7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528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2.05.6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635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2.01.6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725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2.08.8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567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1500m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4.33.25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507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4.26.19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573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4.32.85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511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3.51.92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952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4.39.79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450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5000m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16.04.73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627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15.10.34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779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16.50.90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511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15.25.04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736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16.45.39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524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110m Haies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16.44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677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21.07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180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19.98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268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DNS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400m Haies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1.05.15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516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1.06.63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469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1.03.36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576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1.04.46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539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C434A">
              <w:rPr>
                <w:rFonts w:ascii="Arial Narrow" w:hAnsi="Arial Narrow"/>
                <w:b/>
                <w:bCs/>
              </w:rPr>
              <w:t>10000m M</w:t>
            </w:r>
            <w:r w:rsidRPr="007C434A">
              <w:rPr>
                <w:rFonts w:ascii="Arial Narrow" w:hAnsi="Arial Narrow"/>
                <w:b/>
                <w:bCs/>
                <w:sz w:val="16"/>
                <w:szCs w:val="16"/>
              </w:rPr>
              <w:t>arche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1.13.40.3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473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5.25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559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6.68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850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5.65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639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5.90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690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4.96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500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Hauteur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1.90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800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1.65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577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T.Saut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14.17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851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12.20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644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/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3.80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650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/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7.73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395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10.37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550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10.66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567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N.M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Disque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17.36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283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34.15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586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25.13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423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14.04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224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17.95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294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Javelot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40.06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530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52.73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706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39.78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526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16.14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200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21.06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268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27.96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396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22.06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307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22.84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319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/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color w:val="000000"/>
              </w:rPr>
            </w:pPr>
            <w:r w:rsidRPr="007C434A">
              <w:rPr>
                <w:rFonts w:ascii="Arial Narrow" w:hAnsi="Arial Narrow"/>
                <w:color w:val="000000"/>
              </w:rPr>
              <w:t>16.71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C434A">
              <w:rPr>
                <w:rFonts w:ascii="Arial Narrow" w:hAnsi="Arial Narrow"/>
                <w:b/>
                <w:color w:val="FF0000"/>
              </w:rPr>
              <w:t>227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  <w:b/>
                <w:bCs/>
              </w:rPr>
              <w:t>4x400m Mixte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4.03.60</w:t>
            </w:r>
          </w:p>
        </w:tc>
        <w:tc>
          <w:tcPr>
            <w:tcW w:w="70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384</w:t>
            </w:r>
          </w:p>
        </w:tc>
        <w:tc>
          <w:tcPr>
            <w:tcW w:w="114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4.12.55</w:t>
            </w:r>
          </w:p>
        </w:tc>
        <w:tc>
          <w:tcPr>
            <w:tcW w:w="70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307</w:t>
            </w:r>
          </w:p>
        </w:tc>
        <w:tc>
          <w:tcPr>
            <w:tcW w:w="114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3.51.20</w:t>
            </w:r>
          </w:p>
        </w:tc>
        <w:tc>
          <w:tcPr>
            <w:tcW w:w="70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506</w:t>
            </w:r>
          </w:p>
        </w:tc>
        <w:tc>
          <w:tcPr>
            <w:tcW w:w="1140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4.19.43</w:t>
            </w:r>
          </w:p>
        </w:tc>
        <w:tc>
          <w:tcPr>
            <w:tcW w:w="704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254</w:t>
            </w:r>
          </w:p>
        </w:tc>
        <w:tc>
          <w:tcPr>
            <w:tcW w:w="1138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  <w:r w:rsidRPr="007C434A">
              <w:rPr>
                <w:rFonts w:ascii="Arial Narrow" w:hAnsi="Arial Narrow"/>
              </w:rPr>
              <w:t>4.08.41</w:t>
            </w:r>
          </w:p>
        </w:tc>
        <w:tc>
          <w:tcPr>
            <w:tcW w:w="705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</w:rPr>
              <w:t>342</w:t>
            </w: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1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403D9" w:rsidRPr="00EB21AF">
        <w:trPr>
          <w:trHeight w:val="51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Total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7725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7612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7412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6710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</w:pPr>
            <w:r w:rsidRPr="007C434A">
              <w:rPr>
                <w:rFonts w:ascii="Arial Narrow" w:hAnsi="Arial Narrow" w:cs="Calibri"/>
                <w:b/>
                <w:bCs/>
                <w:color w:val="FF0000"/>
                <w:sz w:val="32"/>
                <w:szCs w:val="32"/>
              </w:rPr>
              <w:t>6019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4403D9" w:rsidRPr="00EB21AF">
        <w:trPr>
          <w:trHeight w:val="340"/>
        </w:trPr>
        <w:tc>
          <w:tcPr>
            <w:tcW w:w="1553" w:type="dxa"/>
            <w:shd w:val="clear" w:color="auto" w:fill="D9D9D9"/>
            <w:vAlign w:val="center"/>
          </w:tcPr>
          <w:p w:rsidR="004403D9" w:rsidRPr="007C434A" w:rsidRDefault="004403D9" w:rsidP="00791352">
            <w:pPr>
              <w:rPr>
                <w:rFonts w:ascii="Arial Narrow" w:hAnsi="Arial Narrow"/>
                <w:b/>
                <w:bCs/>
              </w:rPr>
            </w:pPr>
            <w:r w:rsidRPr="007C434A">
              <w:rPr>
                <w:rFonts w:ascii="Arial Narrow" w:hAnsi="Arial Narrow"/>
                <w:b/>
                <w:bCs/>
              </w:rPr>
              <w:t>Classement</w:t>
            </w:r>
          </w:p>
        </w:tc>
        <w:tc>
          <w:tcPr>
            <w:tcW w:w="1842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434A">
              <w:rPr>
                <w:rFonts w:ascii="Arial Narrow" w:hAnsi="Arial Narro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403D9" w:rsidRPr="007C434A" w:rsidRDefault="004403D9" w:rsidP="007C434A">
            <w:pPr>
              <w:jc w:val="center"/>
              <w:rPr>
                <w:rFonts w:ascii="Arial Narrow" w:hAnsi="Arial Narrow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4403D9" w:rsidRDefault="004403D9" w:rsidP="0051078C">
      <w:pPr>
        <w:rPr>
          <w:b/>
        </w:rPr>
      </w:pPr>
      <w:r w:rsidRPr="006B5AA3">
        <w:rPr>
          <w:b/>
        </w:rPr>
        <w:t xml:space="preserve">  </w:t>
      </w:r>
    </w:p>
    <w:sectPr w:rsidR="004403D9" w:rsidSect="00F738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AF"/>
    <w:rsid w:val="000326DC"/>
    <w:rsid w:val="00040C62"/>
    <w:rsid w:val="000D05B3"/>
    <w:rsid w:val="0014574F"/>
    <w:rsid w:val="001C4D7C"/>
    <w:rsid w:val="002417A2"/>
    <w:rsid w:val="00262178"/>
    <w:rsid w:val="002F1EF8"/>
    <w:rsid w:val="003A78C5"/>
    <w:rsid w:val="004403D9"/>
    <w:rsid w:val="00463219"/>
    <w:rsid w:val="0051078C"/>
    <w:rsid w:val="005479DD"/>
    <w:rsid w:val="006132AA"/>
    <w:rsid w:val="006335CF"/>
    <w:rsid w:val="006530B1"/>
    <w:rsid w:val="006A01AF"/>
    <w:rsid w:val="006B5AA3"/>
    <w:rsid w:val="00782950"/>
    <w:rsid w:val="00791352"/>
    <w:rsid w:val="007C434A"/>
    <w:rsid w:val="007E59AF"/>
    <w:rsid w:val="00824479"/>
    <w:rsid w:val="00963BDA"/>
    <w:rsid w:val="00992511"/>
    <w:rsid w:val="009972F0"/>
    <w:rsid w:val="00997ED4"/>
    <w:rsid w:val="00A9316F"/>
    <w:rsid w:val="00AD7810"/>
    <w:rsid w:val="00B70305"/>
    <w:rsid w:val="00C022CE"/>
    <w:rsid w:val="00C726F9"/>
    <w:rsid w:val="00CC794F"/>
    <w:rsid w:val="00D07CF7"/>
    <w:rsid w:val="00DA6DFC"/>
    <w:rsid w:val="00E2383D"/>
    <w:rsid w:val="00E55CCF"/>
    <w:rsid w:val="00E96C24"/>
    <w:rsid w:val="00EB21AF"/>
    <w:rsid w:val="00F738FD"/>
    <w:rsid w:val="00FC4C6F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AF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1AF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99"/>
    <w:rsid w:val="006A01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847</Words>
  <Characters>4660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LEAGUE</cp:lastModifiedBy>
  <cp:revision>3</cp:revision>
  <dcterms:created xsi:type="dcterms:W3CDTF">2014-04-27T13:08:00Z</dcterms:created>
  <dcterms:modified xsi:type="dcterms:W3CDTF">2014-04-28T10:46:00Z</dcterms:modified>
</cp:coreProperties>
</file>