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1"/>
        <w:gridCol w:w="6618"/>
        <w:gridCol w:w="1915"/>
      </w:tblGrid>
      <w:tr w:rsidR="00303630" w:rsidRPr="00E36A46">
        <w:tc>
          <w:tcPr>
            <w:tcW w:w="2031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8pt;margin-top:-2.35pt;width:90.45pt;height:42.4pt;z-index:251666432" filled="f" stroked="f">
                  <v:textbox style="mso-next-textbox:#_x0000_s1026">
                    <w:txbxContent>
                      <w:p w:rsidR="00303630" w:rsidRDefault="00303630" w:rsidP="00D91BE7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" o:spid="_x0000_i1026" type="#_x0000_t75" alt="FAA3" style="width:73.5pt;height:33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27" type="#_x0000_t202" style="position:absolute;left:0;text-align:left;margin-left:-.7pt;margin-top:39.35pt;width:86.45pt;height:20.6pt;z-index:251667456" filled="f" stroked="f">
                  <v:textbox style="mso-next-textbox:#_x0000_s1027">
                    <w:txbxContent>
                      <w:p w:rsidR="00303630" w:rsidRPr="000326DC" w:rsidRDefault="00303630" w:rsidP="00D91BE7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3B0CF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618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FEDERATION ALGERIENNE D’ATHLETISME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Ligue Algéroise d’Athlétisme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Festival National BENJAMINS MINIMES  «BOUHOUCHE Ahmed»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SATO-Complexe 05 Juillet-Alger du 26 au 27 Juin 2013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28" type="#_x0000_t202" style="position:absolute;left:0;text-align:left;margin-left:8.2pt;margin-top:46pt;width:70.85pt;height:20.5pt;z-index:251669504;mso-position-horizontal-relative:text;mso-position-vertical-relative:text" filled="f" stroked="f">
                  <v:textbox style="mso-next-textbox:#_x0000_s1028">
                    <w:txbxContent>
                      <w:p w:rsidR="00303630" w:rsidRPr="00BD6DA1" w:rsidRDefault="00303630" w:rsidP="00D91BE7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29" type="#_x0000_t202" style="position:absolute;left:0;text-align:left;margin-left:-2.05pt;margin-top:-2.05pt;width:90.55pt;height:68.4pt;z-index:251668480;mso-position-horizontal-relative:text;mso-position-vertical-relative:text" filled="f" stroked="f">
                  <v:textbox style="mso-next-textbox:#_x0000_s1029">
                    <w:txbxContent>
                      <w:p w:rsidR="00303630" w:rsidRDefault="00303630" w:rsidP="00D91BE7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28" type="#_x0000_t75" style="width:75.75pt;height:47.2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3B0CFC">
        <w:rPr>
          <w:rFonts w:ascii="Calibri" w:hAnsi="Calibri" w:cs="Tahoma"/>
          <w:b/>
          <w:bCs/>
          <w:noProof/>
          <w:sz w:val="22"/>
          <w:szCs w:val="22"/>
          <w:lang w:bidi="ar-SA"/>
        </w:rPr>
        <w:pict>
          <v:shape id="Picture 3" o:spid="_x0000_i1029" type="#_x0000_t75" style="width:515.25pt;height:508.5pt;visibility:visible">
            <v:imagedata r:id="rId9" o:title=""/>
          </v:shape>
        </w:pict>
      </w: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889"/>
        <w:gridCol w:w="4889"/>
      </w:tblGrid>
      <w:tr w:rsidR="00303630" w:rsidRPr="000A5916">
        <w:tc>
          <w:tcPr>
            <w:tcW w:w="4889" w:type="dxa"/>
          </w:tcPr>
          <w:p w:rsidR="00303630" w:rsidRPr="000A5916" w:rsidRDefault="00303630" w:rsidP="00FF63E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  <w:p w:rsidR="00303630" w:rsidRPr="000A5916" w:rsidRDefault="00303630" w:rsidP="00FF63E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  <w:p w:rsidR="00303630" w:rsidRPr="000A5916" w:rsidRDefault="00303630" w:rsidP="00FF63E5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303630" w:rsidRPr="000A5916" w:rsidRDefault="00303630" w:rsidP="00FF63E5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303630" w:rsidRPr="000A5916" w:rsidRDefault="00303630" w:rsidP="00887CEE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303630" w:rsidRPr="000A5916" w:rsidRDefault="00303630" w:rsidP="00887CEE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303630" w:rsidRPr="000A5916" w:rsidRDefault="00303630" w:rsidP="00887CEE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44284B">
        <w:rPr>
          <w:rFonts w:ascii="Calibri" w:hAnsi="Calibri" w:cs="Tahoma"/>
          <w:b/>
          <w:bCs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354pt;height:287.25pt" adj="5665" fillcolor="black">
            <v:shadow color="#868686"/>
            <v:textpath style="font-family:&quot;Impact&quot;;v-text-kern:t" trim="t" fitpath="t" xscale="f" string="RESULTAT"/>
          </v:shape>
        </w:pict>
      </w: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 w:rsidP="008D25BF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1"/>
        <w:gridCol w:w="6618"/>
        <w:gridCol w:w="1915"/>
      </w:tblGrid>
      <w:tr w:rsidR="00303630" w:rsidRPr="00E36A46">
        <w:tc>
          <w:tcPr>
            <w:tcW w:w="2103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30" type="#_x0000_t202" style="position:absolute;left:0;text-align:left;margin-left:.8pt;margin-top:-2.35pt;width:90.45pt;height:42.4pt;z-index:251646976" filled="f" stroked="f">
                  <v:textbox style="mso-next-textbox:#_x0000_s1030"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32" type="#_x0000_t75" alt="FAA3" style="width:73.5pt;height:33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31" type="#_x0000_t202" style="position:absolute;left:0;text-align:left;margin-left:-.7pt;margin-top:39.35pt;width:86.45pt;height:20.6pt;z-index:251648000" filled="f" stroked="f">
                  <v:textbox style="mso-next-textbox:#_x0000_s1031">
                    <w:txbxContent>
                      <w:p w:rsidR="00303630" w:rsidRPr="000326DC" w:rsidRDefault="00303630" w:rsidP="00E206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3B0CF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5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FEDERATION ALGERIENNE D’ATHLETISME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Ligue Algéroise d’Athlétisme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Festival National BENJAMINS MINIMES  «BOUHOUCHE Ahmed»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SATO-Complexe 05 Juillet-Alger du 26 au 27 Juin 2013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32" type="#_x0000_t202" style="position:absolute;left:0;text-align:left;margin-left:8.2pt;margin-top:46pt;width:70.85pt;height:20.5pt;z-index:251650048;mso-position-horizontal-relative:text;mso-position-vertical-relative:text" filled="f" stroked="f">
                  <v:textbox style="mso-next-textbox:#_x0000_s1032">
                    <w:txbxContent>
                      <w:p w:rsidR="00303630" w:rsidRPr="00BD6DA1" w:rsidRDefault="00303630" w:rsidP="00E206C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33" type="#_x0000_t202" style="position:absolute;left:0;text-align:left;margin-left:-2.05pt;margin-top:-2.05pt;width:90.55pt;height:68.4pt;z-index:251649024;mso-position-horizontal-relative:text;mso-position-vertical-relative:text" filled="f" stroked="f">
                  <v:textbox style="mso-next-textbox:#_x0000_s1033"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34" type="#_x0000_t75" style="width:75.75pt;height:47.2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630" w:rsidRPr="00E36A46" w:rsidRDefault="00303630" w:rsidP="00E206CA">
      <w:pPr>
        <w:spacing w:before="240"/>
        <w:rPr>
          <w:rFonts w:ascii="Calibri" w:hAnsi="Calibri"/>
          <w:b/>
          <w:bCs/>
          <w:sz w:val="22"/>
          <w:szCs w:val="22"/>
        </w:rPr>
      </w:pPr>
      <w:r>
        <w:rPr>
          <w:noProof/>
          <w:lang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21" style="position:absolute;margin-left:-4.5pt;margin-top:16.35pt;width:531pt;height:33.75pt;z-index:251645952;mso-position-horizontal-relative:text;mso-position-vertical-relative:text">
            <v:textbox style="mso-next-textbox:#_x0000_s1034">
              <w:txbxContent>
                <w:p w:rsidR="00303630" w:rsidRPr="00E206CA" w:rsidRDefault="00303630" w:rsidP="00E206CA">
                  <w:pPr>
                    <w:jc w:val="center"/>
                    <w:rPr>
                      <w:b/>
                      <w:bCs/>
                      <w:smallCaps/>
                      <w:sz w:val="28"/>
                      <w:szCs w:val="28"/>
                    </w:rPr>
                  </w:pP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>1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  <w:vertAlign w:val="superscript"/>
                    </w:rPr>
                    <w:t xml:space="preserve">ére 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 xml:space="preserve"> Journée Le Mercredi 26 Juin 2013 MATIN</w:t>
                  </w:r>
                </w:p>
              </w:txbxContent>
            </v:textbox>
          </v:shape>
        </w:pict>
      </w: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100M/H</w:t>
            </w:r>
          </w:p>
        </w:tc>
        <w:tc>
          <w:tcPr>
            <w:tcW w:w="1455" w:type="dxa"/>
            <w:vMerge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1210" w:type="dxa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965F1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0.8MS</w:t>
            </w:r>
          </w:p>
        </w:tc>
        <w:tc>
          <w:tcPr>
            <w:tcW w:w="111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6746F0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0"/>
        <w:gridCol w:w="1054"/>
        <w:gridCol w:w="1526"/>
        <w:gridCol w:w="1591"/>
        <w:gridCol w:w="1191"/>
        <w:gridCol w:w="1345"/>
        <w:gridCol w:w="1267"/>
        <w:gridCol w:w="1267"/>
        <w:gridCol w:w="587"/>
      </w:tblGrid>
      <w:tr w:rsidR="00303630" w:rsidRPr="000A5916">
        <w:trPr>
          <w:trHeight w:val="390"/>
        </w:trPr>
        <w:tc>
          <w:tcPr>
            <w:tcW w:w="314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27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8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92D050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BENHABROUK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ISLAM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14.61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798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YAHIAIOUI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SID ALI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30.08.1998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JFBK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14.87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MIMOUNE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CHARAFEDINE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15.16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KERROUCHE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AMINE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11.03.1998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15.53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788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TAGUELMIMT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MOUNIR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20.11.1998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15/97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OUGHLISSI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IDRIS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05.08.1998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16.14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924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MOUSSAOUI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AMIR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29.03.1999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314" w:type="pct"/>
            <w:shd w:val="clear" w:color="000000" w:fill="FFFFFF"/>
            <w:noWrap/>
            <w:vAlign w:val="bottom"/>
          </w:tcPr>
          <w:p w:rsidR="00303630" w:rsidRPr="000A5916" w:rsidRDefault="00303630" w:rsidP="006746F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732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KAOUA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MESSAOUD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27.041999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6746F0">
      <w:pPr>
        <w:rPr>
          <w:rFonts w:ascii="Calibri" w:hAnsi="Calibri" w:cs="Verdana"/>
          <w:b/>
          <w:bCs/>
          <w:smallCaps/>
          <w:sz w:val="22"/>
          <w:szCs w:val="22"/>
          <w:u w:val="single"/>
          <w:lang w:val="en-GB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1210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0.2 MS</w:t>
            </w:r>
          </w:p>
        </w:tc>
        <w:tc>
          <w:tcPr>
            <w:tcW w:w="111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12B9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20"/>
        <w:gridCol w:w="1032"/>
        <w:gridCol w:w="1851"/>
        <w:gridCol w:w="1529"/>
        <w:gridCol w:w="1150"/>
        <w:gridCol w:w="1305"/>
        <w:gridCol w:w="1227"/>
        <w:gridCol w:w="1227"/>
        <w:gridCol w:w="547"/>
      </w:tblGrid>
      <w:tr w:rsidR="00303630" w:rsidRPr="000A5916">
        <w:trPr>
          <w:trHeight w:val="390"/>
        </w:trPr>
        <w:tc>
          <w:tcPr>
            <w:tcW w:w="315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27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8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92D050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744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MAHMOUDI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MASSINISSA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CRC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14.66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700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GUEDIOURA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ASSIL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16.03.1998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NBM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15.06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931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BENACHOUR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AHMED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15.18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739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LAHRIR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SOFIANE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CRC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15.32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745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MAKRI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HAKIM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28.02.1998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RBS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15.78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591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AFFANE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AMINE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CRBEE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16.87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617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BENABDALHAK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SMAIL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20.06.1998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DNS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315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658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 xml:space="preserve">BRAHIM DJELLOUL  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NADJIB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24.04.1998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ASSN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DNS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1210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0.2 MS</w:t>
            </w:r>
          </w:p>
        </w:tc>
        <w:tc>
          <w:tcPr>
            <w:tcW w:w="111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12B9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tbl>
      <w:tblPr>
        <w:tblW w:w="503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"/>
        <w:gridCol w:w="595"/>
        <w:gridCol w:w="871"/>
        <w:gridCol w:w="161"/>
        <w:gridCol w:w="1295"/>
        <w:gridCol w:w="739"/>
        <w:gridCol w:w="647"/>
        <w:gridCol w:w="870"/>
        <w:gridCol w:w="505"/>
        <w:gridCol w:w="645"/>
        <w:gridCol w:w="758"/>
        <w:gridCol w:w="497"/>
        <w:gridCol w:w="714"/>
        <w:gridCol w:w="480"/>
        <w:gridCol w:w="636"/>
        <w:gridCol w:w="560"/>
        <w:gridCol w:w="518"/>
        <w:gridCol w:w="36"/>
      </w:tblGrid>
      <w:tr w:rsidR="00303630" w:rsidRPr="000A5916">
        <w:trPr>
          <w:gridBefore w:val="1"/>
          <w:gridAfter w:val="1"/>
          <w:wBefore w:w="18" w:type="pct"/>
          <w:wAfter w:w="18" w:type="pct"/>
          <w:trHeight w:val="390"/>
        </w:trPr>
        <w:tc>
          <w:tcPr>
            <w:tcW w:w="282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88" w:type="pct"/>
            <w:gridSpan w:val="2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963" w:type="pct"/>
            <w:gridSpan w:val="2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18" w:type="pct"/>
            <w:gridSpan w:val="2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gridSpan w:val="2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594" w:type="pct"/>
            <w:gridSpan w:val="2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65" w:type="pct"/>
            <w:gridSpan w:val="2"/>
            <w:shd w:val="clear" w:color="auto" w:fill="92D050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66" w:type="pct"/>
            <w:gridSpan w:val="2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45" w:type="pct"/>
            <w:shd w:val="clear" w:color="auto" w:fill="92D05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gridBefore w:val="1"/>
          <w:gridAfter w:val="1"/>
          <w:wBefore w:w="18" w:type="pct"/>
          <w:wAfter w:w="18" w:type="pct"/>
          <w:trHeight w:val="245"/>
        </w:trPr>
        <w:tc>
          <w:tcPr>
            <w:tcW w:w="282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88" w:type="pct"/>
            <w:gridSpan w:val="2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732</w:t>
            </w:r>
          </w:p>
        </w:tc>
        <w:tc>
          <w:tcPr>
            <w:tcW w:w="963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KAOUA</w:t>
            </w:r>
          </w:p>
        </w:tc>
        <w:tc>
          <w:tcPr>
            <w:tcW w:w="718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MESSAOUD</w:t>
            </w:r>
          </w:p>
        </w:tc>
        <w:tc>
          <w:tcPr>
            <w:tcW w:w="544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27.04.1999</w:t>
            </w:r>
          </w:p>
        </w:tc>
        <w:tc>
          <w:tcPr>
            <w:tcW w:w="594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65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6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15.25</w:t>
            </w:r>
          </w:p>
        </w:tc>
        <w:tc>
          <w:tcPr>
            <w:tcW w:w="24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gridBefore w:val="1"/>
          <w:gridAfter w:val="1"/>
          <w:wBefore w:w="18" w:type="pct"/>
          <w:wAfter w:w="18" w:type="pct"/>
          <w:trHeight w:val="277"/>
        </w:trPr>
        <w:tc>
          <w:tcPr>
            <w:tcW w:w="282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88" w:type="pct"/>
            <w:gridSpan w:val="2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963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BRAHIM DJELLOUL  </w:t>
            </w:r>
          </w:p>
        </w:tc>
        <w:tc>
          <w:tcPr>
            <w:tcW w:w="718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NADJIB</w:t>
            </w:r>
          </w:p>
        </w:tc>
        <w:tc>
          <w:tcPr>
            <w:tcW w:w="544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24.04.1998</w:t>
            </w:r>
          </w:p>
        </w:tc>
        <w:tc>
          <w:tcPr>
            <w:tcW w:w="594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65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6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16.64</w:t>
            </w:r>
          </w:p>
        </w:tc>
        <w:tc>
          <w:tcPr>
            <w:tcW w:w="24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gridBefore w:val="1"/>
          <w:gridAfter w:val="1"/>
          <w:wBefore w:w="18" w:type="pct"/>
          <w:wAfter w:w="18" w:type="pct"/>
          <w:trHeight w:val="126"/>
        </w:trPr>
        <w:tc>
          <w:tcPr>
            <w:tcW w:w="282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88" w:type="pct"/>
            <w:gridSpan w:val="2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963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BAKHTAOUI</w:t>
            </w:r>
          </w:p>
        </w:tc>
        <w:tc>
          <w:tcPr>
            <w:tcW w:w="718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AKRAM</w:t>
            </w:r>
          </w:p>
        </w:tc>
        <w:tc>
          <w:tcPr>
            <w:tcW w:w="544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94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65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6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17.46</w:t>
            </w:r>
          </w:p>
        </w:tc>
        <w:tc>
          <w:tcPr>
            <w:tcW w:w="24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gridBefore w:val="1"/>
          <w:gridAfter w:val="1"/>
          <w:wBefore w:w="18" w:type="pct"/>
          <w:wAfter w:w="18" w:type="pct"/>
          <w:trHeight w:val="157"/>
        </w:trPr>
        <w:tc>
          <w:tcPr>
            <w:tcW w:w="282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88" w:type="pct"/>
            <w:gridSpan w:val="2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617</w:t>
            </w:r>
          </w:p>
        </w:tc>
        <w:tc>
          <w:tcPr>
            <w:tcW w:w="963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BENABDALHAK</w:t>
            </w:r>
          </w:p>
        </w:tc>
        <w:tc>
          <w:tcPr>
            <w:tcW w:w="718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SMAIL</w:t>
            </w:r>
          </w:p>
        </w:tc>
        <w:tc>
          <w:tcPr>
            <w:tcW w:w="544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20.06.1998</w:t>
            </w:r>
          </w:p>
        </w:tc>
        <w:tc>
          <w:tcPr>
            <w:tcW w:w="594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65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24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gridBefore w:val="1"/>
          <w:gridAfter w:val="1"/>
          <w:wBefore w:w="18" w:type="pct"/>
          <w:wAfter w:w="18" w:type="pct"/>
          <w:trHeight w:val="203"/>
        </w:trPr>
        <w:tc>
          <w:tcPr>
            <w:tcW w:w="282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88" w:type="pct"/>
            <w:gridSpan w:val="2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963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KENIOUA  </w:t>
            </w:r>
          </w:p>
        </w:tc>
        <w:tc>
          <w:tcPr>
            <w:tcW w:w="718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BRAHIM</w:t>
            </w:r>
          </w:p>
        </w:tc>
        <w:tc>
          <w:tcPr>
            <w:tcW w:w="544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94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565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66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24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gridBefore w:val="1"/>
          <w:gridAfter w:val="1"/>
          <w:wBefore w:w="18" w:type="pct"/>
          <w:wAfter w:w="18" w:type="pct"/>
          <w:trHeight w:val="249"/>
        </w:trPr>
        <w:tc>
          <w:tcPr>
            <w:tcW w:w="282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88" w:type="pct"/>
            <w:gridSpan w:val="2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963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SALMI</w:t>
            </w:r>
          </w:p>
        </w:tc>
        <w:tc>
          <w:tcPr>
            <w:tcW w:w="718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NOUR-ISLEM</w:t>
            </w:r>
          </w:p>
        </w:tc>
        <w:tc>
          <w:tcPr>
            <w:tcW w:w="544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02.11.1998</w:t>
            </w:r>
          </w:p>
        </w:tc>
        <w:tc>
          <w:tcPr>
            <w:tcW w:w="594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565" w:type="pct"/>
            <w:gridSpan w:val="2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66" w:type="pct"/>
            <w:gridSpan w:val="2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24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blPrEx>
          <w:tblCellMar>
            <w:left w:w="108" w:type="dxa"/>
            <w:right w:w="108" w:type="dxa"/>
          </w:tblCellMar>
        </w:tblPrEx>
        <w:tc>
          <w:tcPr>
            <w:tcW w:w="712" w:type="pct"/>
            <w:gridSpan w:val="3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689" w:type="pct"/>
            <w:gridSpan w:val="2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FFC000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651" w:type="pct"/>
            <w:gridSpan w:val="2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664" w:type="pct"/>
            <w:gridSpan w:val="2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573" w:type="pct"/>
            <w:gridSpan w:val="2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528" w:type="pct"/>
            <w:gridSpan w:val="2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528" w:type="pct"/>
            <w:gridSpan w:val="3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blPrEx>
          <w:tblCellMar>
            <w:left w:w="108" w:type="dxa"/>
            <w:right w:w="108" w:type="dxa"/>
          </w:tblCellMar>
        </w:tblPrEx>
        <w:tc>
          <w:tcPr>
            <w:tcW w:w="712" w:type="pct"/>
            <w:gridSpan w:val="3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689" w:type="pct"/>
            <w:gridSpan w:val="2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1" w:type="pct"/>
            <w:gridSpan w:val="2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664" w:type="pct"/>
            <w:gridSpan w:val="2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09H20</w:t>
            </w:r>
          </w:p>
        </w:tc>
        <w:tc>
          <w:tcPr>
            <w:tcW w:w="573" w:type="pct"/>
            <w:gridSpan w:val="2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528" w:type="pct"/>
            <w:gridSpan w:val="2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1.8MS</w:t>
            </w:r>
          </w:p>
        </w:tc>
        <w:tc>
          <w:tcPr>
            <w:tcW w:w="528" w:type="pct"/>
            <w:gridSpan w:val="3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12B94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3"/>
        <w:gridCol w:w="1053"/>
        <w:gridCol w:w="1525"/>
        <w:gridCol w:w="1590"/>
        <w:gridCol w:w="1191"/>
        <w:gridCol w:w="1345"/>
        <w:gridCol w:w="1267"/>
        <w:gridCol w:w="1267"/>
        <w:gridCol w:w="587"/>
      </w:tblGrid>
      <w:tr w:rsidR="00303630" w:rsidRPr="000A5916">
        <w:trPr>
          <w:trHeight w:val="390"/>
        </w:trPr>
        <w:tc>
          <w:tcPr>
            <w:tcW w:w="316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27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8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FFC000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527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OUCHKOUNE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OUARDIA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17.05.1998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JSK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12.54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TADJER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RAYANE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14.25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KHELLILI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YOUSRA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14.84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OURIACHI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WAHIBA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07.02.1998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OBM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15.14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IFOUZAR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KHADIDJA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13.12.1999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15.63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917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YAHIA ABED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CSFO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16.15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09H20</w:t>
            </w:r>
          </w:p>
        </w:tc>
        <w:tc>
          <w:tcPr>
            <w:tcW w:w="1210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2.8MS</w:t>
            </w:r>
          </w:p>
        </w:tc>
        <w:tc>
          <w:tcPr>
            <w:tcW w:w="111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F386F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3"/>
        <w:gridCol w:w="1053"/>
        <w:gridCol w:w="1525"/>
        <w:gridCol w:w="1590"/>
        <w:gridCol w:w="1191"/>
        <w:gridCol w:w="1345"/>
        <w:gridCol w:w="1267"/>
        <w:gridCol w:w="1267"/>
        <w:gridCol w:w="587"/>
      </w:tblGrid>
      <w:tr w:rsidR="00303630" w:rsidRPr="000A5916">
        <w:trPr>
          <w:trHeight w:val="390"/>
        </w:trPr>
        <w:tc>
          <w:tcPr>
            <w:tcW w:w="316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27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8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FFC000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KETTAB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12.84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444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HACHEMI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13.29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DAOUD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RYM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16.09.1999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USMA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15.20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5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KHIDER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CHAHRAZED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15.06.1999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15.49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489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LABASSI 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LYLIA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15.90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845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KHADRANE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SAFA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441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GOUASMI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NARDJES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09H20</w:t>
            </w:r>
          </w:p>
        </w:tc>
        <w:tc>
          <w:tcPr>
            <w:tcW w:w="1210" w:type="dxa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1.7MS</w:t>
            </w:r>
          </w:p>
        </w:tc>
        <w:tc>
          <w:tcPr>
            <w:tcW w:w="1115" w:type="dxa"/>
            <w:vMerge/>
          </w:tcPr>
          <w:p w:rsidR="00303630" w:rsidRPr="000A5916" w:rsidRDefault="00303630" w:rsidP="00AF386F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F386F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3"/>
        <w:gridCol w:w="1044"/>
        <w:gridCol w:w="1608"/>
        <w:gridCol w:w="1579"/>
        <w:gridCol w:w="1181"/>
        <w:gridCol w:w="1334"/>
        <w:gridCol w:w="1256"/>
        <w:gridCol w:w="1256"/>
        <w:gridCol w:w="577"/>
      </w:tblGrid>
      <w:tr w:rsidR="00303630" w:rsidRPr="000A5916">
        <w:trPr>
          <w:trHeight w:val="390"/>
        </w:trPr>
        <w:tc>
          <w:tcPr>
            <w:tcW w:w="311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7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66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3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3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36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99" w:type="pct"/>
            <w:shd w:val="clear" w:color="auto" w:fill="FFC000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99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75" w:type="pct"/>
            <w:shd w:val="clear" w:color="auto" w:fill="FFC000"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538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RAHLAOUI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FARAH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24.03.1998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AWES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12.46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483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KHERIS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AMIRA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12.82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BELAHCENE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MOUNIA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14.06.1998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12.87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HAMADOUCHE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03.03.1998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ASLF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426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DJEBBOURI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CHAHINAZ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26.02.1998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SP.ETUDE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15.48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4D116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DAOU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LETICIA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21.04.1998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8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7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76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TIRANE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26.02.1999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0D4DB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1.6MS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4D116B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96"/>
        <w:gridCol w:w="1032"/>
        <w:gridCol w:w="1366"/>
        <w:gridCol w:w="1584"/>
        <w:gridCol w:w="1150"/>
        <w:gridCol w:w="1143"/>
        <w:gridCol w:w="1183"/>
        <w:gridCol w:w="1183"/>
        <w:gridCol w:w="1251"/>
      </w:tblGrid>
      <w:tr w:rsidR="00303630" w:rsidRPr="000A5916">
        <w:trPr>
          <w:trHeight w:val="390"/>
        </w:trPr>
        <w:tc>
          <w:tcPr>
            <w:tcW w:w="284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2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651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5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545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64" w:type="pct"/>
            <w:shd w:val="clear" w:color="auto" w:fill="C2D69B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64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96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TEBANI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ABDELGHANI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11.05.2000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13.32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 </w:t>
            </w:r>
          </w:p>
        </w:tc>
      </w:tr>
      <w:tr w:rsidR="00303630" w:rsidRPr="000A5916">
        <w:trPr>
          <w:trHeight w:val="277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BENALI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SAMY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13.08.2000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14.34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Q</w:t>
            </w:r>
          </w:p>
        </w:tc>
      </w:tr>
      <w:tr w:rsidR="00303630" w:rsidRPr="000A5916">
        <w:trPr>
          <w:trHeight w:val="126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YAICI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04.06.2000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15.03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57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899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AKOUBA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NASSIM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04.05.01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15.42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BARKA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HOUSSEM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15.63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MALIOUI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NOUR EL ISLAM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31.08.2001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AFAK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16.11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65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HARAMLI</w:t>
            </w:r>
          </w:p>
        </w:tc>
        <w:tc>
          <w:tcPr>
            <w:tcW w:w="75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ABDERREZAK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31.05.00</w:t>
            </w:r>
          </w:p>
        </w:tc>
        <w:tc>
          <w:tcPr>
            <w:tcW w:w="545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AC19</w:t>
            </w:r>
          </w:p>
        </w:tc>
        <w:tc>
          <w:tcPr>
            <w:tcW w:w="56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96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 HAIES </w:t>
            </w:r>
          </w:p>
        </w:tc>
      </w:tr>
    </w:tbl>
    <w:p w:rsidR="00303630" w:rsidRPr="000A5916" w:rsidRDefault="00303630" w:rsidP="004D116B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4D116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2.7MS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4D116B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45"/>
        <w:gridCol w:w="1035"/>
        <w:gridCol w:w="1508"/>
        <w:gridCol w:w="1728"/>
        <w:gridCol w:w="1174"/>
        <w:gridCol w:w="1328"/>
        <w:gridCol w:w="1250"/>
        <w:gridCol w:w="1250"/>
        <w:gridCol w:w="570"/>
      </w:tblGrid>
      <w:tr w:rsidR="00303630" w:rsidRPr="000A5916">
        <w:trPr>
          <w:trHeight w:val="390"/>
        </w:trPr>
        <w:tc>
          <w:tcPr>
            <w:tcW w:w="316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27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8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C2D69B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893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BOUDRAA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 SALEM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01.03.2000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13.48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 </w:t>
            </w:r>
          </w:p>
        </w:tc>
      </w:tr>
      <w:tr w:rsidR="00303630" w:rsidRPr="000A5916">
        <w:trPr>
          <w:trHeight w:val="27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AFER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BILLEL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11.02.2001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13.55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q</w:t>
            </w:r>
          </w:p>
        </w:tc>
      </w:tr>
      <w:tr w:rsidR="00303630" w:rsidRPr="000A5916">
        <w:trPr>
          <w:trHeight w:val="126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BENHACHEM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AHMED HACHEM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15.09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5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IKHLEF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LYES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15.06.2001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ACSA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15.46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HAMOUR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BOUALEM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03.10.2000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ALIOUA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16.49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897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TAOURIRT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09.04.2000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FD</w:t>
            </w:r>
          </w:p>
        </w:tc>
      </w:tr>
    </w:tbl>
    <w:p w:rsidR="00303630" w:rsidRPr="000A5916" w:rsidRDefault="00303630" w:rsidP="004D116B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0.2MS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4D116B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3"/>
        <w:gridCol w:w="1045"/>
        <w:gridCol w:w="1609"/>
        <w:gridCol w:w="1579"/>
        <w:gridCol w:w="1181"/>
        <w:gridCol w:w="1334"/>
        <w:gridCol w:w="1256"/>
        <w:gridCol w:w="1256"/>
        <w:gridCol w:w="575"/>
      </w:tblGrid>
      <w:tr w:rsidR="00303630" w:rsidRPr="000A5916">
        <w:trPr>
          <w:trHeight w:val="390"/>
        </w:trPr>
        <w:tc>
          <w:tcPr>
            <w:tcW w:w="311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8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67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3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3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36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99" w:type="pct"/>
            <w:shd w:val="clear" w:color="auto" w:fill="C2D69B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99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75" w:type="pct"/>
            <w:shd w:val="clear" w:color="auto" w:fill="C2D69B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BENCHEIKH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A.RAHMANE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ASPTTA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12.56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SAYEH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HAMZA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14.18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HAMIDOU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BILAL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23.07.2000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14.50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23355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5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279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HAMOUDI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LYES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14.81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0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KAIDA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DJALEL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15.27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49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BENHABILES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HAROUN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03.03.2000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FD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5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TARGUI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CHAKIB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04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4.1MS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412DB4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3"/>
        <w:gridCol w:w="1045"/>
        <w:gridCol w:w="1609"/>
        <w:gridCol w:w="1579"/>
        <w:gridCol w:w="1181"/>
        <w:gridCol w:w="1334"/>
        <w:gridCol w:w="1256"/>
        <w:gridCol w:w="1256"/>
        <w:gridCol w:w="575"/>
      </w:tblGrid>
      <w:tr w:rsidR="00303630" w:rsidRPr="000A5916">
        <w:trPr>
          <w:trHeight w:val="390"/>
        </w:trPr>
        <w:tc>
          <w:tcPr>
            <w:tcW w:w="311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8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67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3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3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36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99" w:type="pct"/>
            <w:shd w:val="clear" w:color="auto" w:fill="C2D69B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99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74" w:type="pct"/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BENMILOUD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14.02.2000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13.69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KHEBBAZ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DAYA EDDINE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13.05.2000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AKT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14.31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AOUEMERT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BADREDINE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18.07.2000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15.16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5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896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AID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CSFO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15.19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0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BOUAZNI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15.37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49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347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ZEGOUANI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RYAD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5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AMIROUCHE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OMAR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09.11.00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ASTW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6"/>
        <w:gridCol w:w="1385"/>
        <w:gridCol w:w="1405"/>
        <w:gridCol w:w="1400"/>
        <w:gridCol w:w="1206"/>
        <w:gridCol w:w="1113"/>
        <w:gridCol w:w="1108"/>
      </w:tblGrid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09H50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2.0MS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1634A7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7"/>
        <w:gridCol w:w="1032"/>
        <w:gridCol w:w="1890"/>
        <w:gridCol w:w="1504"/>
        <w:gridCol w:w="1150"/>
        <w:gridCol w:w="1277"/>
        <w:gridCol w:w="1215"/>
        <w:gridCol w:w="1215"/>
        <w:gridCol w:w="598"/>
      </w:tblGrid>
      <w:tr w:rsidR="00303630" w:rsidRPr="000A5916">
        <w:trPr>
          <w:trHeight w:val="390"/>
        </w:trPr>
        <w:tc>
          <w:tcPr>
            <w:tcW w:w="290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2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901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17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09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79" w:type="pct"/>
            <w:shd w:val="clear" w:color="auto" w:fill="FFFF00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79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5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ARAIBIA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ASMA  BAYA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23.03.2000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 Q</w:t>
            </w:r>
          </w:p>
        </w:tc>
      </w:tr>
      <w:tr w:rsidR="00303630" w:rsidRPr="000A5916">
        <w:trPr>
          <w:trHeight w:val="277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BELAIOUAR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11.88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DJAKNOUNE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DOUNIA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11.93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BENSADOUNE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LINA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01.11.2001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12.16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873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HAMMOUMRAOUI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KATIA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14.01.2000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ACSA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12.23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BENMARS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RADINA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17.09.2001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12.90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90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HAMDI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05.09.2001</w:t>
            </w:r>
          </w:p>
        </w:tc>
        <w:tc>
          <w:tcPr>
            <w:tcW w:w="60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57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14.23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1634A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6"/>
        <w:gridCol w:w="1385"/>
        <w:gridCol w:w="1405"/>
        <w:gridCol w:w="1400"/>
        <w:gridCol w:w="1206"/>
        <w:gridCol w:w="1113"/>
        <w:gridCol w:w="1108"/>
      </w:tblGrid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09H50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0.9MS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1634A7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3"/>
        <w:gridCol w:w="1053"/>
        <w:gridCol w:w="1525"/>
        <w:gridCol w:w="1590"/>
        <w:gridCol w:w="1191"/>
        <w:gridCol w:w="1345"/>
        <w:gridCol w:w="1267"/>
        <w:gridCol w:w="1267"/>
        <w:gridCol w:w="587"/>
      </w:tblGrid>
      <w:tr w:rsidR="00303630" w:rsidRPr="000A5916">
        <w:trPr>
          <w:trHeight w:val="390"/>
        </w:trPr>
        <w:tc>
          <w:tcPr>
            <w:tcW w:w="316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27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8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FFFF00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BENHADJA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10.26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LARIBI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HAKIMA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11.93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BENOMAR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MANAL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11.98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5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OUBRAHAM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12.09.2000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ATTOUMI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ALEXIA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14.12.2000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AKSA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BOUMIDOUNA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INES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11.05.2001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12.93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AYED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26.03.2001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14.31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72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BOURIHANE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AZARIA</w:t>
            </w:r>
          </w:p>
        </w:tc>
        <w:tc>
          <w:tcPr>
            <w:tcW w:w="56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16.02.2001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1634A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6"/>
        <w:gridCol w:w="1385"/>
        <w:gridCol w:w="1405"/>
        <w:gridCol w:w="1400"/>
        <w:gridCol w:w="1206"/>
        <w:gridCol w:w="1113"/>
        <w:gridCol w:w="1108"/>
      </w:tblGrid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60M/H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09H50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2.1MS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1634A7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3"/>
        <w:gridCol w:w="1045"/>
        <w:gridCol w:w="1609"/>
        <w:gridCol w:w="1579"/>
        <w:gridCol w:w="1181"/>
        <w:gridCol w:w="1334"/>
        <w:gridCol w:w="1256"/>
        <w:gridCol w:w="1256"/>
        <w:gridCol w:w="575"/>
      </w:tblGrid>
      <w:tr w:rsidR="00303630" w:rsidRPr="000A5916">
        <w:trPr>
          <w:trHeight w:val="390"/>
        </w:trPr>
        <w:tc>
          <w:tcPr>
            <w:tcW w:w="311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8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67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3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3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36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99" w:type="pct"/>
            <w:shd w:val="clear" w:color="auto" w:fill="FFFF00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99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75" w:type="pct"/>
            <w:shd w:val="clear" w:color="auto" w:fill="FFFF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MEZIANI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10.86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KHELOUFI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28.11.2000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ESA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11.44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RAAD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MELISSA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25.10.2000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11.53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DEBOUB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TINHINANE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17.07.2000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12.46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KESSAS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MAJDA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12.95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LAIREDJ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ASMA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12.99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CHEKIOUA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IBTISSEM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MBBA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15.14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ZAHAF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LYNA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10H05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3.9MS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F34CB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7"/>
        <w:gridCol w:w="1032"/>
        <w:gridCol w:w="1890"/>
        <w:gridCol w:w="1504"/>
        <w:gridCol w:w="1150"/>
        <w:gridCol w:w="1399"/>
        <w:gridCol w:w="1093"/>
        <w:gridCol w:w="1215"/>
        <w:gridCol w:w="598"/>
      </w:tblGrid>
      <w:tr w:rsidR="00303630" w:rsidRPr="000A5916">
        <w:trPr>
          <w:trHeight w:val="390"/>
        </w:trPr>
        <w:tc>
          <w:tcPr>
            <w:tcW w:w="289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2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901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17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67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1" w:type="pct"/>
            <w:shd w:val="clear" w:color="auto" w:fill="FFC000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79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5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BAICHE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FERIEL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03.06.1998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10.71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MEGUENI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INES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13.06.1998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10.92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KHELASSI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NAYLA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17.02.1999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11.04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492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LAIB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YOUSRA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ACSB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11.23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518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MOULOUA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LILA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04.10.1998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11.43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BELHADI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HALLA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15.02.1999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Ain el Hadjel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11.43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493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LAID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AMEL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27.09.1999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11.54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BOUREBAA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23.11.1999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Ain el Hadjel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11.23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AF34CB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10H05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3.4MS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F34CB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62"/>
        <w:gridCol w:w="1053"/>
        <w:gridCol w:w="1532"/>
        <w:gridCol w:w="1590"/>
        <w:gridCol w:w="1189"/>
        <w:gridCol w:w="1345"/>
        <w:gridCol w:w="1267"/>
        <w:gridCol w:w="1267"/>
        <w:gridCol w:w="583"/>
      </w:tblGrid>
      <w:tr w:rsidR="00303630" w:rsidRPr="000A5916">
        <w:trPr>
          <w:trHeight w:val="390"/>
        </w:trPr>
        <w:tc>
          <w:tcPr>
            <w:tcW w:w="316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2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30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8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7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1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604" w:type="pct"/>
            <w:shd w:val="clear" w:color="auto" w:fill="FFC000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604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0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DAHMANI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NAMIRA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10.88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BELAHCENE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MOUNIA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14.06.1998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10.95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YOUSFI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01.11.1999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442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GOUASMIA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11.20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BENOMAR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CHIFA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11.22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BOURAHLA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IBTISSEM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05.08.1998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11.34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6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0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73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HAMADOUCHE</w:t>
            </w:r>
          </w:p>
        </w:tc>
        <w:tc>
          <w:tcPr>
            <w:tcW w:w="75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5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03.03.1998</w:t>
            </w:r>
          </w:p>
        </w:tc>
        <w:tc>
          <w:tcPr>
            <w:tcW w:w="64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ASLF</w:t>
            </w:r>
          </w:p>
        </w:tc>
        <w:tc>
          <w:tcPr>
            <w:tcW w:w="604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11.73</w:t>
            </w:r>
          </w:p>
        </w:tc>
        <w:tc>
          <w:tcPr>
            <w:tcW w:w="280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AF34CB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5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10H05</w:t>
            </w:r>
          </w:p>
        </w:tc>
        <w:tc>
          <w:tcPr>
            <w:tcW w:w="1210" w:type="dxa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0.3MS</w:t>
            </w:r>
          </w:p>
        </w:tc>
        <w:tc>
          <w:tcPr>
            <w:tcW w:w="1115" w:type="dxa"/>
            <w:vMerge/>
          </w:tcPr>
          <w:p w:rsidR="00303630" w:rsidRPr="000A5916" w:rsidRDefault="00303630" w:rsidP="00AF34C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F34CB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53"/>
        <w:gridCol w:w="1045"/>
        <w:gridCol w:w="1609"/>
        <w:gridCol w:w="1579"/>
        <w:gridCol w:w="1181"/>
        <w:gridCol w:w="1334"/>
        <w:gridCol w:w="1256"/>
        <w:gridCol w:w="1256"/>
        <w:gridCol w:w="575"/>
      </w:tblGrid>
      <w:tr w:rsidR="00303630" w:rsidRPr="000A5916">
        <w:trPr>
          <w:trHeight w:val="390"/>
        </w:trPr>
        <w:tc>
          <w:tcPr>
            <w:tcW w:w="311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8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767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3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63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36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99" w:type="pct"/>
            <w:shd w:val="clear" w:color="auto" w:fill="FFC000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99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74" w:type="pct"/>
            <w:shd w:val="clear" w:color="auto" w:fill="FFC000"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DJEZAR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SOUHIR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01.03.1998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10.72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BELHADJ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16.11.1998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SBA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11.33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IDRES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CELINA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28.11.1998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11.39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57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554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TERIAFI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ROUMAISSA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25.07.1998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11.44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ATTAR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ILHEM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02.01.1998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11.77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464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IFRENE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LYDIA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30.08.1998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12.23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3"/>
        </w:trPr>
        <w:tc>
          <w:tcPr>
            <w:tcW w:w="311" w:type="pct"/>
            <w:shd w:val="clear" w:color="000000" w:fill="FFFFFF"/>
            <w:noWrap/>
            <w:vAlign w:val="bottom"/>
          </w:tcPr>
          <w:p w:rsidR="00303630" w:rsidRPr="000A5916" w:rsidRDefault="00303630" w:rsidP="00AF34C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8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546</w:t>
            </w:r>
          </w:p>
        </w:tc>
        <w:tc>
          <w:tcPr>
            <w:tcW w:w="76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SAADI</w:t>
            </w:r>
          </w:p>
        </w:tc>
        <w:tc>
          <w:tcPr>
            <w:tcW w:w="75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MOUNA</w:t>
            </w:r>
          </w:p>
        </w:tc>
        <w:tc>
          <w:tcPr>
            <w:tcW w:w="56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08.01.1999</w:t>
            </w:r>
          </w:p>
        </w:tc>
        <w:tc>
          <w:tcPr>
            <w:tcW w:w="636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CRBM</w:t>
            </w:r>
          </w:p>
        </w:tc>
        <w:tc>
          <w:tcPr>
            <w:tcW w:w="59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9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27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10H20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0.5MS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233558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95"/>
        <w:gridCol w:w="1032"/>
        <w:gridCol w:w="1851"/>
        <w:gridCol w:w="1662"/>
        <w:gridCol w:w="1150"/>
        <w:gridCol w:w="1360"/>
        <w:gridCol w:w="1071"/>
        <w:gridCol w:w="1193"/>
        <w:gridCol w:w="574"/>
      </w:tblGrid>
      <w:tr w:rsidR="00303630" w:rsidRPr="000A5916">
        <w:trPr>
          <w:trHeight w:val="390"/>
        </w:trPr>
        <w:tc>
          <w:tcPr>
            <w:tcW w:w="284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2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884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93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49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1" w:type="pct"/>
            <w:shd w:val="clear" w:color="auto" w:fill="92D050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69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75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HAMICI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06.06.1998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RCB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9.53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LALAMI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FOUAD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11.09.1998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9.68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724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HIMEU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HASNI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USPCO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9.86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596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AIT FELLA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WAIL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27.01.1998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IRCS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9.86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03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BELAABDELI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ABDELMONAIM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18.09.1998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10.05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49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BERBACHE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AYOUB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16.03.1998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IRCS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10.09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4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694</w:t>
            </w:r>
          </w:p>
        </w:tc>
        <w:tc>
          <w:tcPr>
            <w:tcW w:w="88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GHARIB</w:t>
            </w:r>
          </w:p>
        </w:tc>
        <w:tc>
          <w:tcPr>
            <w:tcW w:w="793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TAREK</w:t>
            </w:r>
          </w:p>
        </w:tc>
        <w:tc>
          <w:tcPr>
            <w:tcW w:w="544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06.01.1998</w:t>
            </w:r>
          </w:p>
        </w:tc>
        <w:tc>
          <w:tcPr>
            <w:tcW w:w="649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51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10.44</w:t>
            </w:r>
          </w:p>
        </w:tc>
        <w:tc>
          <w:tcPr>
            <w:tcW w:w="27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233558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10H20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2.5MS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233558">
      <w:pPr>
        <w:pStyle w:val="Default"/>
        <w:ind w:left="708" w:firstLine="708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7"/>
        <w:gridCol w:w="1032"/>
        <w:gridCol w:w="1890"/>
        <w:gridCol w:w="1504"/>
        <w:gridCol w:w="1150"/>
        <w:gridCol w:w="1399"/>
        <w:gridCol w:w="1093"/>
        <w:gridCol w:w="1215"/>
        <w:gridCol w:w="598"/>
      </w:tblGrid>
      <w:tr w:rsidR="00303630" w:rsidRPr="000A5916">
        <w:trPr>
          <w:trHeight w:val="390"/>
        </w:trPr>
        <w:tc>
          <w:tcPr>
            <w:tcW w:w="289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2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DOSSARD</w:t>
            </w:r>
          </w:p>
        </w:tc>
        <w:tc>
          <w:tcPr>
            <w:tcW w:w="901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17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D-N</w:t>
            </w:r>
          </w:p>
        </w:tc>
        <w:tc>
          <w:tcPr>
            <w:tcW w:w="667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1" w:type="pct"/>
            <w:shd w:val="clear" w:color="auto" w:fill="92D050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C-W</w:t>
            </w:r>
          </w:p>
        </w:tc>
        <w:tc>
          <w:tcPr>
            <w:tcW w:w="579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285" w:type="pct"/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45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ZATAR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BESSAM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13.02.1998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9.79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7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MEKHLOUF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SOFIANE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06.02.1998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9.83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26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CHAALAL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YOUNES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05.11.1998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10.02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57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670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CHAOUI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BRAHIM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JMC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10.07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3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774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REHINI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ANNIS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02.06.1998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ARBB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10.16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755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MEZGHICHE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01.02.1999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CAMOA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10.32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842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MHALI EL HADJ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AISSA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10.37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9"/>
        </w:trPr>
        <w:tc>
          <w:tcPr>
            <w:tcW w:w="289" w:type="pct"/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492" w:type="pct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749</w:t>
            </w:r>
          </w:p>
        </w:tc>
        <w:tc>
          <w:tcPr>
            <w:tcW w:w="901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MEKHISSI</w:t>
            </w:r>
          </w:p>
        </w:tc>
        <w:tc>
          <w:tcPr>
            <w:tcW w:w="717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NOUREDDINE</w:t>
            </w:r>
          </w:p>
        </w:tc>
        <w:tc>
          <w:tcPr>
            <w:tcW w:w="548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13.02.1999</w:t>
            </w:r>
          </w:p>
        </w:tc>
        <w:tc>
          <w:tcPr>
            <w:tcW w:w="667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SIG</w:t>
            </w:r>
          </w:p>
        </w:tc>
        <w:tc>
          <w:tcPr>
            <w:tcW w:w="521" w:type="pct"/>
            <w:shd w:val="clear" w:color="000000" w:fill="FFFFFF"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79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10.70</w:t>
            </w:r>
          </w:p>
        </w:tc>
        <w:tc>
          <w:tcPr>
            <w:tcW w:w="285" w:type="pct"/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1446"/>
        <w:gridCol w:w="1385"/>
        <w:gridCol w:w="1405"/>
        <w:gridCol w:w="1400"/>
        <w:gridCol w:w="1206"/>
        <w:gridCol w:w="1111"/>
        <w:gridCol w:w="1109"/>
      </w:tblGrid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10H35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1"/>
        <w:gridCol w:w="1078"/>
        <w:gridCol w:w="1347"/>
        <w:gridCol w:w="1705"/>
        <w:gridCol w:w="1150"/>
        <w:gridCol w:w="1087"/>
        <w:gridCol w:w="1078"/>
        <w:gridCol w:w="1063"/>
        <w:gridCol w:w="1059"/>
      </w:tblGrid>
      <w:tr w:rsidR="00303630" w:rsidRPr="000A5916">
        <w:trPr>
          <w:trHeight w:val="390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ARAIBIA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ASMA  BAYA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23.03.2000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15.68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BENAMEUR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ASSN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866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FERKOUS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N.HOUDA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26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CHENAFA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NOUR EL HOUDA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13.04.2000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DRCO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BENSEDIRA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MERIEME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IRCW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17.41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CHIBANIII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KHOULOUD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18.05.2000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RBS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BRAHIMI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04.09.2000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AFAK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46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3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MEKIKA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MALIKA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23.10.2001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6D392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6"/>
        <w:gridCol w:w="1385"/>
        <w:gridCol w:w="1405"/>
        <w:gridCol w:w="1400"/>
        <w:gridCol w:w="1206"/>
        <w:gridCol w:w="1113"/>
        <w:gridCol w:w="1108"/>
      </w:tblGrid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10H35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1.0MS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A0D3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41"/>
        <w:gridCol w:w="1099"/>
        <w:gridCol w:w="1368"/>
        <w:gridCol w:w="1559"/>
        <w:gridCol w:w="1150"/>
        <w:gridCol w:w="1108"/>
        <w:gridCol w:w="1099"/>
        <w:gridCol w:w="1084"/>
        <w:gridCol w:w="1080"/>
      </w:tblGrid>
      <w:tr w:rsidR="00303630" w:rsidRPr="000A5916">
        <w:trPr>
          <w:trHeight w:val="390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KOURI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HANANE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16.54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HAOUCHINE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09.07.2000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DALI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KHADIDJA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6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OUIS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DOUNIA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AIT DJOUDI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DANIA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14.06.2000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BENSELKA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DJIHANE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05.05.2000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YANES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FOUZIA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12.05.2000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WOC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6"/>
        <w:gridCol w:w="1385"/>
        <w:gridCol w:w="1405"/>
        <w:gridCol w:w="1400"/>
        <w:gridCol w:w="1206"/>
        <w:gridCol w:w="1113"/>
        <w:gridCol w:w="1108"/>
      </w:tblGrid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10H35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1.2MS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A0D3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30"/>
        <w:gridCol w:w="1088"/>
        <w:gridCol w:w="1356"/>
        <w:gridCol w:w="1616"/>
        <w:gridCol w:w="1150"/>
        <w:gridCol w:w="1117"/>
        <w:gridCol w:w="1086"/>
        <w:gridCol w:w="1073"/>
        <w:gridCol w:w="1072"/>
      </w:tblGrid>
      <w:tr w:rsidR="00303630" w:rsidRPr="000A5916">
        <w:trPr>
          <w:trHeight w:val="39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CHERADID 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OUM-EL-KHEIR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28.03.2000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ABZ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16.51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ASLOUDJ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WIDED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BOUTCHICH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SOUNDOUS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13.12.2000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SOUISSI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LAMIA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22.03.2001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SAOULI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LAMIA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WRBT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TEFFAHI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ILHAM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10H50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2.1MS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A0D3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18"/>
        <w:gridCol w:w="1075"/>
        <w:gridCol w:w="1551"/>
        <w:gridCol w:w="1534"/>
        <w:gridCol w:w="1150"/>
        <w:gridCol w:w="1069"/>
        <w:gridCol w:w="1075"/>
        <w:gridCol w:w="1060"/>
        <w:gridCol w:w="1056"/>
      </w:tblGrid>
      <w:tr w:rsidR="00303630" w:rsidRPr="000A5916">
        <w:trPr>
          <w:trHeight w:val="39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SALAH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14.76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CHIRIGANE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NEZAR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21.03.00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HAMITI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ARAFAT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11.03.2000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15.64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GUERBOUDJ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AYOUB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18.06.2000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LAZERRAGUI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HICHAM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08.08.2000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FARADJI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ABDENOUR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16.04.2000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IRBAH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DA0D3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1448"/>
        <w:gridCol w:w="1386"/>
        <w:gridCol w:w="1396"/>
        <w:gridCol w:w="1402"/>
        <w:gridCol w:w="1208"/>
        <w:gridCol w:w="1112"/>
        <w:gridCol w:w="1110"/>
      </w:tblGrid>
      <w:tr w:rsidR="00303630" w:rsidRPr="000A5916">
        <w:trPr>
          <w:trHeight w:val="369"/>
        </w:trPr>
        <w:tc>
          <w:tcPr>
            <w:tcW w:w="1502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 w:cs="Tahoma"/>
                <w:b/>
                <w:bCs/>
                <w:sz w:val="22"/>
                <w:szCs w:val="22"/>
              </w:rPr>
              <w:br w:type="page"/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8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9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2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8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2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0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2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48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9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2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10H50</w:t>
            </w:r>
          </w:p>
        </w:tc>
        <w:tc>
          <w:tcPr>
            <w:tcW w:w="1208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2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2.4MS</w:t>
            </w:r>
          </w:p>
        </w:tc>
        <w:tc>
          <w:tcPr>
            <w:tcW w:w="1110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A0D3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892"/>
        <w:gridCol w:w="1053"/>
        <w:gridCol w:w="1615"/>
        <w:gridCol w:w="1579"/>
        <w:gridCol w:w="1150"/>
        <w:gridCol w:w="1080"/>
        <w:gridCol w:w="1049"/>
        <w:gridCol w:w="1036"/>
        <w:gridCol w:w="1034"/>
      </w:tblGrid>
      <w:tr w:rsidR="00303630" w:rsidRPr="000A5916">
        <w:trPr>
          <w:trHeight w:val="39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BOUAROURI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06.02.2000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WRBT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BENHABRA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21.09.2000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GHERIS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ZOUZOU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MOHIBEDDINE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15/33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GHARABI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SALEH EDDINE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PCM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BOUKAROUCHA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SMAIL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BOUTAGHANE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ELYAZID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BEKKAR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AIMEN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JJO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C2D69B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10H50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C2D69B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2.7MS</w:t>
            </w: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A0D3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2"/>
        <w:gridCol w:w="1082"/>
        <w:gridCol w:w="1409"/>
        <w:gridCol w:w="1608"/>
        <w:gridCol w:w="1150"/>
        <w:gridCol w:w="1109"/>
        <w:gridCol w:w="1078"/>
        <w:gridCol w:w="1066"/>
        <w:gridCol w:w="1064"/>
      </w:tblGrid>
      <w:tr w:rsidR="00303630" w:rsidRPr="000A5916">
        <w:trPr>
          <w:trHeight w:val="39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DJEGHIDJEGH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MAHMOUD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08.03.2000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MILA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14.61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MEHDI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SAIDI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IRBAH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KAHMAN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CHAREF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ABDELNOUR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13.07.2001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ESEE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KHEDIM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983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CHIHANI 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HAMZA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DALACHE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18.07.2000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FBH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11H10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A32D9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895"/>
        <w:gridCol w:w="1054"/>
        <w:gridCol w:w="1320"/>
        <w:gridCol w:w="1862"/>
        <w:gridCol w:w="1150"/>
        <w:gridCol w:w="1081"/>
        <w:gridCol w:w="1052"/>
        <w:gridCol w:w="1038"/>
        <w:gridCol w:w="1036"/>
      </w:tblGrid>
      <w:tr w:rsidR="00303630" w:rsidRPr="000A5916">
        <w:trPr>
          <w:trHeight w:val="390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ZITOUNI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INSAF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25.01.1998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MALKI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MOUNA  SANDRA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31.06.1998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BAKIRI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TILELI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01.11.1999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UAT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6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TEBBACHE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KATIA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23.10.1998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38.26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GHODBANE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13.05.1998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CSOL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38.30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MEHENNI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SOUMIA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20.01.1998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38.50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CHOUIK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12.01.1998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39.30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11H10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A32D9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9"/>
        <w:gridCol w:w="1090"/>
        <w:gridCol w:w="1356"/>
        <w:gridCol w:w="1616"/>
        <w:gridCol w:w="1150"/>
        <w:gridCol w:w="1117"/>
        <w:gridCol w:w="1086"/>
        <w:gridCol w:w="1073"/>
        <w:gridCol w:w="1071"/>
      </w:tblGrid>
      <w:tr w:rsidR="00303630" w:rsidRPr="000A5916">
        <w:trPr>
          <w:trHeight w:val="39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MESOUAK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FATIMA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22.01.1998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35.18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KAHLI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MAJDA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HALLICHE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RYMA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19.04.1998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USMDBK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KAISSA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06.10.1998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UAT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HAFIANE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11.05.1999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ASFJ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MIDOUNE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SAMIA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09.04.1998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ASCSPN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39.67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NADJI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NIHAD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39.83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AYADI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MANISSA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20.02.1998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C00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3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11H10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FFC00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A32D9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06"/>
        <w:gridCol w:w="1066"/>
        <w:gridCol w:w="1523"/>
        <w:gridCol w:w="1592"/>
        <w:gridCol w:w="1150"/>
        <w:gridCol w:w="1093"/>
        <w:gridCol w:w="1062"/>
        <w:gridCol w:w="1049"/>
        <w:gridCol w:w="1047"/>
      </w:tblGrid>
      <w:tr w:rsidR="00303630" w:rsidRPr="000A5916">
        <w:trPr>
          <w:trHeight w:val="390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BENMAACHOU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SABRINE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S.YASINE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35.95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DAHMANI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NAMIRA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SEMAHAT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KHDIDJA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11.12.1999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CATelagh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MOUHLI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IKRAM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BENSMAIL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KAMELIA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24.05.1999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UAT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578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ZINE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KHADRA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27.11.1999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IRBAH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583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ZOUBIR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S.CHAMI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LALAOUI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13.07.1999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11H25</w:t>
            </w:r>
          </w:p>
        </w:tc>
        <w:tc>
          <w:tcPr>
            <w:tcW w:w="1210" w:type="dxa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A32D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A32D9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11"/>
        <w:gridCol w:w="1071"/>
        <w:gridCol w:w="1337"/>
        <w:gridCol w:w="1727"/>
        <w:gridCol w:w="1150"/>
        <w:gridCol w:w="1117"/>
        <w:gridCol w:w="1067"/>
        <w:gridCol w:w="1055"/>
        <w:gridCol w:w="1053"/>
      </w:tblGrid>
      <w:tr w:rsidR="00303630" w:rsidRPr="000A5916">
        <w:trPr>
          <w:trHeight w:val="39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LARID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A.HAFID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31.20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BERBACHE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AYOUB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16.03.1998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TOUAHRIA 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MISSOUM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AHMED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CROM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MOKHTARI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SLIMANE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25.03.1998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598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ALOUANE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KARIM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11.03.1998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A32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696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GHOURABI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ABDERAHMANE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02.10.1998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PCM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11H25</w:t>
            </w:r>
          </w:p>
        </w:tc>
        <w:tc>
          <w:tcPr>
            <w:tcW w:w="1210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F24BF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16"/>
        <w:gridCol w:w="1075"/>
        <w:gridCol w:w="1451"/>
        <w:gridCol w:w="1602"/>
        <w:gridCol w:w="1150"/>
        <w:gridCol w:w="1102"/>
        <w:gridCol w:w="1073"/>
        <w:gridCol w:w="1060"/>
        <w:gridCol w:w="1059"/>
      </w:tblGrid>
      <w:tr w:rsidR="00303630" w:rsidRPr="000A5916">
        <w:trPr>
          <w:trHeight w:val="390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HAMICI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06.06.1998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RCB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30.23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SOUAIED 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MOUHEIMENE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22.08.1998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EL-OUED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BOULEFRIKH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SOUHIL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03.01.1998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BENSASSI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BELKHEIR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MOULA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SLIMANE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25.02.1999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USMDBK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737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KHELLAF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RIAD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MEZGHICHE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01.02.1999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CAMOA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11H25</w:t>
            </w:r>
          </w:p>
        </w:tc>
        <w:tc>
          <w:tcPr>
            <w:tcW w:w="1210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F24BF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0"/>
        <w:gridCol w:w="1079"/>
        <w:gridCol w:w="1427"/>
        <w:gridCol w:w="1606"/>
        <w:gridCol w:w="1150"/>
        <w:gridCol w:w="1107"/>
        <w:gridCol w:w="1075"/>
        <w:gridCol w:w="1063"/>
        <w:gridCol w:w="1061"/>
      </w:tblGrid>
      <w:tr w:rsidR="00303630" w:rsidRPr="000A5916">
        <w:trPr>
          <w:trHeight w:val="390"/>
        </w:trPr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677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CHERID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RIAD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NARBR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31.51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BOUSAKAYA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SCAAB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HAMADOU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AMINE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KELKOUL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MADANI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02.06.1998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679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CHOHRA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KHALED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01.02.1998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BENSAFI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CHIHAB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1455"/>
        <w:gridCol w:w="1386"/>
        <w:gridCol w:w="1376"/>
        <w:gridCol w:w="1403"/>
        <w:gridCol w:w="1210"/>
        <w:gridCol w:w="1115"/>
        <w:gridCol w:w="1115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92D05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5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3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11H25</w:t>
            </w:r>
          </w:p>
        </w:tc>
        <w:tc>
          <w:tcPr>
            <w:tcW w:w="1210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04</w:t>
            </w:r>
          </w:p>
        </w:tc>
        <w:tc>
          <w:tcPr>
            <w:tcW w:w="1115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F24BF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2"/>
        <w:gridCol w:w="1079"/>
        <w:gridCol w:w="1427"/>
        <w:gridCol w:w="1606"/>
        <w:gridCol w:w="1150"/>
        <w:gridCol w:w="1107"/>
        <w:gridCol w:w="1075"/>
        <w:gridCol w:w="1062"/>
        <w:gridCol w:w="1060"/>
      </w:tblGrid>
      <w:tr w:rsidR="00303630" w:rsidRPr="000A5916">
        <w:trPr>
          <w:trHeight w:val="390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57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HACHEMI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KHALED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11.01.1998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31.49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71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ADDOU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AMINE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05.11.1999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89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DIB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HADDAR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RABAH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06.03.1998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BENTAIFOUR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ALAA EDDINE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JMC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BESSAICHI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ANIS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04.01.1998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SMS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5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11H45</w:t>
            </w:r>
          </w:p>
        </w:tc>
        <w:tc>
          <w:tcPr>
            <w:tcW w:w="1210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F24BF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32.88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RA 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NBBI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35.37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JMHD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35.61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CRC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36.39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F24BF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4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5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 w:val="restart"/>
            <w:shd w:val="clear" w:color="auto" w:fill="FFFF0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10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4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5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3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11H45</w:t>
            </w:r>
          </w:p>
        </w:tc>
        <w:tc>
          <w:tcPr>
            <w:tcW w:w="1210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15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F24BF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07"/>
        <w:gridCol w:w="1040"/>
        <w:gridCol w:w="54"/>
        <w:gridCol w:w="1447"/>
        <w:gridCol w:w="1385"/>
        <w:gridCol w:w="934"/>
        <w:gridCol w:w="471"/>
        <w:gridCol w:w="1401"/>
        <w:gridCol w:w="608"/>
        <w:gridCol w:w="599"/>
        <w:gridCol w:w="621"/>
        <w:gridCol w:w="488"/>
        <w:gridCol w:w="712"/>
        <w:gridCol w:w="397"/>
      </w:tblGrid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JST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ACBBA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gridBefore w:val="1"/>
          <w:gridAfter w:val="1"/>
          <w:wBefore w:w="407" w:type="dxa"/>
          <w:wAfter w:w="397" w:type="dxa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38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AKSA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501" w:type="dxa"/>
            <w:gridSpan w:val="3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  <w:gridSpan w:val="2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gridSpan w:val="2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gridSpan w:val="2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1" w:type="dxa"/>
            <w:gridSpan w:val="3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  <w:gridSpan w:val="2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11H45</w:t>
            </w:r>
          </w:p>
        </w:tc>
        <w:tc>
          <w:tcPr>
            <w:tcW w:w="1207" w:type="dxa"/>
            <w:gridSpan w:val="2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gridSpan w:val="2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gridSpan w:val="2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F24BFC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woc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11H45</w:t>
            </w:r>
          </w:p>
        </w:tc>
        <w:tc>
          <w:tcPr>
            <w:tcW w:w="1207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04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1762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AC19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CSTZ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CCSIG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12H05</w:t>
            </w:r>
          </w:p>
        </w:tc>
        <w:tc>
          <w:tcPr>
            <w:tcW w:w="1207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1762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AESW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12H05</w:t>
            </w:r>
          </w:p>
        </w:tc>
        <w:tc>
          <w:tcPr>
            <w:tcW w:w="1207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1762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"/>
        <w:gridCol w:w="1040"/>
        <w:gridCol w:w="3818"/>
        <w:gridCol w:w="2479"/>
        <w:gridCol w:w="1219"/>
        <w:gridCol w:w="1199"/>
      </w:tblGrid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LAHDJAR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AWFESM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FETBOUH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JMHD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gridBefore w:val="1"/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CSPC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12H05</w:t>
            </w:r>
          </w:p>
        </w:tc>
        <w:tc>
          <w:tcPr>
            <w:tcW w:w="1207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1762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CBBM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12H05</w:t>
            </w:r>
          </w:p>
        </w:tc>
        <w:tc>
          <w:tcPr>
            <w:tcW w:w="1207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1762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LAHDJAR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08"/>
        <w:gridCol w:w="6554"/>
        <w:gridCol w:w="1894"/>
      </w:tblGrid>
      <w:tr w:rsidR="00303630" w:rsidRPr="00E36A46">
        <w:tc>
          <w:tcPr>
            <w:tcW w:w="2103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35" type="#_x0000_t202" style="position:absolute;left:0;text-align:left;margin-left:.8pt;margin-top:-2.35pt;width:90.45pt;height:42.4pt;z-index:251652096" filled="f" stroked="f">
                  <v:textbox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36" type="#_x0000_t75" alt="FAA3" style="width:73.5pt;height:33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36" type="#_x0000_t202" style="position:absolute;left:0;text-align:left;margin-left:-.7pt;margin-top:39.35pt;width:86.45pt;height:20.6pt;z-index:251653120" filled="f" stroked="f">
                  <v:textbox>
                    <w:txbxContent>
                      <w:p w:rsidR="00303630" w:rsidRPr="000326DC" w:rsidRDefault="00303630" w:rsidP="00E206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3B0CF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5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FEDERATION ALGERIENNE D’ATHLETISME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Ligue Algéroise d’Athlétisme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Festival National BENJAMINS MINIMES  «BOUHOUCHE Ahmed»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SATO-Complexe 05 Juillet-Alger du 26 au 27 Juin 2013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37" type="#_x0000_t202" style="position:absolute;left:0;text-align:left;margin-left:8.2pt;margin-top:46pt;width:70.85pt;height:20.5pt;z-index:251655168;mso-position-horizontal-relative:text;mso-position-vertical-relative:text" filled="f" stroked="f">
                  <v:textbox style="mso-next-textbox:#_x0000_s1037">
                    <w:txbxContent>
                      <w:p w:rsidR="00303630" w:rsidRPr="00BD6DA1" w:rsidRDefault="00303630" w:rsidP="00E206C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38" type="#_x0000_t202" style="position:absolute;left:0;text-align:left;margin-left:-2.05pt;margin-top:-2.05pt;width:90.55pt;height:68.4pt;z-index:251654144;mso-position-horizontal-relative:text;mso-position-vertical-relative:text" filled="f" stroked="f">
                  <v:textbox style="mso-next-textbox:#_x0000_s1038"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38" type="#_x0000_t75" style="width:75.75pt;height:47.2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630" w:rsidRPr="00E36A46" w:rsidRDefault="00303630" w:rsidP="00E206CA">
      <w:pPr>
        <w:spacing w:before="240"/>
        <w:rPr>
          <w:rFonts w:ascii="Calibri" w:hAnsi="Calibri"/>
          <w:b/>
          <w:bCs/>
          <w:sz w:val="22"/>
          <w:szCs w:val="22"/>
        </w:rPr>
      </w:pPr>
      <w:r>
        <w:rPr>
          <w:noProof/>
          <w:lang w:bidi="ar-SA"/>
        </w:rPr>
        <w:pict>
          <v:shape id="_x0000_s1039" type="#_x0000_t21" style="position:absolute;margin-left:-4.5pt;margin-top:16.35pt;width:531pt;height:33.75pt;z-index:251651072;mso-position-horizontal-relative:text;mso-position-vertical-relative:text">
            <v:textbox style="mso-next-textbox:#_x0000_s1039">
              <w:txbxContent>
                <w:p w:rsidR="00303630" w:rsidRPr="00E206CA" w:rsidRDefault="00303630" w:rsidP="00E206CA">
                  <w:pPr>
                    <w:jc w:val="center"/>
                    <w:rPr>
                      <w:b/>
                      <w:bCs/>
                      <w:smallCaps/>
                      <w:sz w:val="28"/>
                      <w:szCs w:val="28"/>
                    </w:rPr>
                  </w:pP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>1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  <w:vertAlign w:val="superscript"/>
                    </w:rPr>
                    <w:t xml:space="preserve">ére 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 xml:space="preserve"> Journée Le Mercredi 26 Juin 2013 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</w:rPr>
                    <w:t>Apres-Midi</w:t>
                  </w:r>
                </w:p>
              </w:txbxContent>
            </v:textbox>
          </v:shape>
        </w:pict>
      </w: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100M/H</w:t>
            </w:r>
          </w:p>
        </w:tc>
        <w:tc>
          <w:tcPr>
            <w:tcW w:w="1447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16H00</w:t>
            </w:r>
          </w:p>
        </w:tc>
        <w:tc>
          <w:tcPr>
            <w:tcW w:w="1207" w:type="dxa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2.0MS</w:t>
            </w:r>
          </w:p>
        </w:tc>
        <w:tc>
          <w:tcPr>
            <w:tcW w:w="1109" w:type="dxa"/>
            <w:vMerge/>
          </w:tcPr>
          <w:p w:rsidR="00303630" w:rsidRPr="000A5916" w:rsidRDefault="00303630" w:rsidP="0051762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51762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69"/>
        <w:gridCol w:w="1025"/>
        <w:gridCol w:w="1851"/>
        <w:gridCol w:w="1444"/>
        <w:gridCol w:w="1229"/>
        <w:gridCol w:w="1025"/>
        <w:gridCol w:w="1025"/>
        <w:gridCol w:w="1011"/>
        <w:gridCol w:w="1009"/>
      </w:tblGrid>
      <w:tr w:rsidR="00303630" w:rsidRPr="000A5916">
        <w:trPr>
          <w:trHeight w:val="390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MAHMOUDI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MASSINISSA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BENHABROUK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ISLAM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GUEDIOURA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ASSIL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16.03.1998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BENACHOUR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AHMED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13.01.1998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798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YAHIAIOUI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SID ALI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30.08.1998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JFBK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KAOUA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MESSAOUD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27.041999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MIMOUNE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CHARAFEDINE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BRAHIM DJELLOUL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NADJIB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24.04.1998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51762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47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16H15</w:t>
            </w:r>
          </w:p>
        </w:tc>
        <w:tc>
          <w:tcPr>
            <w:tcW w:w="1207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0.3MS</w:t>
            </w:r>
          </w:p>
        </w:tc>
        <w:tc>
          <w:tcPr>
            <w:tcW w:w="1109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291D2D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83"/>
        <w:gridCol w:w="1038"/>
        <w:gridCol w:w="1789"/>
        <w:gridCol w:w="1414"/>
        <w:gridCol w:w="1242"/>
        <w:gridCol w:w="1038"/>
        <w:gridCol w:w="1038"/>
        <w:gridCol w:w="1024"/>
        <w:gridCol w:w="1022"/>
      </w:tblGrid>
      <w:tr w:rsidR="00303630" w:rsidRPr="000A5916">
        <w:trPr>
          <w:trHeight w:val="390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527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OUCHKOUNE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OUARDIA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17.05.1998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JSK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12.31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538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RAHLAOUI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FARAH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24.03.1998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AWES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483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KHERIS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KETTAB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HACHEMI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TADJER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RAYANE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KHELLILI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YOUSRA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BELAHCENE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14.06.1998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80M/H</w:t>
            </w:r>
          </w:p>
        </w:tc>
        <w:tc>
          <w:tcPr>
            <w:tcW w:w="1447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16H25</w:t>
            </w:r>
          </w:p>
        </w:tc>
        <w:tc>
          <w:tcPr>
            <w:tcW w:w="1207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1.6MS</w:t>
            </w:r>
          </w:p>
        </w:tc>
        <w:tc>
          <w:tcPr>
            <w:tcW w:w="1109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291D2D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83"/>
        <w:gridCol w:w="1038"/>
        <w:gridCol w:w="1789"/>
        <w:gridCol w:w="1414"/>
        <w:gridCol w:w="1242"/>
        <w:gridCol w:w="1038"/>
        <w:gridCol w:w="1038"/>
        <w:gridCol w:w="1024"/>
        <w:gridCol w:w="1022"/>
      </w:tblGrid>
      <w:tr w:rsidR="00303630" w:rsidRPr="000A5916">
        <w:trPr>
          <w:trHeight w:val="390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TEBANI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ABDELGHANI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11.05.2000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BENCHEIKH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A.RAHMANE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ASPTTA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BOUDRAA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 SALEM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01.03.2000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BENMILOUD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14.02.2000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AFER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BILLEL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11.02.2001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BENALI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SAMY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13.08.2000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KHEBBAZ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DAYA EDDINE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13.05.2000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SAYEH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HAMZA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60M/H</w:t>
            </w:r>
          </w:p>
        </w:tc>
        <w:tc>
          <w:tcPr>
            <w:tcW w:w="1447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16H40</w:t>
            </w:r>
          </w:p>
        </w:tc>
        <w:tc>
          <w:tcPr>
            <w:tcW w:w="1207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1.5MS</w:t>
            </w:r>
          </w:p>
        </w:tc>
        <w:tc>
          <w:tcPr>
            <w:tcW w:w="1109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291D2D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83"/>
        <w:gridCol w:w="1038"/>
        <w:gridCol w:w="1789"/>
        <w:gridCol w:w="1414"/>
        <w:gridCol w:w="1242"/>
        <w:gridCol w:w="1038"/>
        <w:gridCol w:w="1038"/>
        <w:gridCol w:w="1024"/>
        <w:gridCol w:w="1022"/>
      </w:tblGrid>
      <w:tr w:rsidR="00303630" w:rsidRPr="000A5916">
        <w:trPr>
          <w:trHeight w:val="390"/>
        </w:trPr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ARAIBIA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ASMA  BAYA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23.03.2000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9.32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BENHADJA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LOUBNA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MEZIANI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DJAKNOUNE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DOUNIA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LARIBI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HAKIMA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RAAD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MELISSA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25.10.2000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BELAIOUAR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90"/>
        </w:trPr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KHELOUFI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28.11.2000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47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16H55</w:t>
            </w:r>
          </w:p>
        </w:tc>
        <w:tc>
          <w:tcPr>
            <w:tcW w:w="1207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2.2MS</w:t>
            </w:r>
          </w:p>
        </w:tc>
        <w:tc>
          <w:tcPr>
            <w:tcW w:w="1109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350DC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55"/>
        <w:gridCol w:w="1118"/>
        <w:gridCol w:w="1376"/>
        <w:gridCol w:w="1449"/>
        <w:gridCol w:w="1156"/>
        <w:gridCol w:w="1118"/>
        <w:gridCol w:w="1118"/>
        <w:gridCol w:w="1099"/>
        <w:gridCol w:w="1099"/>
      </w:tblGrid>
      <w:tr w:rsidR="00303630" w:rsidRPr="000A5916">
        <w:trPr>
          <w:trHeight w:val="259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07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DJEZAR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SOUHIR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01.03.1998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GSP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10.53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BAICHE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FERIEL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03.06.1998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NRD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3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YOUSFI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MANEL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01.11.1999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GSP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10.78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5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MEGUENI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INES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13.06.1998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BELAHCENE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MOUNIA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14.06.1998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7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DAHMANI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NAMIRA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IRCW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1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KHELASSI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NAYLA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17.02.1999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BELHADJ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BOUCHRA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16.11.1998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SBA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80M</w:t>
            </w:r>
          </w:p>
        </w:tc>
        <w:tc>
          <w:tcPr>
            <w:tcW w:w="1447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17H05</w:t>
            </w:r>
          </w:p>
        </w:tc>
        <w:tc>
          <w:tcPr>
            <w:tcW w:w="1207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2.4MS</w:t>
            </w:r>
          </w:p>
        </w:tc>
        <w:tc>
          <w:tcPr>
            <w:tcW w:w="1109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350DC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4"/>
        <w:gridCol w:w="1098"/>
        <w:gridCol w:w="1356"/>
        <w:gridCol w:w="1606"/>
        <w:gridCol w:w="1150"/>
        <w:gridCol w:w="1085"/>
        <w:gridCol w:w="1099"/>
        <w:gridCol w:w="1080"/>
        <w:gridCol w:w="1080"/>
      </w:tblGrid>
      <w:tr w:rsidR="00303630" w:rsidRPr="000A5916">
        <w:trPr>
          <w:trHeight w:val="259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07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750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MEKHLOUF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SOFIANE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06.02.1998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CAJ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18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9.55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719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HAMICI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06.06.1998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RCB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9.56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3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ZATAR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BESSAM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13.02.1998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5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LALAMI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FOUAD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11.09.1998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9.69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7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CHAALAL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YOUNES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05.11.1998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9.97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7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596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AIT FELLA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WAIL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1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HIMEU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HASNI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USPCO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BELAABDELI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ABDELMONAIM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18.09.1998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2000 MRC</w:t>
            </w:r>
          </w:p>
        </w:tc>
        <w:tc>
          <w:tcPr>
            <w:tcW w:w="1447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17H20</w:t>
            </w:r>
          </w:p>
        </w:tc>
        <w:tc>
          <w:tcPr>
            <w:tcW w:w="1207" w:type="dxa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350DC0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350DC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5"/>
        <w:gridCol w:w="1088"/>
        <w:gridCol w:w="1585"/>
        <w:gridCol w:w="1349"/>
        <w:gridCol w:w="1161"/>
        <w:gridCol w:w="1116"/>
        <w:gridCol w:w="1089"/>
        <w:gridCol w:w="1095"/>
        <w:gridCol w:w="1070"/>
      </w:tblGrid>
      <w:tr w:rsidR="00303630" w:rsidRPr="000A5916">
        <w:trPr>
          <w:trHeight w:val="39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177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BAKRIM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ABDELHAK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OFAC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10.08.15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3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RAMOUL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BRAHIM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OFAC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10.12.22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9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240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BOUAZOUNE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SAMIR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CAB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10.18.23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27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298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MAMERI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YANIS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22.09.2001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RCA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10.34.96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59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KERROUCHE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AYMENE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14.06.2000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RBS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10.58.24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3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245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BOUHARAT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SAID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26.01.2000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11.04.16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81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MAZ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GHILAS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03.09.2000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JSBM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11.20.75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27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ABIDI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MEHDI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06.06.2000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RBS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11.28.61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73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MESSAOUDI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AISSA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20.12.2001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RBS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11.36.57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22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AFKIR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C.EDDINE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ESR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11.53.34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67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299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MANSOUR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MOHAMED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17.08.2001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ARBA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11.54.44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13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ZERNOUNE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MOHAMED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27.06.2000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CSFET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12.06.13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59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278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HAMOUDA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MOHAMED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05.03.2000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ARBA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12.06.57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3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MERIEM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NOUFEL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OFAC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12.26.17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39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BAKIR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HOUCINE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07.02.2000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ARBA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12.34.16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8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BENBOUCHETA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YOUNES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ASSN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13.12.83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90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871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ABIDER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SLIMANE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27.01.2001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CSAZEN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13.14.56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8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RAHEL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ZAKARIA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09.11.2000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13.32.34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68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251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BOUZINI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ABDENNOUR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13.39.76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00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257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DAHMANI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YANIS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15.08.2000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RCA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14.05.62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20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266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FERCHOULI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YANIS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24.01.2001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RCA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15.07.52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350DC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 w:rsidP="00350DC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47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17H35</w:t>
            </w:r>
          </w:p>
        </w:tc>
        <w:tc>
          <w:tcPr>
            <w:tcW w:w="1207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2.4MS</w:t>
            </w:r>
          </w:p>
        </w:tc>
        <w:tc>
          <w:tcPr>
            <w:tcW w:w="1109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C540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6"/>
        <w:gridCol w:w="1110"/>
        <w:gridCol w:w="1368"/>
        <w:gridCol w:w="1509"/>
        <w:gridCol w:w="1150"/>
        <w:gridCol w:w="1110"/>
        <w:gridCol w:w="1111"/>
        <w:gridCol w:w="1092"/>
        <w:gridCol w:w="1092"/>
      </w:tblGrid>
      <w:tr w:rsidR="00303630" w:rsidRPr="000A5916">
        <w:trPr>
          <w:trHeight w:val="345"/>
        </w:trPr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ARAIBIA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ASMA  BAYA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23.03.2000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15.33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 xml:space="preserve">CHERADID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OUM-EL-KHEIR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28.03.2000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ABZ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KOURI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HANANE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DALI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KHADIDJA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866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FERKOUS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N.HOUDA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NRDI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16.54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HAOUCHINE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SABRINA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09.07.2000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4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ASLOUDJ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WIDED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13.02.2000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AMCB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0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BENAMEUR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NAILA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ASSN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DC540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120M</w:t>
            </w:r>
          </w:p>
        </w:tc>
        <w:tc>
          <w:tcPr>
            <w:tcW w:w="1447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17H45</w:t>
            </w:r>
          </w:p>
        </w:tc>
        <w:tc>
          <w:tcPr>
            <w:tcW w:w="1207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1.4MS</w:t>
            </w:r>
          </w:p>
        </w:tc>
        <w:tc>
          <w:tcPr>
            <w:tcW w:w="1109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C540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104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2"/>
        <w:gridCol w:w="1107"/>
        <w:gridCol w:w="1520"/>
        <w:gridCol w:w="1608"/>
        <w:gridCol w:w="1152"/>
        <w:gridCol w:w="1101"/>
        <w:gridCol w:w="1107"/>
        <w:gridCol w:w="1088"/>
        <w:gridCol w:w="1081"/>
      </w:tblGrid>
      <w:tr w:rsidR="00303630" w:rsidRPr="000A5916">
        <w:trPr>
          <w:trHeight w:val="345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DJEGHIDJEGH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MAHMOUD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08.03.2000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MILA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14.63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SALAH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MEHDI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14.87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BENHABRA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21.09.2000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GHERIS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CHIRIGANE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NEZAR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21.03.00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SAIDI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31.03.2000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IRBAH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ZOUZOU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MOHIBEDDINE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30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BOUAROURI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06.02.2000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WRBT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1200M</w:t>
            </w:r>
          </w:p>
        </w:tc>
        <w:tc>
          <w:tcPr>
            <w:tcW w:w="1447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18H00</w:t>
            </w:r>
          </w:p>
        </w:tc>
        <w:tc>
          <w:tcPr>
            <w:tcW w:w="1207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DC540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51"/>
        <w:gridCol w:w="1116"/>
        <w:gridCol w:w="1561"/>
        <w:gridCol w:w="1282"/>
        <w:gridCol w:w="1152"/>
        <w:gridCol w:w="1116"/>
        <w:gridCol w:w="1116"/>
        <w:gridCol w:w="1097"/>
        <w:gridCol w:w="1097"/>
      </w:tblGrid>
      <w:tr w:rsidR="00303630" w:rsidRPr="000A5916">
        <w:trPr>
          <w:trHeight w:val="285"/>
        </w:trPr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HABACHE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KHADIDJA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06.10.2000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AREO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3.52.48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BELOUEL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CHAIMA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12.05.2001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ESEE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3.58.50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LAIFAOUI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MERIEM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NCBBA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4.00.35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CHIBANII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WISSAM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ASSN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4.01.33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826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BENDAOUD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21.11.2000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LWAT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4.11.94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BOUDERBALA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KAOUTHER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22.10.00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ACBBA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4.12.67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BEKHETAOUI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NAWEL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09.11.2001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APT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4.14.45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DAHRIB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MEROUA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4.15.79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GUERDOUH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CHAIMA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USAJ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4.18.58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AIDEL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SOUHIR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19.08.2000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ACBBA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4.18.95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BOUKBA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F.ZOHRA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14.12.2001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CRBTZ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4.20.58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LAGAB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SABRINA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04.10.2000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ESK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4.20.68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BEDA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MOUNIA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4.22.30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GUELID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MAROUA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19.09.2001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ESMK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4.22.46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TALBI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SABRINE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27.03.2001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MBS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4.22.50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885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ISSAADI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AMINA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07.10.2000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CAMOA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4.30.99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85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BRAHIMI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KHEIRA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04.09.2000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AFAK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DNF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1D245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2000M</w:t>
            </w:r>
          </w:p>
        </w:tc>
        <w:tc>
          <w:tcPr>
            <w:tcW w:w="1447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18H15</w:t>
            </w:r>
          </w:p>
        </w:tc>
        <w:tc>
          <w:tcPr>
            <w:tcW w:w="1207" w:type="dxa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81685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81685D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08"/>
        <w:gridCol w:w="1074"/>
        <w:gridCol w:w="1519"/>
        <w:gridCol w:w="1615"/>
        <w:gridCol w:w="1150"/>
        <w:gridCol w:w="1035"/>
        <w:gridCol w:w="1075"/>
        <w:gridCol w:w="1056"/>
        <w:gridCol w:w="1056"/>
      </w:tblGrid>
      <w:tr w:rsidR="00303630" w:rsidRPr="000A5916">
        <w:trPr>
          <w:trHeight w:val="285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966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HABACHE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ASMA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06.10.2000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AREO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6.57.52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AIB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AHLEM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16.04.2000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JSHM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7.00.54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AMMICHE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02.06.2000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MSC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7.02.18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DAHMANI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YAMINA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28.08.2000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CSMT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7.02.77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GHOUTI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OUM KALTOUM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27.05.2000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7.13.36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MAIZA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KHOULOUD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20.06.2001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7.14.46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HAZZAZ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NADINE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30.05.2000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CSCS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7.18.99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KOUR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BESMA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30.10.2000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NBBI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7.25.06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TOUIRI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11.05.2000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7.30.22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BENMAAMAR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DALLAL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ACSB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7.33.24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SMAI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28.08.2001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7.43.03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ABDELGHENA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7.43.75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MOUSSAOUI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TINHINANE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05.02.2001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8.32.02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GOUMI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ZAHRA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8.32.14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BOUDOUKA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06.11.2000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ESEE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HAMISSI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MAZI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DAHBIA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18.08.2000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8168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1200M</w:t>
            </w:r>
          </w:p>
        </w:tc>
        <w:tc>
          <w:tcPr>
            <w:tcW w:w="1447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18H30</w:t>
            </w:r>
          </w:p>
        </w:tc>
        <w:tc>
          <w:tcPr>
            <w:tcW w:w="1207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03AB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08"/>
        <w:gridCol w:w="1074"/>
        <w:gridCol w:w="1519"/>
        <w:gridCol w:w="1617"/>
        <w:gridCol w:w="1150"/>
        <w:gridCol w:w="1034"/>
        <w:gridCol w:w="1074"/>
        <w:gridCol w:w="1056"/>
        <w:gridCol w:w="1056"/>
      </w:tblGrid>
      <w:tr w:rsidR="00303630" w:rsidRPr="000A5916">
        <w:trPr>
          <w:trHeight w:val="285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LAZAAR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TAHAR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19.03.1998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MCA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3.12.13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GHOURABI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ABDERAHMANE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02.10.1998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PCM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3.18.37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646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BOUKHEDIR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KHEIR-EDDINE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TAGAST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3.18.49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BENSTITI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ANIS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22.09.1998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IRA AINK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3.18.67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598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ALOUANE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KARIM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11.03.1998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3.21.47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NARMOUCH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HOCIEN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 S T O A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3.24.44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692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GHALEM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24.03.1998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3.26.05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641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BOUDEROUAZ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MESAAB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20.07.1999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3.27.00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HAROUNI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AMINE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3.27.35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BENTOUTI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OUSSAMA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13.03.1998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3.27.45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MOUSSAOUI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KHALIL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3.28.31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ZINE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15.03.1998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3.29.14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781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SAKHRI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AKRAM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16.09.1998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3.29.15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668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CHIHA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SLIMANE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19.04.1998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A.SEFRA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3.30.01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BENSASSI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BELKHEIR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3.34.77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BENDJEMAA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A.NOUR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22.05.1998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CATelagh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3.35.00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BESSAICHI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ANIS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SMS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3.49.06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BRIDAA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BOUDJEMAA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NASR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2000M</w:t>
            </w:r>
          </w:p>
        </w:tc>
        <w:tc>
          <w:tcPr>
            <w:tcW w:w="1447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18H45</w:t>
            </w:r>
          </w:p>
        </w:tc>
        <w:tc>
          <w:tcPr>
            <w:tcW w:w="1207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EC62C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04"/>
        <w:gridCol w:w="1071"/>
        <w:gridCol w:w="1515"/>
        <w:gridCol w:w="1347"/>
        <w:gridCol w:w="1150"/>
        <w:gridCol w:w="1326"/>
        <w:gridCol w:w="1071"/>
        <w:gridCol w:w="1052"/>
        <w:gridCol w:w="1052"/>
      </w:tblGrid>
      <w:tr w:rsidR="00303630" w:rsidRPr="000A5916">
        <w:trPr>
          <w:trHeight w:val="285"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ABED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 REZAK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04.09.1998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5.57.04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HRIZI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YOUNES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15.07.1998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OSAM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5.58.15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CHOUIDIDAH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RACHID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5.58.64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BOULAININE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AYMEN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31.03.1998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SKIKDA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5.58.77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LAITER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YASSER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27.10.1999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E.BENSROUR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6.03.64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NARMOUCH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HASSAN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 S T O A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6.05.72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MEZARI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ONY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6.05.89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TOUAHRIA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AHMED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04.04.1998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6.08.01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BENRAGRAG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AABELGHANI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17.04.1999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WRBTI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6.11.90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BERHIL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ABBES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6.16.62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NAIT AMEUR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TABAH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24.05.1998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6.25.31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794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TIDOUIRIT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25.09.1998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6.38.52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BOUGHALEM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BENYOUCEF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12.03.1998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NKA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6.42.17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BOULOUIL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 MOUNIR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09.09.1998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AREO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GUERRAH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NOUREDINE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10.05.1998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MCEE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769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OULED BEKKAI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HOCINE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18.06.1998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LWAG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47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19H00</w:t>
            </w:r>
          </w:p>
        </w:tc>
        <w:tc>
          <w:tcPr>
            <w:tcW w:w="1207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EC62C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81"/>
        <w:gridCol w:w="1047"/>
        <w:gridCol w:w="1523"/>
        <w:gridCol w:w="1781"/>
        <w:gridCol w:w="1150"/>
        <w:gridCol w:w="1006"/>
        <w:gridCol w:w="1046"/>
        <w:gridCol w:w="1027"/>
        <w:gridCol w:w="1027"/>
      </w:tblGrid>
      <w:tr w:rsidR="00303630" w:rsidRPr="000A5916">
        <w:trPr>
          <w:trHeight w:val="28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ZITOUNI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INSAF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25.01.1998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34.48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MESOUAK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FATIMA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565107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 w:rsidP="007E2E2D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bidi="ar-SA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466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KAHLI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MAJDA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CAB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565107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35.85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565107" w:rsidRDefault="00303630" w:rsidP="007E2E2D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MALKI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MOUNA  SANDRA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31.06.1998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BAKIRI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TILELI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01.11.1999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UAT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549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SEMAHAT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KHDIDJA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11.12.1999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CATelagh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37.38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DAHMANI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NAMIRA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38.75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BENMAACHOU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S.YASINE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</w:t>
            </w:r>
          </w:p>
        </w:tc>
        <w:tc>
          <w:tcPr>
            <w:tcW w:w="1447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19H10</w:t>
            </w:r>
          </w:p>
        </w:tc>
        <w:tc>
          <w:tcPr>
            <w:tcW w:w="1207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EC62C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36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22"/>
        <w:gridCol w:w="576"/>
        <w:gridCol w:w="513"/>
        <w:gridCol w:w="934"/>
        <w:gridCol w:w="598"/>
        <w:gridCol w:w="789"/>
        <w:gridCol w:w="693"/>
        <w:gridCol w:w="712"/>
        <w:gridCol w:w="438"/>
        <w:gridCol w:w="963"/>
        <w:gridCol w:w="118"/>
        <w:gridCol w:w="1088"/>
        <w:gridCol w:w="1"/>
        <w:gridCol w:w="1109"/>
        <w:gridCol w:w="1"/>
        <w:gridCol w:w="1109"/>
      </w:tblGrid>
      <w:tr w:rsidR="00303630" w:rsidRPr="000A5916">
        <w:trPr>
          <w:trHeight w:val="285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719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HAMICI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06.06.1998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RCB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HACHEMI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KHALED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11.01.1998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30.62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LARID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A.HAFID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677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CHERID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RIAD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NARBR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ADDOU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AMINE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05.11.1999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AFAK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BOUSAKAYA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SCAAB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954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SOUAIED  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MOUHEIMENE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22.08.1998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EL-OUED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BERBACHE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AYOUB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16.03.1998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IRCS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10" w:type="pct"/>
            <w:gridSpan w:val="2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685" w:type="pct"/>
            <w:gridSpan w:val="2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FFC000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665" w:type="pct"/>
            <w:gridSpan w:val="2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663" w:type="pct"/>
            <w:gridSpan w:val="2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571" w:type="pct"/>
            <w:gridSpan w:val="2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525" w:type="pct"/>
            <w:gridSpan w:val="2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25" w:type="pct"/>
            <w:gridSpan w:val="2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pct"/>
            <w:gridSpan w:val="2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3000MRC</w:t>
            </w:r>
          </w:p>
        </w:tc>
        <w:tc>
          <w:tcPr>
            <w:tcW w:w="685" w:type="pct"/>
            <w:gridSpan w:val="2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65" w:type="pct"/>
            <w:gridSpan w:val="2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663" w:type="pct"/>
            <w:gridSpan w:val="2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19H20</w:t>
            </w:r>
          </w:p>
        </w:tc>
        <w:tc>
          <w:tcPr>
            <w:tcW w:w="571" w:type="pct"/>
            <w:gridSpan w:val="2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25" w:type="pct"/>
            <w:gridSpan w:val="2"/>
            <w:shd w:val="clear" w:color="auto" w:fill="FFC0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25" w:type="pct"/>
            <w:gridSpan w:val="2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09"/>
        <w:gridCol w:w="1075"/>
        <w:gridCol w:w="1712"/>
        <w:gridCol w:w="1312"/>
        <w:gridCol w:w="1150"/>
        <w:gridCol w:w="1148"/>
        <w:gridCol w:w="1073"/>
        <w:gridCol w:w="1054"/>
        <w:gridCol w:w="1055"/>
      </w:tblGrid>
      <w:tr w:rsidR="00303630" w:rsidRPr="000A5916">
        <w:trPr>
          <w:trHeight w:val="28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BENABDALLAH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HOURIA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A.A.Youcef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16.00.60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AICHA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A.YOUCEF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16.03.17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BARAHMI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01.08.1999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16.32.40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MOUSTAPHAOUI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RAHIMA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04.09.1999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16.48.32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HADID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TASSADITE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02.04.1999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CSBC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17.03.34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BOURAMA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KATIA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CSATAM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17.04.59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HAKOUM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HASSIBA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18.03.1998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APT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17.26.31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ACHERCHOUR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09.11.1998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17.38.64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HIHAT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FAYROUZ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20.12.1999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17.48.23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ZADRI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TAFSUTH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23.11.1998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17.57.17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BENSARIA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18.00.01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HADJARA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25.02.1999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18.13.51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ZAHTANI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ROMAISSA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18.22.42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AFKIR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HASNA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18.59.00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BENKAID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31.05.1998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19.43.73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BENSARIA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HANANE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08.11.1998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19.45.58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542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REZGUINI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YASSMINA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20.03.1998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20.02.90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ALMA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INES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14.05.1999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TAMRIDJ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20.16.19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ZAIDI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MCL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20.37.44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OUARET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ANISSA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15.07.1998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RCA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20.43.07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DILIMI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CHAIMAA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RABHI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CHAHRAZED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303630" w:rsidRPr="000A5916">
        <w:trPr>
          <w:trHeight w:val="28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RAHAL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KHAWLA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19H40</w:t>
            </w:r>
          </w:p>
        </w:tc>
        <w:tc>
          <w:tcPr>
            <w:tcW w:w="1207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</w:t>
            </w:r>
          </w:p>
        </w:tc>
      </w:tr>
      <w:tr w:rsidR="00303630" w:rsidRPr="000A5916">
        <w:trPr>
          <w:trHeight w:val="24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5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2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84"/>
        </w:trPr>
        <w:tc>
          <w:tcPr>
            <w:tcW w:w="1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AFAT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8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4X60M</w:t>
            </w:r>
          </w:p>
        </w:tc>
        <w:tc>
          <w:tcPr>
            <w:tcW w:w="1447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19H55</w:t>
            </w:r>
          </w:p>
        </w:tc>
        <w:tc>
          <w:tcPr>
            <w:tcW w:w="1207" w:type="dxa"/>
          </w:tcPr>
          <w:p w:rsidR="00303630" w:rsidRPr="000A5916" w:rsidRDefault="00303630" w:rsidP="000110B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7E2E2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4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5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32.13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4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4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2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8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33.98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8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LAHDJAR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08"/>
        <w:gridCol w:w="6554"/>
        <w:gridCol w:w="1894"/>
      </w:tblGrid>
      <w:tr w:rsidR="00303630" w:rsidRPr="00E36A46">
        <w:tc>
          <w:tcPr>
            <w:tcW w:w="2103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40" type="#_x0000_t202" style="position:absolute;left:0;text-align:left;margin-left:.8pt;margin-top:-2.35pt;width:90.45pt;height:42.4pt;z-index:251657216" filled="f" stroked="f">
                  <v:textbox style="mso-next-textbox:#_x0000_s1040"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40" type="#_x0000_t75" alt="FAA3" style="width:73.5pt;height:33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1" type="#_x0000_t202" style="position:absolute;left:0;text-align:left;margin-left:-.7pt;margin-top:39.35pt;width:86.45pt;height:20.6pt;z-index:251658240" filled="f" stroked="f">
                  <v:textbox style="mso-next-textbox:#_x0000_s1041">
                    <w:txbxContent>
                      <w:p w:rsidR="00303630" w:rsidRPr="000326DC" w:rsidRDefault="00303630" w:rsidP="00E206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3B0CF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5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FEDERATION ALGERIENNE D’ATHLETISME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Ligue Algéroise d’Athlétisme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Festival National BENJAMINS MINIMES  «BOUHOUCHE Ahmed»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SATO-Complexe 05 Juillet-Alger du 26 au 27 Juin 2013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42" type="#_x0000_t202" style="position:absolute;left:0;text-align:left;margin-left:8.2pt;margin-top:46pt;width:70.85pt;height:20.5pt;z-index:251660288;mso-position-horizontal-relative:text;mso-position-vertical-relative:text" filled="f" stroked="f">
                  <v:textbox style="mso-next-textbox:#_x0000_s1042">
                    <w:txbxContent>
                      <w:p w:rsidR="00303630" w:rsidRPr="00BD6DA1" w:rsidRDefault="00303630" w:rsidP="00E206C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3" type="#_x0000_t202" style="position:absolute;left:0;text-align:left;margin-left:-2.05pt;margin-top:-2.05pt;width:90.55pt;height:68.4pt;z-index:251659264;mso-position-horizontal-relative:text;mso-position-vertical-relative:text" filled="f" stroked="f">
                  <v:textbox style="mso-next-textbox:#_x0000_s1043"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42" type="#_x0000_t75" style="width:75.75pt;height:47.2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630" w:rsidRPr="00E36A46" w:rsidRDefault="00303630" w:rsidP="00E206CA">
      <w:pPr>
        <w:spacing w:before="240"/>
        <w:rPr>
          <w:rFonts w:ascii="Calibri" w:hAnsi="Calibri"/>
          <w:b/>
          <w:bCs/>
          <w:sz w:val="22"/>
          <w:szCs w:val="22"/>
        </w:rPr>
      </w:pPr>
      <w:r>
        <w:rPr>
          <w:noProof/>
          <w:lang w:bidi="ar-SA"/>
        </w:rPr>
        <w:pict>
          <v:shape id="_x0000_s1044" type="#_x0000_t21" style="position:absolute;margin-left:-4.5pt;margin-top:16.35pt;width:531pt;height:33.75pt;z-index:251656192;mso-position-horizontal-relative:text;mso-position-vertical-relative:text">
            <v:textbox style="mso-next-textbox:#_x0000_s1044">
              <w:txbxContent>
                <w:p w:rsidR="00303630" w:rsidRPr="00E206CA" w:rsidRDefault="00303630" w:rsidP="00E206CA">
                  <w:pPr>
                    <w:jc w:val="center"/>
                    <w:rPr>
                      <w:b/>
                      <w:bCs/>
                      <w:smallCap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mallCap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vertAlign w:val="superscript"/>
                    </w:rPr>
                    <w:t>eme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 xml:space="preserve">Journée Le 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</w:rPr>
                    <w:t>Jeudi 27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 xml:space="preserve"> Juin 2013 MATIN</w:t>
                  </w:r>
                </w:p>
              </w:txbxContent>
            </v:textbox>
          </v:shape>
        </w:pict>
      </w: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Pr="000A5916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1207" w:type="dxa"/>
          </w:tcPr>
          <w:p w:rsidR="00303630" w:rsidRPr="000A5916" w:rsidRDefault="00303630" w:rsidP="00E63FF4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527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OUCHKOUNE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OUARDIA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17.05.1998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JSK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38.76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TADJER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RAYANE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398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BOUDJELAL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LYDIA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11.09.1999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OUSAADA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MANEL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KASMI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HASSIBA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24.01.1998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MBB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43.10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DAOUD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RYM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16.09.1999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USMA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23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43.53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MANA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NAIMA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25.04.1998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REBAI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SOUHILA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HOM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7E2E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 w:rsidP="00CB4018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1207" w:type="dxa"/>
          </w:tcPr>
          <w:p w:rsidR="00303630" w:rsidRPr="000A5916" w:rsidRDefault="00303630" w:rsidP="00E63FF4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580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ZITOUNI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INSAF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25.01.1998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40.11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MAZOUZENE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CHAHINEZ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12.06.1998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LALAOUI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CELIA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13.07.1999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KERAOUCHE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MELISSA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03.07.1998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ASFJ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43.64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947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TEBBACHE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KATIA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23.10.1998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44.51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865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YESLI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NRDI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45.37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MERKHOUF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SARAH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48.34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3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DAOU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LETICIA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21.04.1998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DNF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 w:rsidP="000110B7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1207" w:type="dxa"/>
          </w:tcPr>
          <w:p w:rsidR="00303630" w:rsidRPr="000A5916" w:rsidRDefault="00303630" w:rsidP="00E63FF4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36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5"/>
        <w:gridCol w:w="524"/>
        <w:gridCol w:w="592"/>
        <w:gridCol w:w="856"/>
        <w:gridCol w:w="518"/>
        <w:gridCol w:w="868"/>
        <w:gridCol w:w="577"/>
        <w:gridCol w:w="828"/>
        <w:gridCol w:w="325"/>
        <w:gridCol w:w="1075"/>
        <w:gridCol w:w="40"/>
        <w:gridCol w:w="1166"/>
        <w:gridCol w:w="1"/>
        <w:gridCol w:w="1109"/>
        <w:gridCol w:w="1"/>
        <w:gridCol w:w="1109"/>
      </w:tblGrid>
      <w:tr w:rsidR="00303630" w:rsidRPr="000A5916">
        <w:trPr>
          <w:trHeight w:val="30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00"/>
        </w:trPr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356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AISSANI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YASMINE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ASLF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40.54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0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GHODBANE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MAROUA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13.05.1998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CSOL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30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419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AKOUBA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KAHINA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17.01.1998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ACSA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43.80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0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480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KHELLILI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YOUSRA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01.01.1999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JSMBA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47.81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300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941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MADOUNI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CHANEZ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12.10.1999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ECB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47.16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10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685" w:type="pct"/>
            <w:gridSpan w:val="2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665" w:type="pct"/>
            <w:gridSpan w:val="2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663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571" w:type="pct"/>
            <w:gridSpan w:val="2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525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25" w:type="pct"/>
            <w:gridSpan w:val="2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250MH</w:t>
            </w:r>
          </w:p>
        </w:tc>
        <w:tc>
          <w:tcPr>
            <w:tcW w:w="685" w:type="pct"/>
            <w:gridSpan w:val="2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65" w:type="pct"/>
            <w:gridSpan w:val="2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663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09H00</w:t>
            </w:r>
          </w:p>
        </w:tc>
        <w:tc>
          <w:tcPr>
            <w:tcW w:w="571" w:type="pct"/>
            <w:gridSpan w:val="2"/>
          </w:tcPr>
          <w:p w:rsidR="00303630" w:rsidRPr="000A5916" w:rsidRDefault="00303630" w:rsidP="00E63FF4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04</w:t>
            </w:r>
          </w:p>
        </w:tc>
        <w:tc>
          <w:tcPr>
            <w:tcW w:w="525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25" w:type="pct"/>
            <w:gridSpan w:val="2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60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27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350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ABBACI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WAFA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08.08.1999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CRR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42.51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Q</w:t>
            </w:r>
          </w:p>
        </w:tc>
      </w:tr>
      <w:tr w:rsidR="00303630" w:rsidRPr="000A5916">
        <w:trPr>
          <w:trHeight w:val="241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CHERGUI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22.10.1998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EMA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43.24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246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IFOUZAR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KHADIDJA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13.12.1999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AMB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44.19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03630" w:rsidRPr="000A5916">
        <w:trPr>
          <w:trHeight w:val="126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BAKOURI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YASMINE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26.07.1998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ACB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47.45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09H15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4"/>
        <w:gridCol w:w="1072"/>
        <w:gridCol w:w="1585"/>
        <w:gridCol w:w="1474"/>
        <w:gridCol w:w="1150"/>
        <w:gridCol w:w="1117"/>
        <w:gridCol w:w="1048"/>
        <w:gridCol w:w="1056"/>
        <w:gridCol w:w="1052"/>
      </w:tblGrid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HACHEMI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KHALED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34.40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MAHMOUDI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MASSINISSA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MANSEF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KENIOUA 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BRAHIM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35.28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BENHABROUK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ISLAM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788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TAGUELMIMT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MOUNIR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20.11.1998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MENIOUA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FAHEM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09H15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06"/>
        <w:gridCol w:w="1045"/>
        <w:gridCol w:w="1339"/>
        <w:gridCol w:w="1996"/>
        <w:gridCol w:w="1150"/>
        <w:gridCol w:w="956"/>
        <w:gridCol w:w="1046"/>
        <w:gridCol w:w="1027"/>
        <w:gridCol w:w="1023"/>
      </w:tblGrid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SALMI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NOUR-ISLEM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02.11.1998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34.48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HAFIDI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MANYL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MAKRI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HAKIM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28.02.1998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34.95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BAKHTAOUI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AKRAM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784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SEKSAF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WASSIM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16.05.1999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BOURITA 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MOHAMED  SALAH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39.81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MIMOUNE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CHARAFEDINE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11.01.1999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09H15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36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5"/>
        <w:gridCol w:w="524"/>
        <w:gridCol w:w="592"/>
        <w:gridCol w:w="856"/>
        <w:gridCol w:w="518"/>
        <w:gridCol w:w="868"/>
        <w:gridCol w:w="577"/>
        <w:gridCol w:w="828"/>
        <w:gridCol w:w="325"/>
        <w:gridCol w:w="1075"/>
        <w:gridCol w:w="40"/>
        <w:gridCol w:w="1166"/>
        <w:gridCol w:w="1"/>
        <w:gridCol w:w="1109"/>
        <w:gridCol w:w="1"/>
        <w:gridCol w:w="1109"/>
      </w:tblGrid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796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TOUAREF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ABDELDJALLIL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35.33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AMMOUR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LOUNIS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ASCAO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35.83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673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CHEMLAL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ABDERAOUF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06.01.1998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958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OUGHLISSI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IDRIS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05.08.1998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EMSA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36.50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689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ENNAIBOUE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HOUSSAM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20.11.1999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AKT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40.20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959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FETEL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A.GHANI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WAB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40.96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TAOUCHE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MENAOUAR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20.04.1999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43.74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10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685" w:type="pct"/>
            <w:gridSpan w:val="2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665" w:type="pct"/>
            <w:gridSpan w:val="2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663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571" w:type="pct"/>
            <w:gridSpan w:val="2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525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685" w:type="pct"/>
            <w:gridSpan w:val="2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65" w:type="pct"/>
            <w:gridSpan w:val="2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663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571" w:type="pct"/>
            <w:gridSpan w:val="2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525" w:type="pct"/>
            <w:gridSpan w:val="2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1.5MS</w:t>
            </w:r>
          </w:p>
        </w:tc>
        <w:tc>
          <w:tcPr>
            <w:tcW w:w="525" w:type="pct"/>
            <w:gridSpan w:val="2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03"/>
        <w:gridCol w:w="1042"/>
        <w:gridCol w:w="1300"/>
        <w:gridCol w:w="1781"/>
        <w:gridCol w:w="1150"/>
        <w:gridCol w:w="1297"/>
        <w:gridCol w:w="972"/>
        <w:gridCol w:w="1023"/>
        <w:gridCol w:w="1020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DJEZAR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SOUHIR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01.03.1998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19.73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CHIKH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HOUDA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07.05.1999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CRN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BENHADJA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AFFAF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10.02.1999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USMB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MALKI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MOUNA  SANDRA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31.06.1998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BELHADI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HALLA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15.02.1999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Ain el Hadjel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BOURAHLA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IBTISSEM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05.08.1998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RAOUACHE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ZOUBIR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S.CHAMI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0.9MS</w:t>
            </w: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BAICHE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FERIEL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03.06.1998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YOUSFI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01.11.1999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ALLOUACHE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SORAYA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WRLB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DAOUI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FADILA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AOUALI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SONIA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19.02.1998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BOUBAKER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DALAL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25.04.1998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AASC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BELHADJ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BOUCHRA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16.11.1998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09H35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MS</w:t>
            </w: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58"/>
        <w:gridCol w:w="1097"/>
        <w:gridCol w:w="1523"/>
        <w:gridCol w:w="1426"/>
        <w:gridCol w:w="1150"/>
        <w:gridCol w:w="1082"/>
        <w:gridCol w:w="1098"/>
        <w:gridCol w:w="1079"/>
        <w:gridCol w:w="1075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BENMAACHOU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SABRINE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S.YASINE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MEGUENI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INES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13.06.1998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BENOMAR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CHIFA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AIT MIMOUNE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TINHINANE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07.12.1998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KAHLI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MAJDA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CHOUIK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ZEMIR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HADIL INES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 w:rsidRPr="000A5916"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207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1.9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MS</w:t>
            </w:r>
          </w:p>
        </w:tc>
        <w:tc>
          <w:tcPr>
            <w:tcW w:w="1109" w:type="dxa"/>
            <w:vMerge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746D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MEKHLOUF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SOFIANE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06.02.1998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17.51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BOUSAKAYA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SCAAB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17.75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ARIBI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ZOUBIR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ABZ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BELGHALEM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SOFIANE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MAHDJOUBI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A.HAK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TOUAHRIA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MOHAMED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GHARIB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TAREK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207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1.6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MS</w:t>
            </w:r>
          </w:p>
        </w:tc>
        <w:tc>
          <w:tcPr>
            <w:tcW w:w="1109" w:type="dxa"/>
            <w:vMerge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746D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67"/>
        <w:gridCol w:w="1107"/>
        <w:gridCol w:w="1365"/>
        <w:gridCol w:w="1518"/>
        <w:gridCol w:w="1145"/>
        <w:gridCol w:w="1107"/>
        <w:gridCol w:w="1107"/>
        <w:gridCol w:w="1088"/>
        <w:gridCol w:w="1084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LALAMI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FOUAD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11.09.1998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ACO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18.21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SOUAIED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MOUHEIMENE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22.08.1998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EL-OUED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OUNIS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10.07.1998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REHINI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ANNIS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02.06.1998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DJABBARI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BRAHIM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22.10.1998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CHEBLAOUI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A.Rahmane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BOUSSAFI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HICHAM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DISQ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09H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207" w:type="dxa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2.0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MS</w:t>
            </w:r>
          </w:p>
        </w:tc>
        <w:tc>
          <w:tcPr>
            <w:tcW w:w="1109" w:type="dxa"/>
            <w:vMerge/>
          </w:tcPr>
          <w:p w:rsidR="00303630" w:rsidRPr="000A5916" w:rsidRDefault="00303630" w:rsidP="004E7C5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746D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8"/>
        <w:gridCol w:w="1077"/>
        <w:gridCol w:w="1685"/>
        <w:gridCol w:w="1406"/>
        <w:gridCol w:w="1141"/>
        <w:gridCol w:w="1051"/>
        <w:gridCol w:w="1077"/>
        <w:gridCol w:w="1058"/>
        <w:gridCol w:w="1055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ZATAR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BESSAM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13.02.1998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CASB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HAFIDI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MANYL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JSMBA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HIMEU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HASNI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USPCO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CHAOUI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BRAHIM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CHERID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 RIAD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NARBR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MHALI EL HADJ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AISSA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MDM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MESSAOUDI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 Salim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08.04.1999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BRIHMET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ILYES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17.06.1998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CSAMM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4E7C5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MISSOUM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AHMED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 w:rsidP="000746D2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10H10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2.0MS</w:t>
            </w: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943B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4"/>
        <w:gridCol w:w="1083"/>
        <w:gridCol w:w="1341"/>
        <w:gridCol w:w="1705"/>
        <w:gridCol w:w="1150"/>
        <w:gridCol w:w="1055"/>
        <w:gridCol w:w="1084"/>
        <w:gridCol w:w="1065"/>
        <w:gridCol w:w="1061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BOULAASSEL 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0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SOUISSI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MANAR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CHIBANII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WISSAM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BOUTCHICH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SOUNDOUS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13.12.2000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OUIS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DOUNIA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CHENAFA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NOUR EL HOUDA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13.04.2000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DRCO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KHELOUFI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28.11.2000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C76325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10H10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1.6MS</w:t>
            </w: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943B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159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CHIBANI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WIAAM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8.43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CHIBANIII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KHOULOUD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18.05.2000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BENSELKA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DJIHANE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05.05.2000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KEDDA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BENSEDIRA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MERIEME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SAKHRI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SIRINE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BENSIALI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YASMINA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22.09.2000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10H10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1.9MS</w:t>
            </w: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943B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53"/>
        <w:gridCol w:w="1094"/>
        <w:gridCol w:w="1352"/>
        <w:gridCol w:w="1616"/>
        <w:gridCol w:w="1150"/>
        <w:gridCol w:w="1083"/>
        <w:gridCol w:w="1094"/>
        <w:gridCol w:w="1075"/>
        <w:gridCol w:w="1071"/>
      </w:tblGrid>
      <w:tr w:rsidR="00303630" w:rsidRPr="000A5916">
        <w:trPr>
          <w:trHeight w:val="31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171"/>
        </w:trPr>
        <w:tc>
          <w:tcPr>
            <w:tcW w:w="4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CHERADID 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OUM-EL-KHEIR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28.03.2000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ABZ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8.53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171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BENAMEUR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NAILA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8.83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9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DJERBAI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ICHRAK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79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BEKHTI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FATIMA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S.YASINE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83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GABIS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LEILA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26.07.2000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01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TEBBAL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CHAIMAA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 w:cs="Tahoma"/>
                <w:b/>
                <w:bCs/>
                <w:sz w:val="22"/>
                <w:szCs w:val="22"/>
              </w:rPr>
              <w:br w:type="page"/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10H10</w:t>
            </w:r>
          </w:p>
        </w:tc>
        <w:tc>
          <w:tcPr>
            <w:tcW w:w="1207" w:type="dxa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04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MS</w:t>
            </w:r>
          </w:p>
        </w:tc>
        <w:tc>
          <w:tcPr>
            <w:tcW w:w="1109" w:type="dxa"/>
            <w:vMerge/>
          </w:tcPr>
          <w:p w:rsidR="00303630" w:rsidRPr="000A5916" w:rsidRDefault="00303630" w:rsidP="00943B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943B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36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54"/>
        <w:gridCol w:w="544"/>
        <w:gridCol w:w="547"/>
        <w:gridCol w:w="900"/>
        <w:gridCol w:w="657"/>
        <w:gridCol w:w="729"/>
        <w:gridCol w:w="693"/>
        <w:gridCol w:w="712"/>
        <w:gridCol w:w="438"/>
        <w:gridCol w:w="963"/>
        <w:gridCol w:w="110"/>
        <w:gridCol w:w="1097"/>
        <w:gridCol w:w="1"/>
        <w:gridCol w:w="1109"/>
        <w:gridCol w:w="1"/>
        <w:gridCol w:w="1109"/>
      </w:tblGrid>
      <w:tr w:rsidR="00303630" w:rsidRPr="000A5916">
        <w:trPr>
          <w:trHeight w:val="31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35"/>
        </w:trPr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ASLOUDJ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WIDED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13.02.2000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8.56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3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866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FERKOUS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N.HOUDA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3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HAOUCHINE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SABRINA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09.07.2000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229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MANSOURI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SELMA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HAC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8.84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05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HAMITOUCHE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CELIA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29.09.2000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26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SAOULI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LAMIA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11.01.2000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WRBT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8.95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58"/>
        </w:trPr>
        <w:tc>
          <w:tcPr>
            <w:tcW w:w="4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943B3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ABDELOUAHAB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05.12.2000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9.96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10" w:type="pct"/>
            <w:gridSpan w:val="2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685" w:type="pct"/>
            <w:gridSpan w:val="2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 w:val="restart"/>
            <w:shd w:val="clear" w:color="auto" w:fill="C2D69B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665" w:type="pct"/>
            <w:gridSpan w:val="2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663" w:type="pct"/>
            <w:gridSpan w:val="2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571" w:type="pct"/>
            <w:gridSpan w:val="2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525" w:type="pct"/>
            <w:gridSpan w:val="2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0" w:type="pct"/>
            <w:gridSpan w:val="2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685" w:type="pct"/>
            <w:gridSpan w:val="2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6" w:type="pct"/>
            <w:gridSpan w:val="2"/>
            <w:vMerge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65" w:type="pct"/>
            <w:gridSpan w:val="2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63" w:type="pct"/>
            <w:gridSpan w:val="2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10H25</w:t>
            </w:r>
          </w:p>
        </w:tc>
        <w:tc>
          <w:tcPr>
            <w:tcW w:w="571" w:type="pct"/>
            <w:gridSpan w:val="2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</w:p>
        </w:tc>
        <w:tc>
          <w:tcPr>
            <w:tcW w:w="525" w:type="pct"/>
            <w:gridSpan w:val="2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2.6MS</w:t>
            </w:r>
          </w:p>
        </w:tc>
        <w:tc>
          <w:tcPr>
            <w:tcW w:w="525" w:type="pct"/>
            <w:gridSpan w:val="2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A591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6"/>
        <w:gridCol w:w="1086"/>
        <w:gridCol w:w="1615"/>
        <w:gridCol w:w="1415"/>
        <w:gridCol w:w="1150"/>
        <w:gridCol w:w="1060"/>
        <w:gridCol w:w="1086"/>
        <w:gridCol w:w="1067"/>
        <w:gridCol w:w="1063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DJEGHIDJEGH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MAHMOUD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08.03.2000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MILA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7.91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SAIDI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31.03.2000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IRBAH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BELAHBIB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08.02.2000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AMIRI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AMINE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YAAKOUB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YANAL SEIF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NACERDINE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19.01.2000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BOUFADI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HOCINE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BOUKAROUCHA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SMAIL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18.03.2000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10H25</w:t>
            </w:r>
          </w:p>
        </w:tc>
        <w:tc>
          <w:tcPr>
            <w:tcW w:w="1207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1.0MS</w:t>
            </w:r>
          </w:p>
        </w:tc>
        <w:tc>
          <w:tcPr>
            <w:tcW w:w="1109" w:type="dxa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A591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2"/>
        <w:gridCol w:w="1111"/>
        <w:gridCol w:w="1409"/>
        <w:gridCol w:w="1440"/>
        <w:gridCol w:w="1150"/>
        <w:gridCol w:w="1112"/>
        <w:gridCol w:w="1112"/>
        <w:gridCol w:w="1093"/>
        <w:gridCol w:w="1089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SALAH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7.89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KAHMAN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05.01.2000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7.98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CHIRIGANE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NEZAR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21.03.2000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HAMITI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ARAFAT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11.03.2000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983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CHIHANI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HAMZA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HAMRA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LAZERRAGUI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MED HICHAM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08.08.2000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858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ABZIZ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SOLEIMAN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10H25</w:t>
            </w:r>
          </w:p>
        </w:tc>
        <w:tc>
          <w:tcPr>
            <w:tcW w:w="1207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2.5MS</w:t>
            </w:r>
          </w:p>
        </w:tc>
        <w:tc>
          <w:tcPr>
            <w:tcW w:w="1109" w:type="dxa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A591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62"/>
        <w:gridCol w:w="1101"/>
        <w:gridCol w:w="1409"/>
        <w:gridCol w:w="1512"/>
        <w:gridCol w:w="1150"/>
        <w:gridCol w:w="1090"/>
        <w:gridCol w:w="1102"/>
        <w:gridCol w:w="1083"/>
        <w:gridCol w:w="1079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ZOUZOU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MOHIBEDDINE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8.01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SEFAH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IDRIS A.MALEK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28.10.2000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ZOUAOUI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04.07.2000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279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HAMOUDI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LYES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LABDI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SABER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ARSID CHIKH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HOUSSAM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07.03.2000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KSOR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8.77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LABIOD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ABDENNOUR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IRCW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 w:rsidP="000A591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MEHDI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A5916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4X80M</w:t>
            </w:r>
          </w:p>
        </w:tc>
        <w:tc>
          <w:tcPr>
            <w:tcW w:w="1447" w:type="dxa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10H5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207" w:type="dxa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A591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A591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B4E">
              <w:rPr>
                <w:rFonts w:ascii="Calibri" w:hAnsi="Calibri" w:cs="Arial"/>
                <w:sz w:val="22"/>
                <w:szCs w:val="22"/>
              </w:rPr>
              <w:t>JSMB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42.46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OSM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AIN LAHDJAL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WRLB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45.87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C7A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CSEK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46.81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 w:rsidP="00CC7AC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0M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10H50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C7AC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GSP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UAT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44.45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ASLF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AC19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03630" w:rsidRPr="000A5916" w:rsidRDefault="00303630" w:rsidP="00CC7AC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0M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10H50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C7AC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CSSY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ASFJ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46.87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4X80M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11H10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63B4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IRCS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ASPTTA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40.72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 w:rsidP="00C63B4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0M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11H10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63B4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AFAK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39.14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GSP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CSEM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40.40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JSMBA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SRA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03630" w:rsidRPr="000A5916" w:rsidRDefault="00303630" w:rsidP="00C63B4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69"/>
        </w:trPr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SERIE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0M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11H10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03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63B4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q</w:t>
            </w: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FCS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SMS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41.96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08"/>
        <w:gridCol w:w="6554"/>
        <w:gridCol w:w="1894"/>
      </w:tblGrid>
      <w:tr w:rsidR="00303630" w:rsidRPr="00E36A46">
        <w:tc>
          <w:tcPr>
            <w:tcW w:w="2103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45" type="#_x0000_t202" style="position:absolute;left:0;text-align:left;margin-left:.8pt;margin-top:-2.35pt;width:90.45pt;height:42.4pt;z-index:251662336" filled="f" stroked="f">
                  <v:textbox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44" type="#_x0000_t75" alt="FAA3" style="width:73.5pt;height:33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6" type="#_x0000_t202" style="position:absolute;left:0;text-align:left;margin-left:-.7pt;margin-top:39.35pt;width:86.45pt;height:20.6pt;z-index:251663360" filled="f" stroked="f">
                  <v:textbox>
                    <w:txbxContent>
                      <w:p w:rsidR="00303630" w:rsidRPr="000326DC" w:rsidRDefault="00303630" w:rsidP="00E206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3B0CF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5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FEDERATION ALGERIENNE D’ATHLETISME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Ligue Algéroise d’Athlétisme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Festival National BENJAMINS MINIMES  «BOUHOUCHE Ahmed» 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3B0CF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SATO-Complexe 05 Juillet-Alger du 26 au 27 Juin 2013</w:t>
            </w:r>
          </w:p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03630" w:rsidRPr="003B0CFC" w:rsidRDefault="00303630" w:rsidP="003B0CF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lang w:bidi="ar-SA"/>
              </w:rPr>
              <w:pict>
                <v:shape id="_x0000_s1047" type="#_x0000_t202" style="position:absolute;left:0;text-align:left;margin-left:8.2pt;margin-top:46pt;width:70.85pt;height:20.5pt;z-index:251665408;mso-position-horizontal-relative:text;mso-position-vertical-relative:text" filled="f" stroked="f">
                  <v:textbox style="mso-next-textbox:#_x0000_s1047">
                    <w:txbxContent>
                      <w:p w:rsidR="00303630" w:rsidRPr="00BD6DA1" w:rsidRDefault="00303630" w:rsidP="00E206CA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8" type="#_x0000_t202" style="position:absolute;left:0;text-align:left;margin-left:-2.05pt;margin-top:-2.05pt;width:90.55pt;height:68.4pt;z-index:251664384;mso-position-horizontal-relative:text;mso-position-vertical-relative:text" filled="f" stroked="f">
                  <v:textbox style="mso-next-textbox:#_x0000_s1048">
                    <w:txbxContent>
                      <w:p w:rsidR="00303630" w:rsidRDefault="00303630" w:rsidP="00E206CA">
                        <w:r w:rsidRPr="00301FC3">
                          <w:rPr>
                            <w:noProof/>
                            <w:lang w:bidi="ar-SA"/>
                          </w:rPr>
                          <w:pict>
                            <v:shape id="_x0000_i1046" type="#_x0000_t75" style="width:75.75pt;height:47.2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3630" w:rsidRPr="00E36A46" w:rsidRDefault="00303630" w:rsidP="00E206CA">
      <w:pPr>
        <w:spacing w:before="240"/>
        <w:rPr>
          <w:rFonts w:ascii="Calibri" w:hAnsi="Calibri"/>
          <w:b/>
          <w:bCs/>
          <w:sz w:val="22"/>
          <w:szCs w:val="22"/>
        </w:rPr>
      </w:pPr>
      <w:r>
        <w:rPr>
          <w:noProof/>
          <w:lang w:bidi="ar-SA"/>
        </w:rPr>
        <w:pict>
          <v:shape id="_x0000_s1049" type="#_x0000_t21" style="position:absolute;margin-left:-4.5pt;margin-top:16.35pt;width:531pt;height:33.75pt;z-index:251661312;mso-position-horizontal-relative:text;mso-position-vertical-relative:text">
            <v:textbox style="mso-next-textbox:#_x0000_s1049">
              <w:txbxContent>
                <w:p w:rsidR="00303630" w:rsidRPr="00E206CA" w:rsidRDefault="00303630" w:rsidP="00E206CA">
                  <w:pPr>
                    <w:jc w:val="center"/>
                    <w:rPr>
                      <w:b/>
                      <w:bCs/>
                      <w:smallCap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mallCap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vertAlign w:val="superscript"/>
                    </w:rPr>
                    <w:t>ém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  <w:vertAlign w:val="superscript"/>
                    </w:rPr>
                    <w:t xml:space="preserve">e 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 xml:space="preserve"> Journée Le 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</w:rPr>
                    <w:t>Jeudi 2è</w:t>
                  </w:r>
                  <w:r w:rsidRPr="00E206CA">
                    <w:rPr>
                      <w:b/>
                      <w:bCs/>
                      <w:smallCaps/>
                      <w:sz w:val="28"/>
                      <w:szCs w:val="28"/>
                    </w:rPr>
                    <w:t xml:space="preserve"> Juin 2013 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</w:rPr>
                    <w:t>Apres-Midi</w:t>
                  </w:r>
                </w:p>
              </w:txbxContent>
            </v:textbox>
          </v:shape>
        </w:pict>
      </w: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Pr="00E36A46" w:rsidRDefault="00303630" w:rsidP="00E206CA">
      <w:pPr>
        <w:rPr>
          <w:rFonts w:ascii="Calibri" w:hAnsi="Calibri"/>
          <w:b/>
          <w:bCs/>
          <w:sz w:val="22"/>
          <w:szCs w:val="22"/>
        </w:rPr>
      </w:pPr>
    </w:p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16H30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D499A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77"/>
        <w:gridCol w:w="1116"/>
        <w:gridCol w:w="1374"/>
        <w:gridCol w:w="1445"/>
        <w:gridCol w:w="1154"/>
        <w:gridCol w:w="1116"/>
        <w:gridCol w:w="1116"/>
        <w:gridCol w:w="1097"/>
        <w:gridCol w:w="1093"/>
      </w:tblGrid>
      <w:tr w:rsidR="00303630" w:rsidRPr="000A5916">
        <w:trPr>
          <w:trHeight w:val="31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165"/>
        </w:trPr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527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OUCHKOUNE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OUARDIA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17.05.1998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JSK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37.44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6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ZITOUNI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INSAF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25.01.1998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38.31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69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AISSANI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ASLF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39.55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73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ABBACI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WAFA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08.08.1999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CRR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41.73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78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TADJER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RAYANE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42.01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9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GHODBANE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13.05.1998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CSOL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43.47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85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504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MAZOUZENE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CHAHINEZ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12.06.1998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43.94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89"/>
        </w:trPr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LALAOUI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CELIA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13.07.1999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45.18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0D499A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197"/>
        </w:trPr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250M/H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16H40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D499A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4"/>
        <w:gridCol w:w="1085"/>
        <w:gridCol w:w="1344"/>
        <w:gridCol w:w="1652"/>
        <w:gridCol w:w="1150"/>
        <w:gridCol w:w="1117"/>
        <w:gridCol w:w="1069"/>
        <w:gridCol w:w="1067"/>
        <w:gridCol w:w="1060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19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744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MAHMOUDI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MASSINISSA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34.84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3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SALMI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NOUR-ISLEM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02.11.1998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33.93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2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711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HACHEMI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MED KHALED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33.93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745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MAKRI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HAKIM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28.02.1998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33.73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4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AMMOUR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LOUNIS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ASCAO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34.98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23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796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TOUAREF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ABDELDJALLIL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35.45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1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HAFIDI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MANYL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A5916">
        <w:trPr>
          <w:trHeight w:val="1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782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SALEM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MANSEF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08.01.1999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FD</w:t>
            </w:r>
          </w:p>
        </w:tc>
      </w:tr>
    </w:tbl>
    <w:p w:rsidR="00303630" w:rsidRDefault="00303630" w:rsidP="000D499A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Default="00303630" w:rsidP="000D499A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2000MRC</w:t>
            </w:r>
          </w:p>
        </w:tc>
        <w:tc>
          <w:tcPr>
            <w:tcW w:w="1447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16H55</w:t>
            </w:r>
          </w:p>
        </w:tc>
        <w:tc>
          <w:tcPr>
            <w:tcW w:w="1207" w:type="dxa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0D499A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0D499A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9"/>
        <w:gridCol w:w="1080"/>
        <w:gridCol w:w="1381"/>
        <w:gridCol w:w="1646"/>
        <w:gridCol w:w="1150"/>
        <w:gridCol w:w="1111"/>
        <w:gridCol w:w="1064"/>
        <w:gridCol w:w="1062"/>
        <w:gridCol w:w="1055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ALLOUACHE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13.10.2001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ARBA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10.55.85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SAIGH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16.04.2000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CSBC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11.03.07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RATNI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TINHINANE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24.05.2000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11.11.51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LAMIA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02.11.2000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11.44.38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BELAKHDAR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MERIEME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A.YOUCEF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11.47.41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AIN BOUZID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CELIA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11.50.28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SMAIL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NASSIMA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11.54.03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MEKKI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SIRINE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12.04.21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2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KHIAL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ROSA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04.04.2001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12.08.25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3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AITOUCHE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SORAYA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10.08.2000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12.11.41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AYAD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LYNDA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12.13.15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BELAIFA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CHAHINEZ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11.08.2000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CBBM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12.18.43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AMAOUCHE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KASANDRA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16.11.2001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12.54.00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BEGTACHE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22.04.2000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TAMRIDJ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12.59.38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GACI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MACECILIA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19.07.2000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13.16.68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ZIDANI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LALDJA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23.12.2000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OCA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16.50.52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6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HARFOUCHE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HANIA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18.04.2001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ASFJ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13.59.60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7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HIDOUS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LAMIS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14.16.41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7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NAILI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ACHOUAK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14.24.35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7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TIGHILT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KAFIA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23.07.2000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ASFJ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14.57.01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9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BOUALAG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RYMA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14.02.2000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8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OUYOUGOUT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NICIA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9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SOUCI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A.YOUCEF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0D499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980FDE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17H15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1.2MS</w:t>
            </w: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980FD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84"/>
        <w:gridCol w:w="1026"/>
        <w:gridCol w:w="1523"/>
        <w:gridCol w:w="1592"/>
        <w:gridCol w:w="1150"/>
        <w:gridCol w:w="1297"/>
        <w:gridCol w:w="1009"/>
        <w:gridCol w:w="1007"/>
        <w:gridCol w:w="1000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DJEZAR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SOUHIR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01.03.1998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19.88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CHIKH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HOUDA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07.05.1999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CRN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20.05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BAICHE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FERIEL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03.06.1998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NRD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20.19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MEGUENI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INES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13.06.1998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20.54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BENMAACHOU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SABRINE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S.YASINE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20.65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BENHADJA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AFFAF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10.02.1999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USMB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20.66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YOUSFI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01.11.1999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20.82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BELHADI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HALLA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15.02.1999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Ain el Hadjel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21.04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150M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17H25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1.6MS</w:t>
            </w: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980FD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4"/>
        <w:gridCol w:w="1085"/>
        <w:gridCol w:w="1344"/>
        <w:gridCol w:w="1652"/>
        <w:gridCol w:w="1150"/>
        <w:gridCol w:w="1117"/>
        <w:gridCol w:w="1069"/>
        <w:gridCol w:w="1067"/>
        <w:gridCol w:w="1060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MEKHLOUF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SOFIANE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06.02.1998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17.58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LALAMI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FOUAD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11.09.1998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ACO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17.90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724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HIMEU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HASNI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USPCO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17.95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ZATAR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BESSAM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13.02.1998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17.99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714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HAFIDI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MANYL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18.15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954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SOUAIED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MOUHEIMENE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22.08.1998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EL-OUED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18.18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7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606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ARIBI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ZOUBIR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ABZ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18.51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1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BOUSAKAYA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YACINE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SCAAB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</w:rPr>
              <w:t>FD</w:t>
            </w:r>
          </w:p>
        </w:tc>
      </w:tr>
    </w:tbl>
    <w:p w:rsidR="00303630" w:rsidRDefault="00303630" w:rsidP="00980FDE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5000MRC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17H40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13F1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1"/>
        <w:gridCol w:w="1081"/>
        <w:gridCol w:w="1378"/>
        <w:gridCol w:w="1647"/>
        <w:gridCol w:w="1150"/>
        <w:gridCol w:w="1112"/>
        <w:gridCol w:w="1063"/>
        <w:gridCol w:w="1061"/>
        <w:gridCol w:w="1055"/>
      </w:tblGrid>
      <w:tr w:rsidR="00303630" w:rsidRPr="000A5916">
        <w:trPr>
          <w:trHeight w:val="31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797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TOUCHE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SAID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14.05.1999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RCA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25.42.99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SAYEH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CHAOUKI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04.01.1999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ARBB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26.06.83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YEKDAH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YASSER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26.17.44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TALEB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RABAH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07.08.1998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26.33.77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BAKRIM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HICHEM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06.10.1999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27.01.30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DJAFRI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BILAL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10.01.1998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27.25.57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KADI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SID ALI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07.02.1998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APT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27.30.41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HAMIDA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ISHAK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28.07.50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2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REZGUINI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RIDAH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18.03.1998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28.43.98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39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BOUHRAOUA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HALIM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09.04.1998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RBS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29.07.31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9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GUERMOUDJ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SOFIANE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10.04.1999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29.17.75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7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ZEKRINI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Med CHERIF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02.02.1998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CSSET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31.45.61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1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CHAFFAI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Med AMINE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29.06.1998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31.46.56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BELKHIRALE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OUSSAMA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03.06.1998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35.35.18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9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CHENOUNE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Med LOTFI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25.10.1999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SMS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36.21.60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9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ALLOUACHE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YANIS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09.11.1998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ASFJ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37.23.18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67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AMEUR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HICHEM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27.12.1998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71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BOUAZOUNE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19.07.1998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FF0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BENJAMINES</w:t>
            </w: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18H15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FF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1.1MS</w:t>
            </w: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13F1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44"/>
        <w:gridCol w:w="1085"/>
        <w:gridCol w:w="1344"/>
        <w:gridCol w:w="1652"/>
        <w:gridCol w:w="1150"/>
        <w:gridCol w:w="1117"/>
        <w:gridCol w:w="1069"/>
        <w:gridCol w:w="1067"/>
        <w:gridCol w:w="1060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CHIBANI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WIAAM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CHERADID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OUM-EL-KHEIR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ABZ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ASLOUDJ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WIDED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13.02.2000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AMCB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HAOUCHINE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SABRINA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09.07.2000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06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BOULAASSEL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FERKOUS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N.HOUDA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CHIBANII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WISSAM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SOUISSI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MANAR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A13F1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V/V</w:t>
            </w: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60M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18H25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0.1MS</w:t>
            </w: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13F1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5"/>
        <w:gridCol w:w="1076"/>
        <w:gridCol w:w="1409"/>
        <w:gridCol w:w="1642"/>
        <w:gridCol w:w="1150"/>
        <w:gridCol w:w="1107"/>
        <w:gridCol w:w="1060"/>
        <w:gridCol w:w="1058"/>
        <w:gridCol w:w="1051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DJEGHIDJEGH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MAHMOUD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08.03.2000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MILA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7.93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ZOUZOU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MOHIBEDDINE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KAHMAN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05.01.2000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SAIDI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ALI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IRBAH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06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HAMITI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ARAFAT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11.03.2000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980FDE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SEFAH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IDRIS A.MALEK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28.10.2000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8.45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CHIRIGANE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NEZAR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21.03.2000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CAJ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BENZAOUCHE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SALAH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980FDE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18H40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13F1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11"/>
        <w:gridCol w:w="1049"/>
        <w:gridCol w:w="1347"/>
        <w:gridCol w:w="1616"/>
        <w:gridCol w:w="1150"/>
        <w:gridCol w:w="1326"/>
        <w:gridCol w:w="1033"/>
        <w:gridCol w:w="1031"/>
        <w:gridCol w:w="1025"/>
      </w:tblGrid>
      <w:tr w:rsidR="00303630" w:rsidRPr="000A5916">
        <w:trPr>
          <w:trHeight w:val="31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ZENTAR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SOUHILA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20.02.1999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NBBI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3.44.92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ZENATI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ILHEM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08.04.1998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3.48.00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BORDJI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MOUNIRA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JSBOD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3.48.61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MAAROUF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FATIMA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21.03.1998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3.50.26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FOUKRACHE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HADJER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18.11.1998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AWES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4.53.30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HOUAOUTI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3.54.20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BENSMAIL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KAMELIA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24.05.1999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3.59.82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NOUIRI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IMENE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20.02.1998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4.02.06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2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BENSEBARA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SONIA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01.06.1999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USMA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4.03.68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3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BOUBAKER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DALAL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25.04.1998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AASC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4.09.79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9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ROUINI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16.02.1998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68430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E.BENSROUR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4.19.24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7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BENAZZOUZ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JJO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4.24.77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1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BEDDAR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ILHAM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16.07.1999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4.31.02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GOUMI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ZINEB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4.47.87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2000M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18H50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A13F12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98"/>
        <w:gridCol w:w="1034"/>
        <w:gridCol w:w="1333"/>
        <w:gridCol w:w="1705"/>
        <w:gridCol w:w="1150"/>
        <w:gridCol w:w="1326"/>
        <w:gridCol w:w="1018"/>
        <w:gridCol w:w="1016"/>
        <w:gridCol w:w="1008"/>
      </w:tblGrid>
      <w:tr w:rsidR="00303630" w:rsidRPr="000A5916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KHAROUBI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NOURA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08.05.1998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CRBTZ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6.31.11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CHAKER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AMEL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30.04.1999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AREO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6.31.70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ZENATI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SOUHILA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04.01.1999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7.01.28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HAMADI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DJAMILA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27.12.1999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NCBBA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7.07.48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YAHIAOUI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N. HOUDA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25.02.1998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CSAF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7.11.94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KACHEHA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26.07.1999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ESBR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7.14.23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KHAROUBI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WIAM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19.09.1999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CRBTZ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7.15.36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KOUIDER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AYAA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22.12.1998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NBBI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7.19.84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976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BOUSSAIDI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NOUR EL HOUDA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15.11.1999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WRLB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7.21.87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3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SAIFI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MAROUA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KBB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7.37.00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CHIKOU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LOUIZA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17.10.1999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JSBM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7.39.23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7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BAKIRI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TILELI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01.11.1999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7.40.17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DALI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YASMINA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CSRR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7.48.40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KOUAM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SAIDA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03.04.1999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ASFJ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7.48.54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ABDAIM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21.04.1999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Ain el Hadjel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7.57.44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HAMOUCHE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AMEL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13.10.1999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CAMOA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BENGASMIA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23.03.1999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E.BENSROUR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RIGHI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07.06.1998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NCBBA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E63F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1200M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19H05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35"/>
        <w:gridCol w:w="1071"/>
        <w:gridCol w:w="1369"/>
        <w:gridCol w:w="1638"/>
        <w:gridCol w:w="1222"/>
        <w:gridCol w:w="1103"/>
        <w:gridCol w:w="1054"/>
        <w:gridCol w:w="1052"/>
        <w:gridCol w:w="1044"/>
      </w:tblGrid>
      <w:tr w:rsidR="00303630" w:rsidRPr="000A5916">
        <w:trPr>
          <w:trHeight w:val="31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DELIBA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RABIE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18.02.2000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CSOL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3.27.35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BENHABRA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21.09.2000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GHERIS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3.32.92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LATRECHE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HOUSSEM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09.06.2000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MCEE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3.35.17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243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CHAREF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ABDELNOUR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13.07.2001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ESEE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3.38.56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499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303630" w:rsidRPr="000D499A">
        <w:trPr>
          <w:trHeight w:val="10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BOUAROURI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YOUCEF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06.02.2000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WRBT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3.42.28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HADDAD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A.RAHMANE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09.01.2001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FBH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3.44.43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224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BENMANZER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MOUSSA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CASTEL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3.45.27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ABED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AKRAM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22.02.2000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3.47.67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285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KAOULEL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3.48.06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3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TAHANI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ISLAM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16.02.2000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3.50.57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9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RAMDANI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ZAKARIA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ACBBA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3.51.64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7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SEHILI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MEROUANE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01.02.2000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OSAM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3.54.72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LEDGHAM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AHMED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A. SOHB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3.57.84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GHARABI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SALEH EDDINE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PCM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4.02.07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MADI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AHMED SAI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10.04.2000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CS.SWC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4.14.36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NADJEMI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DJILALI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01/01/2001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4.17.91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p w:rsidR="00303630" w:rsidRDefault="00303630"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br w:type="page"/>
      </w: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00"/>
        </w:trPr>
        <w:tc>
          <w:tcPr>
            <w:tcW w:w="15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C2D69B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BENJAMINS</w:t>
            </w: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2000M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1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19H20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C2D69B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919"/>
        <w:gridCol w:w="1053"/>
        <w:gridCol w:w="1351"/>
        <w:gridCol w:w="1621"/>
        <w:gridCol w:w="1150"/>
        <w:gridCol w:w="1297"/>
        <w:gridCol w:w="1037"/>
        <w:gridCol w:w="1035"/>
        <w:gridCol w:w="1025"/>
      </w:tblGrid>
      <w:tr w:rsidR="00303630" w:rsidRPr="000A5916">
        <w:trPr>
          <w:trHeight w:val="31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Nom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Prénom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D/N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D499A">
        <w:trPr>
          <w:trHeight w:val="23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ABED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SABER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22.02.2000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OBBA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6.17.22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SLIM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YAZID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17.06.2000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6.21.13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HAMADI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OUSSAMA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AREO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6.24.61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43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894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NAILI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24.06.2001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Ain el Hadjel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6.26.05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06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YAMANI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MOUNIR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6.32.24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TOBSI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KHALED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6.34.52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270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ZERROUKI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KHALED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JSBA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6.36.80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1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ZAYOUR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HAROUNE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09.09.2000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IRBR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6.37.18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2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KHANAFIF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HICHEM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28.12.2000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JCB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6.37.27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3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MANSOURI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ABDERAHMANE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31.07.2000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 S T O A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6.39.94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29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BENOMAR 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NOUREDDINE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07.01.2001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IELM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6.41.19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47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REMAT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HAROUNE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SKIKDA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6.56.2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1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ABED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OUSSAMA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09.03.2001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NKA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7.01.58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BENIDIRI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FAYCAL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16.02.2000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7.08.20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GHOTI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SIEFEDDINE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MOF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7.47.77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CHEMMAMI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SAID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CSBR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DNF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D499A">
        <w:trPr>
          <w:trHeight w:val="155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BAALI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FOUAD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01.01.2000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JSHM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03630" w:rsidRPr="000D499A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317"/>
        </w:trPr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FFC00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FILLES</w:t>
            </w:r>
          </w:p>
        </w:tc>
        <w:tc>
          <w:tcPr>
            <w:tcW w:w="1401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19H40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FFC00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31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73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JSA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6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43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MDM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4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CSSY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37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43.68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630" w:rsidRPr="000A5916">
        <w:trPr>
          <w:trHeight w:val="24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SRA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03630" w:rsidRPr="000A5916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10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447"/>
        <w:gridCol w:w="1385"/>
        <w:gridCol w:w="1405"/>
        <w:gridCol w:w="1401"/>
        <w:gridCol w:w="1207"/>
        <w:gridCol w:w="1109"/>
        <w:gridCol w:w="1109"/>
      </w:tblGrid>
      <w:tr w:rsidR="00303630" w:rsidRPr="000A5916">
        <w:trPr>
          <w:trHeight w:val="270"/>
        </w:trPr>
        <w:tc>
          <w:tcPr>
            <w:tcW w:w="15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EPREUVE</w:t>
            </w:r>
          </w:p>
        </w:tc>
        <w:tc>
          <w:tcPr>
            <w:tcW w:w="1447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 w:val="restart"/>
            <w:shd w:val="clear" w:color="auto" w:fill="92D050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CATEGORIE</w:t>
            </w: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MINIMES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HORAIRE</w:t>
            </w:r>
          </w:p>
        </w:tc>
        <w:tc>
          <w:tcPr>
            <w:tcW w:w="1207" w:type="dxa"/>
            <w:vAlign w:val="center"/>
          </w:tcPr>
          <w:p w:rsidR="00303630" w:rsidRPr="000A5916" w:rsidRDefault="00303630" w:rsidP="00C313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FINALE</w:t>
            </w: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03630" w:rsidRPr="000A5916">
        <w:tc>
          <w:tcPr>
            <w:tcW w:w="1501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4X8</w:t>
            </w:r>
            <w:r w:rsidRPr="000A5916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0M</w:t>
            </w:r>
          </w:p>
        </w:tc>
        <w:tc>
          <w:tcPr>
            <w:tcW w:w="1447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385" w:type="dxa"/>
            <w:vMerge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5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GARÇONS</w:t>
            </w:r>
          </w:p>
        </w:tc>
        <w:tc>
          <w:tcPr>
            <w:tcW w:w="1401" w:type="dxa"/>
            <w:shd w:val="clear" w:color="auto" w:fill="92D050"/>
          </w:tcPr>
          <w:p w:rsidR="00303630" w:rsidRPr="000A5916" w:rsidRDefault="00303630" w:rsidP="00C3133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19H55</w:t>
            </w:r>
          </w:p>
        </w:tc>
        <w:tc>
          <w:tcPr>
            <w:tcW w:w="1207" w:type="dxa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92D050"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vMerge/>
          </w:tcPr>
          <w:p w:rsidR="00303630" w:rsidRPr="000A5916" w:rsidRDefault="00303630" w:rsidP="00C42C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303630" w:rsidRPr="000A5916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97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3820"/>
        <w:gridCol w:w="2480"/>
        <w:gridCol w:w="1220"/>
        <w:gridCol w:w="1200"/>
      </w:tblGrid>
      <w:tr w:rsidR="00303630" w:rsidRPr="000A5916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CLASS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CLUB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PERF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C.W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 w:rsidRPr="000A5916"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OBS</w:t>
            </w:r>
          </w:p>
        </w:tc>
      </w:tr>
      <w:tr w:rsidR="00303630" w:rsidRPr="000A5916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CASB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37.93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7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CSDR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19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MBT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251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AFAK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14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GSP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38.82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0A5916">
        <w:trPr>
          <w:trHeight w:val="103"/>
        </w:trPr>
        <w:tc>
          <w:tcPr>
            <w:tcW w:w="1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IRBK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03630" w:rsidRPr="000A591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C31336">
        <w:trPr>
          <w:trHeight w:val="108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ACB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39.48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C3133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03630" w:rsidRPr="00C31336">
        <w:trPr>
          <w:trHeight w:val="116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bidi="ar-SA"/>
              </w:rPr>
              <w:t>NC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 w:rsidP="00C3133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ESK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Default="0030363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03630" w:rsidRPr="00C31336" w:rsidRDefault="00303630" w:rsidP="00C42CE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03630" w:rsidRPr="000A5916" w:rsidRDefault="00303630" w:rsidP="00C31336">
      <w:pPr>
        <w:rPr>
          <w:rFonts w:ascii="Calibri" w:hAnsi="Calibri" w:cs="Tahoma"/>
          <w:b/>
          <w:bCs/>
          <w:sz w:val="22"/>
          <w:szCs w:val="22"/>
        </w:rPr>
      </w:pPr>
      <w:bookmarkStart w:id="0" w:name="_PictureBullets"/>
      <w:r w:rsidRPr="002D65CF">
        <w:rPr>
          <w:vanish/>
          <w:lang w:bidi="ar-SA"/>
        </w:rPr>
        <w:pict>
          <v:shape id="_x0000_i1047" type="#_x0000_t75" alt="KEN" style="width:14.25pt;height:9.75pt;visibility:visible" o:bullet="t">
            <v:imagedata r:id="rId10" o:title=""/>
          </v:shape>
        </w:pict>
      </w:r>
      <w:bookmarkEnd w:id="0"/>
    </w:p>
    <w:sectPr w:rsidR="00303630" w:rsidRPr="000A5916" w:rsidSect="00DF06A1">
      <w:headerReference w:type="default" r:id="rId11"/>
      <w:pgSz w:w="11906" w:h="16838" w:code="9"/>
      <w:pgMar w:top="1418" w:right="849" w:bottom="1438" w:left="709" w:header="426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30" w:rsidRDefault="00303630">
      <w:r>
        <w:separator/>
      </w:r>
    </w:p>
  </w:endnote>
  <w:endnote w:type="continuationSeparator" w:id="0">
    <w:p w:rsidR="00303630" w:rsidRDefault="0030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30" w:rsidRDefault="00303630">
      <w:r>
        <w:separator/>
      </w:r>
    </w:p>
  </w:footnote>
  <w:footnote w:type="continuationSeparator" w:id="0">
    <w:p w:rsidR="00303630" w:rsidRDefault="00303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30" w:rsidRPr="001D3924" w:rsidRDefault="00303630" w:rsidP="001D3924">
    <w:pPr>
      <w:pStyle w:val="Header"/>
    </w:pPr>
    <w:r w:rsidRPr="001D392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D74"/>
    <w:multiLevelType w:val="hybridMultilevel"/>
    <w:tmpl w:val="5E3E01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E39CF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4F3864"/>
    <w:multiLevelType w:val="hybridMultilevel"/>
    <w:tmpl w:val="76A4EA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96A1C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1870EFA"/>
    <w:multiLevelType w:val="hybridMultilevel"/>
    <w:tmpl w:val="FAAA1644"/>
    <w:lvl w:ilvl="0" w:tplc="040C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5">
    <w:nsid w:val="1B320049"/>
    <w:multiLevelType w:val="hybridMultilevel"/>
    <w:tmpl w:val="C5584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72463F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3FF18C2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8DE1927"/>
    <w:multiLevelType w:val="hybridMultilevel"/>
    <w:tmpl w:val="3F1A4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346A56"/>
    <w:multiLevelType w:val="hybridMultilevel"/>
    <w:tmpl w:val="74B833F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E37DE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F411D8C"/>
    <w:multiLevelType w:val="hybridMultilevel"/>
    <w:tmpl w:val="A6301FF6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CB2DC9"/>
    <w:multiLevelType w:val="hybridMultilevel"/>
    <w:tmpl w:val="53D455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13764B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01A0B44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5872A59"/>
    <w:multiLevelType w:val="hybridMultilevel"/>
    <w:tmpl w:val="B33C97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2015E2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99A0D9B"/>
    <w:multiLevelType w:val="hybridMultilevel"/>
    <w:tmpl w:val="CE924C96"/>
    <w:lvl w:ilvl="0" w:tplc="9F0E4D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3BBF5DB8"/>
    <w:multiLevelType w:val="hybridMultilevel"/>
    <w:tmpl w:val="411880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CD3EC2"/>
    <w:multiLevelType w:val="hybridMultilevel"/>
    <w:tmpl w:val="2C52B8E4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D61605"/>
    <w:multiLevelType w:val="hybridMultilevel"/>
    <w:tmpl w:val="E4B238C2"/>
    <w:lvl w:ilvl="0" w:tplc="040C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21">
    <w:nsid w:val="3DEB2BEB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E1A336A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3E230723"/>
    <w:multiLevelType w:val="hybridMultilevel"/>
    <w:tmpl w:val="0D90D216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B54E0E"/>
    <w:multiLevelType w:val="hybridMultilevel"/>
    <w:tmpl w:val="5DAE6F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331E39"/>
    <w:multiLevelType w:val="hybridMultilevel"/>
    <w:tmpl w:val="76A4EA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F54696"/>
    <w:multiLevelType w:val="hybridMultilevel"/>
    <w:tmpl w:val="5EEAA2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D12439"/>
    <w:multiLevelType w:val="hybridMultilevel"/>
    <w:tmpl w:val="B046FC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F039D9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76F433F"/>
    <w:multiLevelType w:val="hybridMultilevel"/>
    <w:tmpl w:val="76A4EA42"/>
    <w:lvl w:ilvl="0" w:tplc="040C000F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abstractNum w:abstractNumId="30">
    <w:nsid w:val="4B4432C2"/>
    <w:multiLevelType w:val="hybridMultilevel"/>
    <w:tmpl w:val="FAAA1644"/>
    <w:lvl w:ilvl="0" w:tplc="040C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1">
    <w:nsid w:val="4D574AF1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50FE7531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2541B4D"/>
    <w:multiLevelType w:val="hybridMultilevel"/>
    <w:tmpl w:val="74B833F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8C0BED"/>
    <w:multiLevelType w:val="hybridMultilevel"/>
    <w:tmpl w:val="95A8EA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B05A66"/>
    <w:multiLevelType w:val="hybridMultilevel"/>
    <w:tmpl w:val="5FF259EE"/>
    <w:lvl w:ilvl="0" w:tplc="75884B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522B81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5EBD33AB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0FE368F"/>
    <w:multiLevelType w:val="hybridMultilevel"/>
    <w:tmpl w:val="76A4EA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2F7AE3"/>
    <w:multiLevelType w:val="hybridMultilevel"/>
    <w:tmpl w:val="39027F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19947FC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46057C8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6F67B1B"/>
    <w:multiLevelType w:val="hybridMultilevel"/>
    <w:tmpl w:val="E88E300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B9B2A38"/>
    <w:multiLevelType w:val="hybridMultilevel"/>
    <w:tmpl w:val="C9BE34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ED281D"/>
    <w:multiLevelType w:val="hybridMultilevel"/>
    <w:tmpl w:val="3C167A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43"/>
  </w:num>
  <w:num w:numId="5">
    <w:abstractNumId w:val="27"/>
  </w:num>
  <w:num w:numId="6">
    <w:abstractNumId w:val="26"/>
  </w:num>
  <w:num w:numId="7">
    <w:abstractNumId w:val="15"/>
  </w:num>
  <w:num w:numId="8">
    <w:abstractNumId w:val="44"/>
  </w:num>
  <w:num w:numId="9">
    <w:abstractNumId w:val="0"/>
  </w:num>
  <w:num w:numId="10">
    <w:abstractNumId w:val="24"/>
  </w:num>
  <w:num w:numId="11">
    <w:abstractNumId w:val="30"/>
  </w:num>
  <w:num w:numId="12">
    <w:abstractNumId w:val="20"/>
  </w:num>
  <w:num w:numId="13">
    <w:abstractNumId w:val="35"/>
  </w:num>
  <w:num w:numId="14">
    <w:abstractNumId w:val="25"/>
  </w:num>
  <w:num w:numId="15">
    <w:abstractNumId w:val="29"/>
  </w:num>
  <w:num w:numId="16">
    <w:abstractNumId w:val="38"/>
  </w:num>
  <w:num w:numId="17">
    <w:abstractNumId w:val="17"/>
  </w:num>
  <w:num w:numId="18">
    <w:abstractNumId w:val="2"/>
  </w:num>
  <w:num w:numId="19">
    <w:abstractNumId w:val="5"/>
  </w:num>
  <w:num w:numId="20">
    <w:abstractNumId w:val="11"/>
  </w:num>
  <w:num w:numId="21">
    <w:abstractNumId w:val="19"/>
  </w:num>
  <w:num w:numId="22">
    <w:abstractNumId w:val="23"/>
  </w:num>
  <w:num w:numId="23">
    <w:abstractNumId w:val="9"/>
  </w:num>
  <w:num w:numId="24">
    <w:abstractNumId w:val="33"/>
  </w:num>
  <w:num w:numId="25">
    <w:abstractNumId w:val="39"/>
  </w:num>
  <w:num w:numId="26">
    <w:abstractNumId w:val="18"/>
  </w:num>
  <w:num w:numId="27">
    <w:abstractNumId w:val="3"/>
  </w:num>
  <w:num w:numId="28">
    <w:abstractNumId w:val="16"/>
  </w:num>
  <w:num w:numId="29">
    <w:abstractNumId w:val="14"/>
  </w:num>
  <w:num w:numId="30">
    <w:abstractNumId w:val="4"/>
  </w:num>
  <w:num w:numId="31">
    <w:abstractNumId w:val="31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1"/>
  </w:num>
  <w:num w:numId="37">
    <w:abstractNumId w:val="42"/>
  </w:num>
  <w:num w:numId="38">
    <w:abstractNumId w:val="21"/>
  </w:num>
  <w:num w:numId="39">
    <w:abstractNumId w:val="36"/>
  </w:num>
  <w:num w:numId="40">
    <w:abstractNumId w:val="28"/>
  </w:num>
  <w:num w:numId="41">
    <w:abstractNumId w:val="22"/>
  </w:num>
  <w:num w:numId="42">
    <w:abstractNumId w:val="13"/>
  </w:num>
  <w:num w:numId="43">
    <w:abstractNumId w:val="40"/>
  </w:num>
  <w:num w:numId="44">
    <w:abstractNumId w:val="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A9A"/>
    <w:rsid w:val="000110B7"/>
    <w:rsid w:val="00011974"/>
    <w:rsid w:val="0001203A"/>
    <w:rsid w:val="00012EA7"/>
    <w:rsid w:val="00031549"/>
    <w:rsid w:val="000326DC"/>
    <w:rsid w:val="00032ADA"/>
    <w:rsid w:val="00035CDC"/>
    <w:rsid w:val="0004708C"/>
    <w:rsid w:val="00050219"/>
    <w:rsid w:val="0006182A"/>
    <w:rsid w:val="00065ACF"/>
    <w:rsid w:val="000746D2"/>
    <w:rsid w:val="000770B2"/>
    <w:rsid w:val="00084FEE"/>
    <w:rsid w:val="00086431"/>
    <w:rsid w:val="00087354"/>
    <w:rsid w:val="0009139A"/>
    <w:rsid w:val="000968B6"/>
    <w:rsid w:val="000A22E1"/>
    <w:rsid w:val="000A5916"/>
    <w:rsid w:val="000A798B"/>
    <w:rsid w:val="000B2DDB"/>
    <w:rsid w:val="000B4FCB"/>
    <w:rsid w:val="000C29BE"/>
    <w:rsid w:val="000C3A9A"/>
    <w:rsid w:val="000C7A0E"/>
    <w:rsid w:val="000D10A6"/>
    <w:rsid w:val="000D3D29"/>
    <w:rsid w:val="000D499A"/>
    <w:rsid w:val="000D4DB6"/>
    <w:rsid w:val="000F339B"/>
    <w:rsid w:val="0011622B"/>
    <w:rsid w:val="0013691C"/>
    <w:rsid w:val="00147A65"/>
    <w:rsid w:val="0015781F"/>
    <w:rsid w:val="001634A7"/>
    <w:rsid w:val="00163A36"/>
    <w:rsid w:val="0016520B"/>
    <w:rsid w:val="0016559A"/>
    <w:rsid w:val="00170A0C"/>
    <w:rsid w:val="00170D58"/>
    <w:rsid w:val="00174AF4"/>
    <w:rsid w:val="00177E0E"/>
    <w:rsid w:val="001820D0"/>
    <w:rsid w:val="00192B2A"/>
    <w:rsid w:val="0019374D"/>
    <w:rsid w:val="001A1DA1"/>
    <w:rsid w:val="001A316D"/>
    <w:rsid w:val="001B4584"/>
    <w:rsid w:val="001C1FB7"/>
    <w:rsid w:val="001C2224"/>
    <w:rsid w:val="001D050A"/>
    <w:rsid w:val="001D0D94"/>
    <w:rsid w:val="001D2451"/>
    <w:rsid w:val="001D3924"/>
    <w:rsid w:val="001D6900"/>
    <w:rsid w:val="001E4C08"/>
    <w:rsid w:val="001F04FB"/>
    <w:rsid w:val="001F22BE"/>
    <w:rsid w:val="001F5DCE"/>
    <w:rsid w:val="00202902"/>
    <w:rsid w:val="002103CB"/>
    <w:rsid w:val="00211667"/>
    <w:rsid w:val="0021447B"/>
    <w:rsid w:val="0022397F"/>
    <w:rsid w:val="00227915"/>
    <w:rsid w:val="00233558"/>
    <w:rsid w:val="00233F40"/>
    <w:rsid w:val="00235ACC"/>
    <w:rsid w:val="002407B9"/>
    <w:rsid w:val="002440BB"/>
    <w:rsid w:val="0024773A"/>
    <w:rsid w:val="0025194E"/>
    <w:rsid w:val="0026183E"/>
    <w:rsid w:val="00264D1E"/>
    <w:rsid w:val="00276596"/>
    <w:rsid w:val="00291D2D"/>
    <w:rsid w:val="002937D5"/>
    <w:rsid w:val="00297DB1"/>
    <w:rsid w:val="002A67C7"/>
    <w:rsid w:val="002B1BED"/>
    <w:rsid w:val="002B404A"/>
    <w:rsid w:val="002C25D4"/>
    <w:rsid w:val="002D0B1C"/>
    <w:rsid w:val="002D39F2"/>
    <w:rsid w:val="002D3CCE"/>
    <w:rsid w:val="002D65CF"/>
    <w:rsid w:val="002E0158"/>
    <w:rsid w:val="002E3355"/>
    <w:rsid w:val="002E3DFD"/>
    <w:rsid w:val="002E7015"/>
    <w:rsid w:val="002F149E"/>
    <w:rsid w:val="002F3F31"/>
    <w:rsid w:val="00301FC3"/>
    <w:rsid w:val="00303146"/>
    <w:rsid w:val="003034E8"/>
    <w:rsid w:val="00303630"/>
    <w:rsid w:val="00325D69"/>
    <w:rsid w:val="00327567"/>
    <w:rsid w:val="00330005"/>
    <w:rsid w:val="003412DE"/>
    <w:rsid w:val="003437D2"/>
    <w:rsid w:val="00350DC0"/>
    <w:rsid w:val="00353009"/>
    <w:rsid w:val="00353679"/>
    <w:rsid w:val="00355A04"/>
    <w:rsid w:val="003574E6"/>
    <w:rsid w:val="003732CA"/>
    <w:rsid w:val="00375F27"/>
    <w:rsid w:val="003814EC"/>
    <w:rsid w:val="003846D9"/>
    <w:rsid w:val="00396949"/>
    <w:rsid w:val="003A0B3F"/>
    <w:rsid w:val="003A1A0C"/>
    <w:rsid w:val="003B0CFC"/>
    <w:rsid w:val="003B4839"/>
    <w:rsid w:val="003C1880"/>
    <w:rsid w:val="003C3436"/>
    <w:rsid w:val="003C510C"/>
    <w:rsid w:val="003E02BF"/>
    <w:rsid w:val="00400067"/>
    <w:rsid w:val="00412DB4"/>
    <w:rsid w:val="0042764C"/>
    <w:rsid w:val="0043102B"/>
    <w:rsid w:val="0044284B"/>
    <w:rsid w:val="00445D56"/>
    <w:rsid w:val="00446D05"/>
    <w:rsid w:val="00451900"/>
    <w:rsid w:val="00455CAD"/>
    <w:rsid w:val="004570CB"/>
    <w:rsid w:val="00462EBE"/>
    <w:rsid w:val="004654F7"/>
    <w:rsid w:val="004738F9"/>
    <w:rsid w:val="0047690E"/>
    <w:rsid w:val="00491B3A"/>
    <w:rsid w:val="00492C76"/>
    <w:rsid w:val="00494237"/>
    <w:rsid w:val="004945B0"/>
    <w:rsid w:val="004B3215"/>
    <w:rsid w:val="004B7475"/>
    <w:rsid w:val="004C134C"/>
    <w:rsid w:val="004C5DBD"/>
    <w:rsid w:val="004C7772"/>
    <w:rsid w:val="004D116B"/>
    <w:rsid w:val="004D26E4"/>
    <w:rsid w:val="004D54F5"/>
    <w:rsid w:val="004E7C5B"/>
    <w:rsid w:val="00501410"/>
    <w:rsid w:val="00502BE8"/>
    <w:rsid w:val="00507FC4"/>
    <w:rsid w:val="00516674"/>
    <w:rsid w:val="00517627"/>
    <w:rsid w:val="00522176"/>
    <w:rsid w:val="00522349"/>
    <w:rsid w:val="00522555"/>
    <w:rsid w:val="00530858"/>
    <w:rsid w:val="0053312B"/>
    <w:rsid w:val="00533311"/>
    <w:rsid w:val="0053364A"/>
    <w:rsid w:val="00541138"/>
    <w:rsid w:val="0054517A"/>
    <w:rsid w:val="00550C19"/>
    <w:rsid w:val="00553628"/>
    <w:rsid w:val="00557701"/>
    <w:rsid w:val="0056079A"/>
    <w:rsid w:val="00564EF6"/>
    <w:rsid w:val="00565107"/>
    <w:rsid w:val="00566388"/>
    <w:rsid w:val="005756AC"/>
    <w:rsid w:val="00575A58"/>
    <w:rsid w:val="00580F8D"/>
    <w:rsid w:val="005816F4"/>
    <w:rsid w:val="0058267C"/>
    <w:rsid w:val="005A32D9"/>
    <w:rsid w:val="005A51C1"/>
    <w:rsid w:val="005B1E3D"/>
    <w:rsid w:val="005B62EC"/>
    <w:rsid w:val="005B79B8"/>
    <w:rsid w:val="005C09ED"/>
    <w:rsid w:val="005D59C5"/>
    <w:rsid w:val="005D7050"/>
    <w:rsid w:val="005E10C7"/>
    <w:rsid w:val="005E5549"/>
    <w:rsid w:val="005F6842"/>
    <w:rsid w:val="005F70C8"/>
    <w:rsid w:val="00600EB9"/>
    <w:rsid w:val="0060393D"/>
    <w:rsid w:val="00604722"/>
    <w:rsid w:val="00610D4B"/>
    <w:rsid w:val="00622E64"/>
    <w:rsid w:val="0062326E"/>
    <w:rsid w:val="006237DE"/>
    <w:rsid w:val="00636EF9"/>
    <w:rsid w:val="00637484"/>
    <w:rsid w:val="0064084D"/>
    <w:rsid w:val="00646742"/>
    <w:rsid w:val="006473E5"/>
    <w:rsid w:val="00654F42"/>
    <w:rsid w:val="006604A0"/>
    <w:rsid w:val="00666334"/>
    <w:rsid w:val="0067047C"/>
    <w:rsid w:val="006722A3"/>
    <w:rsid w:val="006746F0"/>
    <w:rsid w:val="00676E39"/>
    <w:rsid w:val="00677B66"/>
    <w:rsid w:val="00680F75"/>
    <w:rsid w:val="00684302"/>
    <w:rsid w:val="00686A2A"/>
    <w:rsid w:val="006A28ED"/>
    <w:rsid w:val="006A5D8A"/>
    <w:rsid w:val="006B122D"/>
    <w:rsid w:val="006B4007"/>
    <w:rsid w:val="006C072F"/>
    <w:rsid w:val="006C6204"/>
    <w:rsid w:val="006D392C"/>
    <w:rsid w:val="006E278A"/>
    <w:rsid w:val="006F01FF"/>
    <w:rsid w:val="006F029F"/>
    <w:rsid w:val="006F4488"/>
    <w:rsid w:val="007107CB"/>
    <w:rsid w:val="00711C87"/>
    <w:rsid w:val="007124BD"/>
    <w:rsid w:val="00712DD3"/>
    <w:rsid w:val="00714004"/>
    <w:rsid w:val="0072623A"/>
    <w:rsid w:val="00731BEE"/>
    <w:rsid w:val="00735FFC"/>
    <w:rsid w:val="00737858"/>
    <w:rsid w:val="00752DD9"/>
    <w:rsid w:val="00752F4F"/>
    <w:rsid w:val="00754CA7"/>
    <w:rsid w:val="00760587"/>
    <w:rsid w:val="00762330"/>
    <w:rsid w:val="0076335A"/>
    <w:rsid w:val="00764F0A"/>
    <w:rsid w:val="007662A7"/>
    <w:rsid w:val="00773F7A"/>
    <w:rsid w:val="0077403C"/>
    <w:rsid w:val="00787380"/>
    <w:rsid w:val="00790022"/>
    <w:rsid w:val="00794221"/>
    <w:rsid w:val="007960FD"/>
    <w:rsid w:val="007963B4"/>
    <w:rsid w:val="007A54A3"/>
    <w:rsid w:val="007B017D"/>
    <w:rsid w:val="007B35A8"/>
    <w:rsid w:val="007B5497"/>
    <w:rsid w:val="007B6E73"/>
    <w:rsid w:val="007B767B"/>
    <w:rsid w:val="007C28AF"/>
    <w:rsid w:val="007C2AEC"/>
    <w:rsid w:val="007D4869"/>
    <w:rsid w:val="007D5136"/>
    <w:rsid w:val="007D55EA"/>
    <w:rsid w:val="007E2E2D"/>
    <w:rsid w:val="007E5E67"/>
    <w:rsid w:val="007F0F1F"/>
    <w:rsid w:val="007F144E"/>
    <w:rsid w:val="007F5679"/>
    <w:rsid w:val="0081685D"/>
    <w:rsid w:val="00821D05"/>
    <w:rsid w:val="00824A15"/>
    <w:rsid w:val="0083394F"/>
    <w:rsid w:val="008412FE"/>
    <w:rsid w:val="00853339"/>
    <w:rsid w:val="00862A18"/>
    <w:rsid w:val="00871F5D"/>
    <w:rsid w:val="00872C7B"/>
    <w:rsid w:val="00882A32"/>
    <w:rsid w:val="00882AC0"/>
    <w:rsid w:val="008845C6"/>
    <w:rsid w:val="00887CEE"/>
    <w:rsid w:val="008949BC"/>
    <w:rsid w:val="008A0963"/>
    <w:rsid w:val="008A423D"/>
    <w:rsid w:val="008A4EBB"/>
    <w:rsid w:val="008A55DC"/>
    <w:rsid w:val="008A5D4C"/>
    <w:rsid w:val="008B494E"/>
    <w:rsid w:val="008C5529"/>
    <w:rsid w:val="008C74ED"/>
    <w:rsid w:val="008D25BF"/>
    <w:rsid w:val="008D3BEB"/>
    <w:rsid w:val="008E1D39"/>
    <w:rsid w:val="008E3D56"/>
    <w:rsid w:val="008E6723"/>
    <w:rsid w:val="008F2DFF"/>
    <w:rsid w:val="008F5B06"/>
    <w:rsid w:val="00901352"/>
    <w:rsid w:val="00904A0B"/>
    <w:rsid w:val="0091344D"/>
    <w:rsid w:val="00914C32"/>
    <w:rsid w:val="00915073"/>
    <w:rsid w:val="009240AF"/>
    <w:rsid w:val="00925157"/>
    <w:rsid w:val="0092534C"/>
    <w:rsid w:val="00926C90"/>
    <w:rsid w:val="00930E9D"/>
    <w:rsid w:val="00943B36"/>
    <w:rsid w:val="0094793F"/>
    <w:rsid w:val="00955159"/>
    <w:rsid w:val="0096161B"/>
    <w:rsid w:val="00965F19"/>
    <w:rsid w:val="009661B3"/>
    <w:rsid w:val="009737E3"/>
    <w:rsid w:val="00980386"/>
    <w:rsid w:val="00980448"/>
    <w:rsid w:val="00980FDE"/>
    <w:rsid w:val="009850C5"/>
    <w:rsid w:val="009A0443"/>
    <w:rsid w:val="009A464B"/>
    <w:rsid w:val="009A795A"/>
    <w:rsid w:val="009B1871"/>
    <w:rsid w:val="009B1B96"/>
    <w:rsid w:val="009B3461"/>
    <w:rsid w:val="009C7321"/>
    <w:rsid w:val="009D41E6"/>
    <w:rsid w:val="009E7CE3"/>
    <w:rsid w:val="009F2ADF"/>
    <w:rsid w:val="009F545F"/>
    <w:rsid w:val="00A03AB4"/>
    <w:rsid w:val="00A05438"/>
    <w:rsid w:val="00A13F12"/>
    <w:rsid w:val="00A14F49"/>
    <w:rsid w:val="00A2773C"/>
    <w:rsid w:val="00A30376"/>
    <w:rsid w:val="00A31988"/>
    <w:rsid w:val="00A34AE7"/>
    <w:rsid w:val="00A35C8A"/>
    <w:rsid w:val="00A371A3"/>
    <w:rsid w:val="00A40277"/>
    <w:rsid w:val="00A41512"/>
    <w:rsid w:val="00A44677"/>
    <w:rsid w:val="00A45944"/>
    <w:rsid w:val="00A45B78"/>
    <w:rsid w:val="00A46190"/>
    <w:rsid w:val="00A5141A"/>
    <w:rsid w:val="00A61272"/>
    <w:rsid w:val="00A64B95"/>
    <w:rsid w:val="00A76A35"/>
    <w:rsid w:val="00A90AA6"/>
    <w:rsid w:val="00A93BB5"/>
    <w:rsid w:val="00AA1A3A"/>
    <w:rsid w:val="00AA6854"/>
    <w:rsid w:val="00AB02F4"/>
    <w:rsid w:val="00AB372A"/>
    <w:rsid w:val="00AC0F0D"/>
    <w:rsid w:val="00AC1444"/>
    <w:rsid w:val="00AC5912"/>
    <w:rsid w:val="00AC784D"/>
    <w:rsid w:val="00AD5B94"/>
    <w:rsid w:val="00AD75BF"/>
    <w:rsid w:val="00AE73EF"/>
    <w:rsid w:val="00AF2201"/>
    <w:rsid w:val="00AF34CB"/>
    <w:rsid w:val="00AF386F"/>
    <w:rsid w:val="00AF4889"/>
    <w:rsid w:val="00AF6C1A"/>
    <w:rsid w:val="00B24E9A"/>
    <w:rsid w:val="00B32874"/>
    <w:rsid w:val="00B40CE0"/>
    <w:rsid w:val="00B44323"/>
    <w:rsid w:val="00B55435"/>
    <w:rsid w:val="00B62578"/>
    <w:rsid w:val="00B67959"/>
    <w:rsid w:val="00B72E2B"/>
    <w:rsid w:val="00B85297"/>
    <w:rsid w:val="00B87B71"/>
    <w:rsid w:val="00B90124"/>
    <w:rsid w:val="00B93C3B"/>
    <w:rsid w:val="00BA3D6F"/>
    <w:rsid w:val="00BA50F4"/>
    <w:rsid w:val="00BA5BE0"/>
    <w:rsid w:val="00BB5F48"/>
    <w:rsid w:val="00BC1D6F"/>
    <w:rsid w:val="00BD6DA1"/>
    <w:rsid w:val="00BF5834"/>
    <w:rsid w:val="00C0441E"/>
    <w:rsid w:val="00C057C1"/>
    <w:rsid w:val="00C12B94"/>
    <w:rsid w:val="00C31336"/>
    <w:rsid w:val="00C40BA4"/>
    <w:rsid w:val="00C41F6F"/>
    <w:rsid w:val="00C42952"/>
    <w:rsid w:val="00C42CE1"/>
    <w:rsid w:val="00C44FC4"/>
    <w:rsid w:val="00C55F29"/>
    <w:rsid w:val="00C63B4E"/>
    <w:rsid w:val="00C6680F"/>
    <w:rsid w:val="00C724C2"/>
    <w:rsid w:val="00C757FB"/>
    <w:rsid w:val="00C76325"/>
    <w:rsid w:val="00C77DBD"/>
    <w:rsid w:val="00C804EC"/>
    <w:rsid w:val="00C805C6"/>
    <w:rsid w:val="00C86432"/>
    <w:rsid w:val="00C9271B"/>
    <w:rsid w:val="00C950CE"/>
    <w:rsid w:val="00C964DB"/>
    <w:rsid w:val="00CB3493"/>
    <w:rsid w:val="00CB4018"/>
    <w:rsid w:val="00CC2DA6"/>
    <w:rsid w:val="00CC7ACE"/>
    <w:rsid w:val="00CD3581"/>
    <w:rsid w:val="00CE1D87"/>
    <w:rsid w:val="00CE27FD"/>
    <w:rsid w:val="00CE4044"/>
    <w:rsid w:val="00CF0E76"/>
    <w:rsid w:val="00CF2448"/>
    <w:rsid w:val="00CF597F"/>
    <w:rsid w:val="00D06B9B"/>
    <w:rsid w:val="00D14445"/>
    <w:rsid w:val="00D14F52"/>
    <w:rsid w:val="00D23304"/>
    <w:rsid w:val="00D27A7D"/>
    <w:rsid w:val="00D4596D"/>
    <w:rsid w:val="00D51468"/>
    <w:rsid w:val="00D53752"/>
    <w:rsid w:val="00D56F8A"/>
    <w:rsid w:val="00D61132"/>
    <w:rsid w:val="00D61C5D"/>
    <w:rsid w:val="00D6784E"/>
    <w:rsid w:val="00D7177A"/>
    <w:rsid w:val="00D7473C"/>
    <w:rsid w:val="00D81089"/>
    <w:rsid w:val="00D814C7"/>
    <w:rsid w:val="00D817AC"/>
    <w:rsid w:val="00D86098"/>
    <w:rsid w:val="00D90CDA"/>
    <w:rsid w:val="00D91476"/>
    <w:rsid w:val="00D91BE7"/>
    <w:rsid w:val="00D97B35"/>
    <w:rsid w:val="00DA0D37"/>
    <w:rsid w:val="00DC1CBE"/>
    <w:rsid w:val="00DC4E0D"/>
    <w:rsid w:val="00DC5400"/>
    <w:rsid w:val="00DC6B96"/>
    <w:rsid w:val="00DC716F"/>
    <w:rsid w:val="00DC7E4C"/>
    <w:rsid w:val="00DD2448"/>
    <w:rsid w:val="00DD2C63"/>
    <w:rsid w:val="00DD2DEC"/>
    <w:rsid w:val="00DE42B5"/>
    <w:rsid w:val="00DE46FD"/>
    <w:rsid w:val="00DF06A1"/>
    <w:rsid w:val="00DF30D7"/>
    <w:rsid w:val="00DF52BC"/>
    <w:rsid w:val="00E021B0"/>
    <w:rsid w:val="00E02F96"/>
    <w:rsid w:val="00E033BC"/>
    <w:rsid w:val="00E206CA"/>
    <w:rsid w:val="00E3113A"/>
    <w:rsid w:val="00E34624"/>
    <w:rsid w:val="00E36A46"/>
    <w:rsid w:val="00E4021C"/>
    <w:rsid w:val="00E403FD"/>
    <w:rsid w:val="00E55668"/>
    <w:rsid w:val="00E63F7E"/>
    <w:rsid w:val="00E63FF4"/>
    <w:rsid w:val="00E642BB"/>
    <w:rsid w:val="00E65A74"/>
    <w:rsid w:val="00E6713F"/>
    <w:rsid w:val="00E81A92"/>
    <w:rsid w:val="00E92520"/>
    <w:rsid w:val="00E9536C"/>
    <w:rsid w:val="00EB4DA8"/>
    <w:rsid w:val="00EB7A07"/>
    <w:rsid w:val="00EC28D0"/>
    <w:rsid w:val="00EC61A9"/>
    <w:rsid w:val="00EC62C5"/>
    <w:rsid w:val="00ED6CDD"/>
    <w:rsid w:val="00EE77D4"/>
    <w:rsid w:val="00EF0F15"/>
    <w:rsid w:val="00F004A6"/>
    <w:rsid w:val="00F02327"/>
    <w:rsid w:val="00F07DE9"/>
    <w:rsid w:val="00F10C35"/>
    <w:rsid w:val="00F24BFC"/>
    <w:rsid w:val="00F32EFC"/>
    <w:rsid w:val="00F37B2C"/>
    <w:rsid w:val="00F41BB2"/>
    <w:rsid w:val="00F57D3C"/>
    <w:rsid w:val="00F75E2B"/>
    <w:rsid w:val="00F76294"/>
    <w:rsid w:val="00F80B0B"/>
    <w:rsid w:val="00F80F94"/>
    <w:rsid w:val="00F8158E"/>
    <w:rsid w:val="00F81B62"/>
    <w:rsid w:val="00F82ACC"/>
    <w:rsid w:val="00F92F91"/>
    <w:rsid w:val="00F93174"/>
    <w:rsid w:val="00FA119C"/>
    <w:rsid w:val="00FA1C90"/>
    <w:rsid w:val="00FB086D"/>
    <w:rsid w:val="00FB4D94"/>
    <w:rsid w:val="00FD2324"/>
    <w:rsid w:val="00FD528E"/>
    <w:rsid w:val="00FD7B38"/>
    <w:rsid w:val="00FE10B8"/>
    <w:rsid w:val="00FE2361"/>
    <w:rsid w:val="00FE2903"/>
    <w:rsid w:val="00FE3C5C"/>
    <w:rsid w:val="00FE5FDE"/>
    <w:rsid w:val="00FE6031"/>
    <w:rsid w:val="00FF53C6"/>
    <w:rsid w:val="00FF5A96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D3"/>
    <w:rPr>
      <w:sz w:val="24"/>
      <w:szCs w:val="24"/>
      <w:lang w:bidi="ar-D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F8A"/>
    <w:pPr>
      <w:keepNext/>
      <w:jc w:val="center"/>
      <w:outlineLvl w:val="1"/>
    </w:pPr>
    <w:rPr>
      <w:rFonts w:ascii="Arial Black" w:hAnsi="Arial Black"/>
      <w:b/>
      <w:bCs/>
      <w:u w:val="word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D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2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2874"/>
    <w:pPr>
      <w:keepNext/>
      <w:spacing w:before="40" w:after="40"/>
      <w:outlineLvl w:val="5"/>
    </w:pPr>
    <w:rPr>
      <w:sz w:val="28"/>
      <w:szCs w:val="28"/>
      <w:lang w:val="en-US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D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56F8A"/>
    <w:pPr>
      <w:keepNext/>
      <w:outlineLvl w:val="7"/>
    </w:pPr>
    <w:rPr>
      <w:rFonts w:ascii="Arial Narrow" w:hAnsi="Arial Narrow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A7"/>
    <w:rPr>
      <w:rFonts w:asciiTheme="majorHAnsi" w:eastAsiaTheme="majorEastAsia" w:hAnsiTheme="majorHAnsi" w:cstheme="majorBidi"/>
      <w:b/>
      <w:bCs/>
      <w:kern w:val="32"/>
      <w:sz w:val="32"/>
      <w:szCs w:val="32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4A7"/>
    <w:rPr>
      <w:rFonts w:asciiTheme="majorHAnsi" w:eastAsiaTheme="majorEastAsia" w:hAnsiTheme="majorHAnsi" w:cstheme="majorBidi"/>
      <w:b/>
      <w:bCs/>
      <w:i/>
      <w:iCs/>
      <w:sz w:val="28"/>
      <w:szCs w:val="28"/>
      <w:lang w:bidi="ar-D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4A7"/>
    <w:rPr>
      <w:rFonts w:asciiTheme="majorHAnsi" w:eastAsiaTheme="majorEastAsia" w:hAnsiTheme="majorHAnsi" w:cstheme="majorBidi"/>
      <w:b/>
      <w:bCs/>
      <w:sz w:val="26"/>
      <w:szCs w:val="26"/>
      <w:lang w:bidi="ar-D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4A7"/>
    <w:rPr>
      <w:rFonts w:asciiTheme="minorHAnsi" w:eastAsiaTheme="minorEastAsia" w:hAnsiTheme="minorHAnsi" w:cstheme="minorBidi"/>
      <w:b/>
      <w:bCs/>
      <w:sz w:val="28"/>
      <w:szCs w:val="28"/>
      <w:lang w:bidi="ar-D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2874"/>
    <w:rPr>
      <w:rFonts w:cs="Times New Roman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4A7"/>
    <w:rPr>
      <w:rFonts w:asciiTheme="minorHAnsi" w:eastAsiaTheme="minorEastAsia" w:hAnsiTheme="minorHAnsi" w:cstheme="minorBidi"/>
      <w:sz w:val="24"/>
      <w:szCs w:val="24"/>
      <w:lang w:bidi="ar-D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4A7"/>
    <w:rPr>
      <w:rFonts w:asciiTheme="minorHAnsi" w:eastAsiaTheme="minorEastAsia" w:hAnsiTheme="minorHAnsi" w:cstheme="minorBidi"/>
      <w:i/>
      <w:iCs/>
      <w:sz w:val="24"/>
      <w:szCs w:val="24"/>
      <w:lang w:bidi="ar-DZ"/>
    </w:rPr>
  </w:style>
  <w:style w:type="paragraph" w:styleId="Header">
    <w:name w:val="header"/>
    <w:basedOn w:val="Normal"/>
    <w:link w:val="HeaderChar"/>
    <w:uiPriority w:val="99"/>
    <w:rsid w:val="000C3A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438"/>
    <w:rPr>
      <w:sz w:val="24"/>
    </w:rPr>
  </w:style>
  <w:style w:type="paragraph" w:styleId="Footer">
    <w:name w:val="footer"/>
    <w:basedOn w:val="Normal"/>
    <w:link w:val="FooterChar"/>
    <w:uiPriority w:val="99"/>
    <w:rsid w:val="000C3A9A"/>
    <w:pPr>
      <w:tabs>
        <w:tab w:val="center" w:pos="4536"/>
        <w:tab w:val="right" w:pos="9072"/>
      </w:tabs>
    </w:pPr>
    <w:rPr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5438"/>
    <w:rPr>
      <w:rFonts w:cs="Times New Roman"/>
      <w:b/>
      <w:bCs/>
      <w:sz w:val="24"/>
      <w:szCs w:val="24"/>
      <w:lang w:val="en-GB" w:bidi="ar-DZ"/>
    </w:rPr>
  </w:style>
  <w:style w:type="paragraph" w:styleId="BodyTextIndent2">
    <w:name w:val="Body Text Indent 2"/>
    <w:basedOn w:val="Normal"/>
    <w:link w:val="BodyTextIndent2Char"/>
    <w:uiPriority w:val="99"/>
    <w:rsid w:val="00712DD3"/>
    <w:pPr>
      <w:ind w:left="708" w:firstLine="568"/>
      <w:jc w:val="both"/>
    </w:pPr>
    <w:rPr>
      <w:rFonts w:ascii="Arial Narrow" w:hAnsi="Arial Narrow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74A7"/>
    <w:rPr>
      <w:sz w:val="24"/>
      <w:szCs w:val="24"/>
      <w:lang w:bidi="ar-DZ"/>
    </w:rPr>
  </w:style>
  <w:style w:type="table" w:styleId="TableGrid">
    <w:name w:val="Table Grid"/>
    <w:basedOn w:val="TableNormal"/>
    <w:uiPriority w:val="99"/>
    <w:rsid w:val="00712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basedOn w:val="DefaultParagraphFont"/>
    <w:link w:val="Default"/>
    <w:uiPriority w:val="99"/>
    <w:locked/>
    <w:rsid w:val="00FE2903"/>
    <w:rPr>
      <w:rFonts w:ascii="Verdana" w:hAnsi="Verdana" w:cs="Verdana"/>
      <w:color w:val="000000"/>
      <w:sz w:val="24"/>
      <w:szCs w:val="24"/>
      <w:lang w:val="fr-FR" w:eastAsia="fr-FR" w:bidi="ar-SA"/>
    </w:rPr>
  </w:style>
  <w:style w:type="paragraph" w:customStyle="1" w:styleId="Default">
    <w:name w:val="Default"/>
    <w:link w:val="DefaultCar"/>
    <w:uiPriority w:val="99"/>
    <w:rsid w:val="00FE29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05438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DF30D7"/>
    <w:rPr>
      <w:rFonts w:cs="Times New Roman"/>
    </w:rPr>
  </w:style>
  <w:style w:type="paragraph" w:styleId="NormalWeb">
    <w:name w:val="Normal (Web)"/>
    <w:basedOn w:val="Normal"/>
    <w:uiPriority w:val="99"/>
    <w:rsid w:val="00B87B71"/>
    <w:pPr>
      <w:spacing w:before="100" w:beforeAutospacing="1" w:after="100" w:afterAutospacing="1"/>
    </w:pPr>
    <w:rPr>
      <w:lang w:bidi="ar-SA"/>
    </w:rPr>
  </w:style>
  <w:style w:type="character" w:customStyle="1" w:styleId="yiv2588458836yui372461370941254698184">
    <w:name w:val="yiv2588458836yui372461370941254698184"/>
    <w:basedOn w:val="DefaultParagraphFont"/>
    <w:uiPriority w:val="99"/>
    <w:rsid w:val="003034E8"/>
    <w:rPr>
      <w:rFonts w:cs="Times New Roman"/>
    </w:rPr>
  </w:style>
  <w:style w:type="character" w:styleId="Strong">
    <w:name w:val="Strong"/>
    <w:basedOn w:val="DefaultParagraphFont"/>
    <w:uiPriority w:val="99"/>
    <w:qFormat/>
    <w:rsid w:val="003034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39A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38</Pages>
  <Words>7635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samsek</dc:creator>
  <cp:keywords/>
  <dc:description/>
  <cp:lastModifiedBy>LYES</cp:lastModifiedBy>
  <cp:revision>2</cp:revision>
  <cp:lastPrinted>2013-06-18T20:16:00Z</cp:lastPrinted>
  <dcterms:created xsi:type="dcterms:W3CDTF">2013-09-29T11:38:00Z</dcterms:created>
  <dcterms:modified xsi:type="dcterms:W3CDTF">2013-09-29T11:38:00Z</dcterms:modified>
</cp:coreProperties>
</file>