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2898"/>
        <w:gridCol w:w="9727"/>
        <w:gridCol w:w="2842"/>
      </w:tblGrid>
      <w:tr w:rsidR="00A4294F" w:rsidTr="00C40696">
        <w:trPr>
          <w:jc w:val="center"/>
        </w:trPr>
        <w:tc>
          <w:tcPr>
            <w:tcW w:w="2898" w:type="dxa"/>
            <w:vAlign w:val="center"/>
          </w:tcPr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3.5pt">
                  <v:imagedata r:id="rId5" o:title="" chromakey="white"/>
                </v:shape>
              </w:pict>
            </w:r>
          </w:p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www.faa-dz.org</w:t>
            </w:r>
          </w:p>
        </w:tc>
        <w:tc>
          <w:tcPr>
            <w:tcW w:w="9727" w:type="dxa"/>
            <w:vAlign w:val="center"/>
          </w:tcPr>
          <w:p w:rsidR="00A4294F" w:rsidRPr="00C40696" w:rsidRDefault="00A4294F" w:rsidP="00C40696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Direction  des Sports de la Wilaya d’Alger</w:t>
            </w:r>
          </w:p>
          <w:p w:rsidR="00A4294F" w:rsidRPr="00C40696" w:rsidRDefault="00A4294F" w:rsidP="00C40696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LIGUE ALGEROISE D’ATHLETISME</w:t>
            </w:r>
          </w:p>
          <w:p w:rsidR="00A4294F" w:rsidRPr="00C40696" w:rsidRDefault="00A4294F" w:rsidP="00C40696">
            <w:pPr>
              <w:tabs>
                <w:tab w:val="center" w:pos="4890"/>
              </w:tabs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</w:t>
            </w: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FINALE  DU  FESTIVAL  DES  ECOLES  D’ATHLETISME</w:t>
            </w:r>
          </w:p>
          <w:p w:rsidR="00A4294F" w:rsidRPr="00C40696" w:rsidRDefault="00A4294F" w:rsidP="00C40696">
            <w:pPr>
              <w:tabs>
                <w:tab w:val="center" w:pos="4890"/>
              </w:tabs>
              <w:rPr>
                <w:rFonts w:ascii="Arial Narrow" w:hAnsi="Arial Narrow"/>
                <w:b/>
                <w:bCs/>
                <w:sz w:val="40"/>
                <w:szCs w:val="40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       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  </w:t>
            </w: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Samedi  31 Mai 2014 - SATO  -Alger</w:t>
            </w:r>
          </w:p>
        </w:tc>
        <w:tc>
          <w:tcPr>
            <w:tcW w:w="2842" w:type="dxa"/>
            <w:vAlign w:val="center"/>
          </w:tcPr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40"/>
                <w:szCs w:val="40"/>
              </w:rPr>
              <w:pict>
                <v:shape id="_x0000_i1026" type="#_x0000_t75" style="width:69pt;height:43.5pt">
                  <v:imagedata r:id="rId6" o:title="" chromakey="#f9f9f9"/>
                </v:shape>
              </w:pict>
            </w:r>
          </w:p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www.laa.dz</w:t>
            </w:r>
          </w:p>
        </w:tc>
      </w:tr>
    </w:tbl>
    <w:p w:rsidR="00A4294F" w:rsidRPr="006C21DA" w:rsidRDefault="00A4294F" w:rsidP="006C21DA">
      <w:pPr>
        <w:ind w:right="-603"/>
        <w:rPr>
          <w:b/>
          <w:bCs/>
          <w:u w:val="single"/>
        </w:rPr>
      </w:pPr>
    </w:p>
    <w:p w:rsidR="00A4294F" w:rsidRPr="00FB5BBE" w:rsidRDefault="00A4294F" w:rsidP="00C40696">
      <w:pPr>
        <w:rPr>
          <w:b/>
          <w:bCs/>
          <w:sz w:val="36"/>
          <w:szCs w:val="36"/>
          <w:u w:val="single"/>
        </w:rPr>
      </w:pPr>
      <w:r w:rsidRPr="00FB5BBE">
        <w:rPr>
          <w:b/>
          <w:bCs/>
          <w:sz w:val="36"/>
          <w:szCs w:val="36"/>
          <w:u w:val="single"/>
        </w:rPr>
        <w:t>ECOLES FILLES</w:t>
      </w:r>
    </w:p>
    <w:tbl>
      <w:tblPr>
        <w:tblW w:w="15973" w:type="dxa"/>
        <w:tblInd w:w="182" w:type="dxa"/>
        <w:tblLook w:val="00A0"/>
      </w:tblPr>
      <w:tblGrid>
        <w:gridCol w:w="440"/>
        <w:gridCol w:w="1642"/>
        <w:gridCol w:w="2023"/>
        <w:gridCol w:w="1319"/>
        <w:gridCol w:w="922"/>
        <w:gridCol w:w="585"/>
        <w:gridCol w:w="637"/>
        <w:gridCol w:w="646"/>
        <w:gridCol w:w="637"/>
        <w:gridCol w:w="585"/>
        <w:gridCol w:w="637"/>
        <w:gridCol w:w="630"/>
        <w:gridCol w:w="637"/>
        <w:gridCol w:w="630"/>
        <w:gridCol w:w="637"/>
        <w:gridCol w:w="630"/>
        <w:gridCol w:w="637"/>
        <w:gridCol w:w="721"/>
        <w:gridCol w:w="617"/>
        <w:gridCol w:w="761"/>
      </w:tblGrid>
      <w:tr w:rsidR="00A4294F" w:rsidRPr="006C21DA" w:rsidTr="00F274BD">
        <w:trPr>
          <w:trHeight w:val="420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 </w:t>
            </w:r>
          </w:p>
        </w:tc>
        <w:tc>
          <w:tcPr>
            <w:tcW w:w="5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Athlets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Epreuves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 </w:t>
            </w:r>
          </w:p>
        </w:tc>
      </w:tr>
      <w:tr w:rsidR="00A4294F" w:rsidRPr="006C21DA" w:rsidTr="00F274BD">
        <w:trPr>
          <w:trHeight w:val="360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294F" w:rsidRPr="006C21DA" w:rsidRDefault="00A4294F" w:rsidP="00FB5BBE">
            <w:pPr>
              <w:spacing w:after="0" w:line="240" w:lineRule="auto"/>
              <w:rPr>
                <w:rFonts w:ascii="Arial Narrow" w:hAnsi="Arial Narrow"/>
                <w:b/>
                <w:bCs/>
                <w:lang w:eastAsia="en-GB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294F" w:rsidRPr="006C21DA" w:rsidRDefault="00A4294F" w:rsidP="00FB5BBE">
            <w:pPr>
              <w:spacing w:after="0" w:line="240" w:lineRule="auto"/>
              <w:rPr>
                <w:rFonts w:ascii="Arial Narrow" w:hAnsi="Arial Narrow"/>
                <w:b/>
                <w:bCs/>
                <w:lang w:eastAsia="en-GB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50MP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50MH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1000M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Longueur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Hauteur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Poids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Javelot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 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Cl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NOM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PRENOM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D-N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CLUB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Perf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Cote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lang w:eastAsia="en-GB"/>
              </w:rPr>
            </w:pPr>
            <w:r w:rsidRPr="006C21DA">
              <w:rPr>
                <w:rFonts w:ascii="Arial Narrow" w:hAnsi="Arial Narrow"/>
                <w:b/>
                <w:bCs/>
                <w:lang w:eastAsia="en-GB"/>
              </w:rPr>
              <w:t>Total Pts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LAMARI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KAOUTER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07.02.2003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ADI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99</w:t>
            </w:r>
          </w:p>
        </w:tc>
      </w:tr>
      <w:tr w:rsidR="00A4294F" w:rsidRPr="006C21DA" w:rsidTr="00F274BD">
        <w:trPr>
          <w:trHeight w:val="330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KASSEL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TANINA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09.05.2003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4.13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8.30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95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SAICHI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AYA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11.06.2003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MOF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92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HAMMADACHE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MELINA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04.01.2003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JFBK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88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ZANOUN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KHAOULA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09.05.2003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ASLF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87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DJAKBOUB  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IKRAM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13.04.2003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86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HABA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KHAOULA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07.01.2003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ADI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85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GHEZALI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DOUAA CHAIMA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05.02.2003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CNN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85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NAMOUS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AYA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03.08.2003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JSMBA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6.90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84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BAGHIRI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MARIA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08.07.2003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OSM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84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MANSOURI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MANEL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01.07.2003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CRC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83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KHELIFI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HADJER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12.07.2003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OSM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83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TADJER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MARWA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30.06.2003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TRBB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83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GUELLAI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MELINA LILAS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25.10.2003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CAAC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82</w:t>
            </w:r>
          </w:p>
        </w:tc>
      </w:tr>
      <w:tr w:rsidR="00A4294F" w:rsidRPr="006C21DA" w:rsidTr="00F274BD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HAROUN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LYNA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05.12.2003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CRC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80</w:t>
            </w:r>
          </w:p>
        </w:tc>
      </w:tr>
    </w:tbl>
    <w:p w:rsidR="00A4294F" w:rsidRDefault="00A4294F" w:rsidP="006C21DA">
      <w:pPr>
        <w:rPr>
          <w:b/>
          <w:bCs/>
          <w:sz w:val="36"/>
          <w:szCs w:val="36"/>
          <w:u w:val="single"/>
        </w:rPr>
      </w:pPr>
    </w:p>
    <w:p w:rsidR="00A4294F" w:rsidRPr="006C21DA" w:rsidRDefault="00A4294F" w:rsidP="006C21DA">
      <w:pPr>
        <w:rPr>
          <w:b/>
          <w:bCs/>
          <w:sz w:val="36"/>
          <w:szCs w:val="36"/>
          <w:u w:val="single"/>
        </w:rPr>
      </w:pPr>
      <w:r w:rsidRPr="00FB5BBE">
        <w:rPr>
          <w:b/>
          <w:bCs/>
          <w:sz w:val="36"/>
          <w:szCs w:val="36"/>
          <w:u w:val="single"/>
        </w:rPr>
        <w:t>ECOLES FILLES</w:t>
      </w:r>
    </w:p>
    <w:tbl>
      <w:tblPr>
        <w:tblW w:w="15737" w:type="dxa"/>
        <w:tblInd w:w="182" w:type="dxa"/>
        <w:tblLook w:val="00A0"/>
      </w:tblPr>
      <w:tblGrid>
        <w:gridCol w:w="502"/>
        <w:gridCol w:w="1546"/>
        <w:gridCol w:w="2022"/>
        <w:gridCol w:w="1318"/>
        <w:gridCol w:w="986"/>
        <w:gridCol w:w="646"/>
        <w:gridCol w:w="605"/>
        <w:gridCol w:w="646"/>
        <w:gridCol w:w="606"/>
        <w:gridCol w:w="518"/>
        <w:gridCol w:w="576"/>
        <w:gridCol w:w="646"/>
        <w:gridCol w:w="612"/>
        <w:gridCol w:w="646"/>
        <w:gridCol w:w="606"/>
        <w:gridCol w:w="646"/>
        <w:gridCol w:w="606"/>
        <w:gridCol w:w="767"/>
        <w:gridCol w:w="606"/>
        <w:gridCol w:w="631"/>
      </w:tblGrid>
      <w:tr w:rsidR="00A4294F" w:rsidRPr="006C21DA" w:rsidTr="00F274B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TIOUTI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10.04.2003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JSMBA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BIRI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MASSIKA  RANIA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06.01.2003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CNN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76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CHAOUCH    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IHSSEN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24.06.2003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76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DAIMELLAH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MOUNA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07.06.2004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76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BENDIAF     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ROMAISSA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22.02.2004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CAAC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74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BOUDER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14.10.2003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ASSN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73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HAMMOUDI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IMANE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18.01.2003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JFBK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72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GHERBI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11.04.2004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ASLF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BOUZID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15.08.2003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CRR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FELLAH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02.05.2003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NRD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13.27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KETTAB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AHLEM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16.07.2003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KHELIFATI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SYRINE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11.12.2003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HEBBACHE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KAOUTHER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23.04.2003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CAMA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CHAIB RAS 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IKRAM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16.11.2003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CRC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KERKOUB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MANEL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08.09.2003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BENAFAA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RANIA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21.12.2003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ASLF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AMGHAR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IMANE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30.01.2003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CAMA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ZIANE   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  - </w:t>
            </w: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KAWTHER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07.10.2003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CNN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HADDADENE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YASMINE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28.11.2004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BENHOCINE 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19.10.2003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AGUININI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KHADIDJA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22.11.2003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ASSN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66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GHEZAL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AMEL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14.06.2003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JMHD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64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ABDELKADER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LINA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22.05.2003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ADI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55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SAIDI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HASSIBA LINA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22.01.2003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ASPTTA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KESSAS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13.06.2003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HAMOUDI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SABRINA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04.04.2003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USBA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A8371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</w:tbl>
    <w:p w:rsidR="00A4294F" w:rsidRPr="006C21DA" w:rsidRDefault="00A4294F" w:rsidP="00C40696">
      <w:pPr>
        <w:rPr>
          <w:b/>
          <w:bCs/>
          <w:sz w:val="24"/>
          <w:szCs w:val="24"/>
          <w:u w:val="single"/>
        </w:rPr>
      </w:pPr>
    </w:p>
    <w:tbl>
      <w:tblPr>
        <w:tblW w:w="1573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1546"/>
        <w:gridCol w:w="2022"/>
        <w:gridCol w:w="1318"/>
        <w:gridCol w:w="986"/>
        <w:gridCol w:w="646"/>
        <w:gridCol w:w="605"/>
        <w:gridCol w:w="646"/>
        <w:gridCol w:w="606"/>
        <w:gridCol w:w="518"/>
        <w:gridCol w:w="576"/>
        <w:gridCol w:w="646"/>
        <w:gridCol w:w="612"/>
        <w:gridCol w:w="646"/>
        <w:gridCol w:w="606"/>
        <w:gridCol w:w="646"/>
        <w:gridCol w:w="606"/>
        <w:gridCol w:w="767"/>
        <w:gridCol w:w="606"/>
        <w:gridCol w:w="631"/>
      </w:tblGrid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BOUDER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14.10.2003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ASSN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7.07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73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HAMMOUDI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IMANE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18.01.2003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JFBK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3.15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6.74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72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GHERBI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SANA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11.04.2004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ASLF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3.29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5.61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BOUZID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15.08.2003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CRR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3.42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6.22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FELLAH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HANA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02.05.2003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NRD 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3.68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13.27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71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KETTAB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AHLEM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16.07.2003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3.05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9.02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KHELIFATI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SYRINE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11.12.2003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3.38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5.86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HEBBACHE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KAOUTHER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23.04.2003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CAMA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7.00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CHAIB RAS   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IKRAM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16.11.2003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CRC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6.68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KERKOUB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MANEL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08.09.2003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CRR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3.35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5.90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BENAFAA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RANIA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21.12.2003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ASLF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6.78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AMGHAR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IMANE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30.01.2003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CAMA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3.14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7.15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ZIANE     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  -  </w:t>
            </w: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KAWTHER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07.10.2003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CNN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12.2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3.23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7.24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HADDADENE 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YASMINE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28.11.2004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ESBA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11.0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3.18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5.42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BENHOCINE  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19.10.2003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OAB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3.27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5.93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67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AGUININI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KHADIDJA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22.11.2003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ASSN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3.02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6.17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66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GHEZAL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AMEL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14.06.2003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JMHD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10.9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0.98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5.21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64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ABDELKADER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LINA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22.05.2003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ADI 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10.8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3.52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5.51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55</w:t>
            </w:r>
          </w:p>
        </w:tc>
      </w:tr>
      <w:tr w:rsidR="00A4294F" w:rsidRPr="006C21DA" w:rsidTr="00F274BD">
        <w:trPr>
          <w:trHeight w:val="37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SAIDI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HASSIBA LINA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22.01.2003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ASPTTA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45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KESSAS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YOUSRA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13.06.2003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ESBA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shd w:val="clear" w:color="000000" w:fill="FFFFFF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00"/>
        </w:trPr>
        <w:tc>
          <w:tcPr>
            <w:tcW w:w="355" w:type="dxa"/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54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HAMOUDI </w:t>
            </w:r>
          </w:p>
        </w:tc>
        <w:tc>
          <w:tcPr>
            <w:tcW w:w="2022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SABRINA</w:t>
            </w:r>
          </w:p>
        </w:tc>
        <w:tc>
          <w:tcPr>
            <w:tcW w:w="1318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04.04.2003</w:t>
            </w:r>
          </w:p>
        </w:tc>
        <w:tc>
          <w:tcPr>
            <w:tcW w:w="986" w:type="dxa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USBA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542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6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6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0" w:type="dxa"/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647" w:type="dxa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</w:tbl>
    <w:p w:rsidR="00A4294F" w:rsidRPr="006C21DA" w:rsidRDefault="00A4294F" w:rsidP="00FB5BBE">
      <w:pPr>
        <w:rPr>
          <w:sz w:val="24"/>
          <w:szCs w:val="24"/>
        </w:rPr>
      </w:pPr>
    </w:p>
    <w:p w:rsidR="00A4294F" w:rsidRPr="006C21DA" w:rsidRDefault="00A4294F">
      <w:pPr>
        <w:rPr>
          <w:sz w:val="24"/>
          <w:szCs w:val="24"/>
        </w:rPr>
      </w:pPr>
      <w:r w:rsidRPr="006C21DA">
        <w:rPr>
          <w:sz w:val="24"/>
          <w:szCs w:val="24"/>
        </w:rPr>
        <w:br w:type="page"/>
      </w:r>
    </w:p>
    <w:p w:rsidR="00A4294F" w:rsidRPr="006C21DA" w:rsidRDefault="00A4294F" w:rsidP="006C21DA">
      <w:pPr>
        <w:rPr>
          <w:b/>
          <w:bCs/>
          <w:sz w:val="24"/>
          <w:szCs w:val="24"/>
          <w:u w:val="single"/>
        </w:rPr>
      </w:pPr>
      <w:r w:rsidRPr="006C21DA">
        <w:rPr>
          <w:b/>
          <w:bCs/>
          <w:sz w:val="24"/>
          <w:szCs w:val="24"/>
          <w:u w:val="single"/>
        </w:rPr>
        <w:t>ECOLES GARCONS</w:t>
      </w:r>
    </w:p>
    <w:tbl>
      <w:tblPr>
        <w:tblW w:w="16560" w:type="dxa"/>
        <w:tblInd w:w="182" w:type="dxa"/>
        <w:tblLayout w:type="fixed"/>
        <w:tblLook w:val="00A0"/>
      </w:tblPr>
      <w:tblGrid>
        <w:gridCol w:w="540"/>
        <w:gridCol w:w="1642"/>
        <w:gridCol w:w="1499"/>
        <w:gridCol w:w="1429"/>
        <w:gridCol w:w="958"/>
        <w:gridCol w:w="592"/>
        <w:gridCol w:w="565"/>
        <w:gridCol w:w="854"/>
        <w:gridCol w:w="564"/>
        <w:gridCol w:w="964"/>
        <w:gridCol w:w="595"/>
        <w:gridCol w:w="762"/>
        <w:gridCol w:w="514"/>
        <w:gridCol w:w="796"/>
        <w:gridCol w:w="599"/>
        <w:gridCol w:w="880"/>
        <w:gridCol w:w="560"/>
        <w:gridCol w:w="807"/>
        <w:gridCol w:w="540"/>
        <w:gridCol w:w="900"/>
      </w:tblGrid>
      <w:tr w:rsidR="00A4294F" w:rsidRPr="006C21DA" w:rsidTr="00F274B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Athlets</w:t>
            </w:r>
          </w:p>
        </w:tc>
        <w:tc>
          <w:tcPr>
            <w:tcW w:w="95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Epreuves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</w:tr>
      <w:tr w:rsidR="00A4294F" w:rsidRPr="006C21DA" w:rsidTr="00F274BD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lang w:eastAsia="en-GB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lang w:eastAsia="en-GB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50MP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50MH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1000M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Longueur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Hauteur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Poids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Javelot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</w:tr>
      <w:tr w:rsidR="00A4294F" w:rsidRPr="006C21DA" w:rsidTr="0016627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NOM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PRENOM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D-N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CLUB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Perf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Cot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Total Pts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SERINE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MOHAMED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03.03.2003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ROC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3.95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13.35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97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BENHADJA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FAKHREDDINE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31.05.2003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CRC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1.34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92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HAMZA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ANIS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02.04.2003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ROC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lang w:eastAsia="en-GB"/>
              </w:rPr>
            </w:pPr>
            <w:r w:rsidRPr="006C21DA">
              <w:rPr>
                <w:rFonts w:cs="Calibri"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1.20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11.04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89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BOUCHEFRA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LAMINE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12.01.2003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OCR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1.30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10.98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88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CHIRIFI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ZINEDDINE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01.02.2003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CRC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22.65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87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BOUAMRA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YACINE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31.10.2003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CAAC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1.20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84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BOUDIAF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AKRAM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08.07.2003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11.05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83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MESSADI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SABRI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17.02.2003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JMHD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20.37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82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BENALI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MONCEF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28.07.2003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JFBK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3.20.8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8.67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81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SAKHRI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IMAD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16.06.2003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GSP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23.08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79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SOUKEUR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AHMED RYAD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19.02.2003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RCK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79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MOULOUDJ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IMAD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09.05.2003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ASSN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3.60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77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LOUKMANE HAMED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RAYANE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13.01.2003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USN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3.98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77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TOUAHRA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ISHAK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22.06.2003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10.4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3.90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76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ALLAOUA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NASSIM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23.03.2003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ASPTTA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3.43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18.28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75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AMMOUCHAS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NAZIM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05.05.2003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CAMA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8.96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75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LAISSAOUI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YOUCEF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02.09.2003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ESHAR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75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ABBAS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SOFIANE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26.03.2004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4.07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74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BENLAYACHI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HICHEM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23.01.2003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ESBA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9.5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15.71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74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BELABRECH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7D35F7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MOHAMED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04.01.2003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JSMBA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3.27.3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3.80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8.66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74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 xml:space="preserve">ATEK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RAMY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11.01.2003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lang w:eastAsia="en-GB"/>
              </w:rPr>
              <w:t>RCK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7.7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3.70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8.26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lang w:eastAsia="en-GB"/>
              </w:rPr>
            </w:pPr>
            <w:r w:rsidRPr="006C21DA">
              <w:rPr>
                <w:rFonts w:cs="Calibri"/>
                <w:b/>
                <w:bCs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lang w:eastAsia="en-GB"/>
              </w:rPr>
              <w:t>74</w:t>
            </w:r>
          </w:p>
        </w:tc>
      </w:tr>
      <w:tr w:rsidR="00A4294F" w:rsidRPr="006C21DA" w:rsidTr="0016627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SADOK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AYOUB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26.06.2003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JSMBA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8.44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94F" w:rsidRPr="006C21DA" w:rsidRDefault="00A4294F" w:rsidP="00FB5BB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73</w:t>
            </w:r>
          </w:p>
        </w:tc>
      </w:tr>
    </w:tbl>
    <w:p w:rsidR="00A4294F" w:rsidRPr="006C21DA" w:rsidRDefault="00A4294F" w:rsidP="006C21DA">
      <w:pPr>
        <w:rPr>
          <w:b/>
          <w:bCs/>
          <w:sz w:val="24"/>
          <w:szCs w:val="24"/>
          <w:u w:val="single"/>
        </w:rPr>
      </w:pPr>
    </w:p>
    <w:p w:rsidR="00A4294F" w:rsidRPr="006C21DA" w:rsidRDefault="00A4294F" w:rsidP="006C21DA">
      <w:pPr>
        <w:rPr>
          <w:b/>
          <w:bCs/>
          <w:sz w:val="24"/>
          <w:szCs w:val="24"/>
          <w:u w:val="single"/>
        </w:rPr>
      </w:pPr>
      <w:r w:rsidRPr="006C21DA">
        <w:rPr>
          <w:b/>
          <w:bCs/>
          <w:sz w:val="24"/>
          <w:szCs w:val="24"/>
          <w:u w:val="single"/>
        </w:rPr>
        <w:t>ECOLES GARCONS</w:t>
      </w:r>
    </w:p>
    <w:tbl>
      <w:tblPr>
        <w:tblW w:w="165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0"/>
        <w:gridCol w:w="1896"/>
        <w:gridCol w:w="1429"/>
        <w:gridCol w:w="958"/>
        <w:gridCol w:w="592"/>
        <w:gridCol w:w="565"/>
        <w:gridCol w:w="854"/>
        <w:gridCol w:w="564"/>
        <w:gridCol w:w="882"/>
        <w:gridCol w:w="540"/>
        <w:gridCol w:w="720"/>
        <w:gridCol w:w="540"/>
        <w:gridCol w:w="720"/>
        <w:gridCol w:w="540"/>
        <w:gridCol w:w="900"/>
        <w:gridCol w:w="720"/>
        <w:gridCol w:w="900"/>
        <w:gridCol w:w="540"/>
        <w:gridCol w:w="720"/>
      </w:tblGrid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DEHIMI 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OUSSAMA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18.08.2004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RCK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8.0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8.51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73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RIAHI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OUSSAMA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20.06.2003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TRBB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7.9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3.82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8.25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73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ZIARE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FAYCAL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24.02.2003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JSMBA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3.49.7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3.82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10.03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DJEBRANI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ABDELDJAWAD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12.10.2003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NRD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3.75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20.60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ZAIDI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MAZINE  YACINE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20.11.2003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OSM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3.54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8.70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BERRAZOUANE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SABRI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28.01.2003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TRBB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10.2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3.71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8.05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70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DAMERDJI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JAWED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03.06.2003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GSP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7.72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ANOU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ZAKARIA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09.02.2003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OCA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C0504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3.27.2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3.21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18.15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ABDENOUR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YACINE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07.04.2004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ROC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8.0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3.69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8.09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69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BACHIRI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ADEM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20.02.2004</w:t>
            </w:r>
          </w:p>
        </w:tc>
        <w:tc>
          <w:tcPr>
            <w:tcW w:w="958" w:type="dxa"/>
            <w:noWrap/>
            <w:vAlign w:val="bottom"/>
          </w:tcPr>
          <w:p w:rsidR="00A4294F" w:rsidRPr="003C50E8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 w:rsidRPr="003C50E8">
              <w:rPr>
                <w:rFonts w:cs="Calibri"/>
                <w:b/>
                <w:bCs/>
                <w:color w:val="000000"/>
                <w:lang w:eastAsia="en-GB"/>
              </w:rPr>
              <w:t>ASPTTA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3.43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16.05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BERKAINE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SAMY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22.07.2004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WBR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1.12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9.05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68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BOUZNAD 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ANIS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15.04.2003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CRC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7.56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66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MESLEM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YOUNES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03.01.2004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ESDK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3.55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9.38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66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DJAFRI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FARES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01.07.2003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ESHAR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9.0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21.55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65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DERDOUM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MOUAAD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07.10.2003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NRD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3.62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8.35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65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BOUTBILA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MED AMDJAD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26.01.2003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CRC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8.8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3.10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63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HAMADI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ABDESLEM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11.01.2003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ESDK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3.32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9.33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63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KOBBI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MOHAMED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10.06.2003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ESDK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DJEMAA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LOTFI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20.02.2003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USBA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  <w:tr w:rsidR="00A4294F" w:rsidRPr="006C21DA" w:rsidTr="00F274BD">
        <w:trPr>
          <w:trHeight w:val="345"/>
        </w:trPr>
        <w:tc>
          <w:tcPr>
            <w:tcW w:w="540" w:type="dxa"/>
            <w:shd w:val="clear" w:color="000000" w:fill="D9D9D9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1440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TOUATI </w:t>
            </w:r>
          </w:p>
        </w:tc>
        <w:tc>
          <w:tcPr>
            <w:tcW w:w="1896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AYOUB</w:t>
            </w:r>
          </w:p>
        </w:tc>
        <w:tc>
          <w:tcPr>
            <w:tcW w:w="1429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04.08.2003</w:t>
            </w:r>
          </w:p>
        </w:tc>
        <w:tc>
          <w:tcPr>
            <w:tcW w:w="958" w:type="dxa"/>
            <w:noWrap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USBA</w:t>
            </w:r>
          </w:p>
        </w:tc>
        <w:tc>
          <w:tcPr>
            <w:tcW w:w="59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54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4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882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90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shd w:val="clear" w:color="000000" w:fill="EEECE1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~</w:t>
            </w:r>
          </w:p>
        </w:tc>
        <w:tc>
          <w:tcPr>
            <w:tcW w:w="720" w:type="dxa"/>
            <w:vAlign w:val="bottom"/>
          </w:tcPr>
          <w:p w:rsidR="00A4294F" w:rsidRPr="006C21DA" w:rsidRDefault="00A4294F" w:rsidP="00C75D8F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21DA">
              <w:rPr>
                <w:rFonts w:cs="Calibri"/>
                <w:b/>
                <w:bCs/>
                <w:color w:val="FF0000"/>
                <w:sz w:val="24"/>
                <w:szCs w:val="24"/>
                <w:lang w:eastAsia="en-GB"/>
              </w:rPr>
              <w:t>0</w:t>
            </w:r>
          </w:p>
        </w:tc>
      </w:tr>
    </w:tbl>
    <w:p w:rsidR="00A4294F" w:rsidRDefault="00A4294F" w:rsidP="007D35F7"/>
    <w:p w:rsidR="00A4294F" w:rsidRDefault="00A4294F"/>
    <w:p w:rsidR="00A4294F" w:rsidRDefault="00A4294F"/>
    <w:p w:rsidR="00A4294F" w:rsidRDefault="00A4294F"/>
    <w:p w:rsidR="00A4294F" w:rsidRDefault="00A4294F"/>
    <w:p w:rsidR="00A4294F" w:rsidRDefault="00A4294F"/>
    <w:p w:rsidR="00A4294F" w:rsidRDefault="00A4294F"/>
    <w:tbl>
      <w:tblPr>
        <w:tblW w:w="0" w:type="auto"/>
        <w:jc w:val="center"/>
        <w:tblLayout w:type="fixed"/>
        <w:tblLook w:val="01E0"/>
      </w:tblPr>
      <w:tblGrid>
        <w:gridCol w:w="2898"/>
        <w:gridCol w:w="9727"/>
        <w:gridCol w:w="2842"/>
      </w:tblGrid>
      <w:tr w:rsidR="00A4294F" w:rsidTr="00A83717">
        <w:trPr>
          <w:jc w:val="center"/>
        </w:trPr>
        <w:tc>
          <w:tcPr>
            <w:tcW w:w="2898" w:type="dxa"/>
            <w:vAlign w:val="center"/>
          </w:tcPr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pict>
                <v:shape id="_x0000_i1027" type="#_x0000_t75" style="width:73.5pt;height:43.5pt">
                  <v:imagedata r:id="rId5" o:title="" chromakey="white"/>
                </v:shape>
              </w:pict>
            </w:r>
          </w:p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www.faa-dz.org</w:t>
            </w:r>
          </w:p>
        </w:tc>
        <w:tc>
          <w:tcPr>
            <w:tcW w:w="9727" w:type="dxa"/>
            <w:vAlign w:val="center"/>
          </w:tcPr>
          <w:p w:rsidR="00A4294F" w:rsidRPr="00C40696" w:rsidRDefault="00A4294F" w:rsidP="00A83717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Direction  des Sports de la Wilaya d’Alger</w:t>
            </w:r>
          </w:p>
          <w:p w:rsidR="00A4294F" w:rsidRPr="00C40696" w:rsidRDefault="00A4294F" w:rsidP="00A83717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LIGUE ALGEROISE D’ATHLETISME</w:t>
            </w:r>
          </w:p>
          <w:p w:rsidR="00A4294F" w:rsidRPr="00C40696" w:rsidRDefault="00A4294F" w:rsidP="00A83717">
            <w:pPr>
              <w:tabs>
                <w:tab w:val="center" w:pos="4890"/>
              </w:tabs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</w:t>
            </w: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FINALE  DU  FESTIVAL  DES  ECOLES  D’ATHLETISME</w:t>
            </w:r>
          </w:p>
          <w:p w:rsidR="00A4294F" w:rsidRPr="00C40696" w:rsidRDefault="00A4294F" w:rsidP="00A83717">
            <w:pPr>
              <w:tabs>
                <w:tab w:val="center" w:pos="4890"/>
              </w:tabs>
              <w:rPr>
                <w:rFonts w:ascii="Arial Narrow" w:hAnsi="Arial Narrow"/>
                <w:b/>
                <w:bCs/>
                <w:sz w:val="40"/>
                <w:szCs w:val="40"/>
                <w:lang w:val="fr-FR"/>
              </w:rPr>
            </w:pP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        </w:t>
            </w: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               </w:t>
            </w:r>
            <w:r w:rsidRPr="00C40696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  Samedi  31 Mai 2014 - SATO  -Alger</w:t>
            </w:r>
          </w:p>
        </w:tc>
        <w:tc>
          <w:tcPr>
            <w:tcW w:w="2842" w:type="dxa"/>
            <w:vAlign w:val="center"/>
          </w:tcPr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40"/>
                <w:szCs w:val="40"/>
              </w:rPr>
              <w:pict>
                <v:shape id="_x0000_i1028" type="#_x0000_t75" style="width:69pt;height:43.5pt">
                  <v:imagedata r:id="rId6" o:title="" chromakey="#f9f9f9"/>
                </v:shape>
              </w:pict>
            </w:r>
          </w:p>
          <w:p w:rsidR="00A4294F" w:rsidRDefault="00A4294F" w:rsidP="00A83717">
            <w:pPr>
              <w:pStyle w:val="Header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www.laa.dz</w:t>
            </w:r>
          </w:p>
        </w:tc>
      </w:tr>
    </w:tbl>
    <w:p w:rsidR="00A4294F" w:rsidRDefault="00A429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A4294F" w:rsidRDefault="00A4294F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0378AB">
        <w:rPr>
          <w:b/>
          <w:bCs/>
          <w:sz w:val="36"/>
          <w:szCs w:val="36"/>
        </w:rPr>
        <w:t>CLASSEMENT  PAR EQUIPES</w:t>
      </w:r>
    </w:p>
    <w:p w:rsidR="00A4294F" w:rsidRPr="00F274BD" w:rsidRDefault="00A4294F" w:rsidP="00F274BD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            </w:t>
      </w:r>
      <w:r w:rsidRPr="00FB5BBE">
        <w:rPr>
          <w:b/>
          <w:bCs/>
          <w:sz w:val="36"/>
          <w:szCs w:val="36"/>
          <w:u w:val="single"/>
        </w:rPr>
        <w:t>ECOLES FILLES</w:t>
      </w:r>
      <w:r>
        <w:rPr>
          <w:b/>
          <w:bCs/>
          <w:sz w:val="36"/>
          <w:szCs w:val="36"/>
          <w:u w:val="single"/>
        </w:rPr>
        <w:t xml:space="preserve">   </w:t>
      </w:r>
      <w:r w:rsidRPr="000378AB">
        <w:rPr>
          <w:b/>
          <w:bCs/>
          <w:sz w:val="36"/>
          <w:szCs w:val="36"/>
        </w:rPr>
        <w:t xml:space="preserve">                                                                                  </w:t>
      </w:r>
      <w:r w:rsidRPr="000378AB">
        <w:rPr>
          <w:b/>
          <w:bCs/>
          <w:sz w:val="36"/>
          <w:szCs w:val="36"/>
          <w:u w:val="single"/>
        </w:rPr>
        <w:t>ECOLES GARCONS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ESBA           248  PTS                                                       1-      ROC         255  PTS   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ADI              239  PTS                                                           2-      CRC          245 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OSM           237  PTS                                                            3-      ESBA        233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CRC             232  PTS                                                           4 -     RCK          226 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CNN           228   PTS                                                           5-     JSMBA     217 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ASLF          226 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CAAC         225  PTS</w:t>
      </w:r>
    </w:p>
    <w:p w:rsidR="00A4294F" w:rsidRDefault="00A4294F" w:rsidP="003E0DE9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OAB           222  PTS</w:t>
      </w:r>
    </w:p>
    <w:p w:rsidR="00A4294F" w:rsidRPr="000378AB" w:rsidRDefault="00A4294F" w:rsidP="00F05B08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COUPE  CHALLENGE    :            1 -   ESBA      481   PTS</w:t>
      </w:r>
    </w:p>
    <w:p w:rsidR="00A4294F" w:rsidRPr="000378AB" w:rsidRDefault="00A4294F">
      <w:pPr>
        <w:rPr>
          <w:b/>
          <w:bCs/>
          <w:sz w:val="36"/>
          <w:szCs w:val="36"/>
        </w:rPr>
      </w:pPr>
    </w:p>
    <w:sectPr w:rsidR="00A4294F" w:rsidRPr="000378AB" w:rsidSect="0016627A">
      <w:pgSz w:w="17577" w:h="11907" w:orient="landscape" w:code="9"/>
      <w:pgMar w:top="340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C55"/>
    <w:multiLevelType w:val="hybridMultilevel"/>
    <w:tmpl w:val="C068DE26"/>
    <w:lvl w:ilvl="0" w:tplc="CB3070A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BE"/>
    <w:rsid w:val="000378AB"/>
    <w:rsid w:val="00056545"/>
    <w:rsid w:val="0014282D"/>
    <w:rsid w:val="0016627A"/>
    <w:rsid w:val="001C18D5"/>
    <w:rsid w:val="00305B85"/>
    <w:rsid w:val="003C50E8"/>
    <w:rsid w:val="003E0DE9"/>
    <w:rsid w:val="004C7874"/>
    <w:rsid w:val="006B3CD1"/>
    <w:rsid w:val="006C21DA"/>
    <w:rsid w:val="00772CBA"/>
    <w:rsid w:val="007D35F7"/>
    <w:rsid w:val="00A4294F"/>
    <w:rsid w:val="00A83717"/>
    <w:rsid w:val="00B3463C"/>
    <w:rsid w:val="00C40696"/>
    <w:rsid w:val="00C75D8F"/>
    <w:rsid w:val="00D65D09"/>
    <w:rsid w:val="00F05B08"/>
    <w:rsid w:val="00F274BD"/>
    <w:rsid w:val="00F4279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69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459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1525</Words>
  <Characters>8389</Characters>
  <Application>Microsoft Office Outlook</Application>
  <DocSecurity>0</DocSecurity>
  <Lines>0</Lines>
  <Paragraphs>0</Paragraphs>
  <ScaleCrop>false</ScaleCrop>
  <Company>Expro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youcef.ladjel</dc:creator>
  <cp:keywords/>
  <dc:description/>
  <cp:lastModifiedBy>LEAGUE</cp:lastModifiedBy>
  <cp:revision>4</cp:revision>
  <cp:lastPrinted>2014-07-10T10:38:00Z</cp:lastPrinted>
  <dcterms:created xsi:type="dcterms:W3CDTF">2014-07-07T10:33:00Z</dcterms:created>
  <dcterms:modified xsi:type="dcterms:W3CDTF">2014-07-10T10:39:00Z</dcterms:modified>
</cp:coreProperties>
</file>